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6" w:rsidRDefault="00AE21D0" w:rsidP="004169C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5B6CE66" wp14:editId="11190689">
            <wp:simplePos x="0" y="0"/>
            <wp:positionH relativeFrom="page">
              <wp:posOffset>5454650</wp:posOffset>
            </wp:positionH>
            <wp:positionV relativeFrom="page">
              <wp:posOffset>183515</wp:posOffset>
            </wp:positionV>
            <wp:extent cx="1850390" cy="91948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C0C" w:rsidRDefault="00447C0C" w:rsidP="001E2B85">
      <w:pPr>
        <w:spacing w:line="276" w:lineRule="auto"/>
        <w:rPr>
          <w:szCs w:val="18"/>
        </w:rPr>
      </w:pPr>
    </w:p>
    <w:p w:rsidR="00AE21D0" w:rsidRDefault="00447C0C" w:rsidP="00447C0C">
      <w:pPr>
        <w:pStyle w:val="Documentnaam"/>
      </w:pPr>
      <w:r>
        <w:t>Ondertekeningsformulie</w:t>
      </w:r>
      <w:r w:rsidR="00FA7E52">
        <w:t xml:space="preserve">r </w:t>
      </w:r>
      <w:r>
        <w:t xml:space="preserve">bij aanvraag </w:t>
      </w:r>
      <w:r w:rsidR="0077188D">
        <w:t>tot intrekking</w:t>
      </w:r>
    </w:p>
    <w:p w:rsidR="00447C0C" w:rsidRDefault="00447C0C" w:rsidP="00447C0C">
      <w:pPr>
        <w:pStyle w:val="Documentnaam"/>
      </w:pPr>
      <w:r>
        <w:t xml:space="preserve">add-ongeneesmiddel </w:t>
      </w:r>
      <w:r w:rsidR="000715BC">
        <w:t>/</w:t>
      </w:r>
      <w:r>
        <w:t xml:space="preserve"> ozp-stollingsfactor</w:t>
      </w: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8752CC" w:rsidRDefault="00AA0942" w:rsidP="001E2B85">
      <w:pPr>
        <w:spacing w:line="276" w:lineRule="auto"/>
        <w:rPr>
          <w:szCs w:val="18"/>
        </w:rPr>
      </w:pPr>
      <w:r>
        <w:rPr>
          <w:szCs w:val="18"/>
        </w:rPr>
        <w:t xml:space="preserve">Met </w:t>
      </w:r>
      <w:r w:rsidR="00447C0C">
        <w:rPr>
          <w:szCs w:val="18"/>
        </w:rPr>
        <w:t>het</w:t>
      </w:r>
      <w:r w:rsidR="004169C6" w:rsidRPr="001E0811">
        <w:rPr>
          <w:szCs w:val="18"/>
        </w:rPr>
        <w:t xml:space="preserve"> </w:t>
      </w:r>
      <w:r w:rsidR="00447C0C">
        <w:rPr>
          <w:szCs w:val="18"/>
        </w:rPr>
        <w:t xml:space="preserve">onderhavige </w:t>
      </w:r>
      <w:r w:rsidR="00E13B7E">
        <w:rPr>
          <w:szCs w:val="18"/>
        </w:rPr>
        <w:t>‘F</w:t>
      </w:r>
      <w:r w:rsidR="004169C6" w:rsidRPr="001E0811">
        <w:rPr>
          <w:szCs w:val="18"/>
        </w:rPr>
        <w:t>ormulier</w:t>
      </w:r>
      <w:r w:rsidR="00E13B7E">
        <w:rPr>
          <w:szCs w:val="18"/>
        </w:rPr>
        <w:t xml:space="preserve"> </w:t>
      </w:r>
      <w:r w:rsidR="0077188D">
        <w:rPr>
          <w:szCs w:val="18"/>
        </w:rPr>
        <w:t>intrekking</w:t>
      </w:r>
      <w:r w:rsidR="00E13B7E">
        <w:rPr>
          <w:szCs w:val="18"/>
        </w:rPr>
        <w:t xml:space="preserve"> add-on geneesmiddel/</w:t>
      </w:r>
      <w:proofErr w:type="spellStart"/>
      <w:r w:rsidR="00E13B7E">
        <w:rPr>
          <w:szCs w:val="18"/>
        </w:rPr>
        <w:t>ozp</w:t>
      </w:r>
      <w:proofErr w:type="spellEnd"/>
      <w:r w:rsidR="00E13B7E">
        <w:rPr>
          <w:szCs w:val="18"/>
        </w:rPr>
        <w:t xml:space="preserve">-stollingsfactor’ </w:t>
      </w:r>
      <w:r w:rsidR="00447C0C">
        <w:rPr>
          <w:szCs w:val="18"/>
        </w:rPr>
        <w:t xml:space="preserve">dienen </w:t>
      </w:r>
      <w:r w:rsidR="0077188D">
        <w:rPr>
          <w:szCs w:val="18"/>
        </w:rPr>
        <w:t>(</w:t>
      </w:r>
      <w:r w:rsidR="00447C0C">
        <w:rPr>
          <w:szCs w:val="18"/>
        </w:rPr>
        <w:t xml:space="preserve">de </w:t>
      </w:r>
      <w:r w:rsidR="00D56D88">
        <w:rPr>
          <w:szCs w:val="18"/>
        </w:rPr>
        <w:t>vertegenwoordigers van</w:t>
      </w:r>
      <w:r w:rsidR="0077188D">
        <w:rPr>
          <w:szCs w:val="18"/>
        </w:rPr>
        <w:t>)</w:t>
      </w:r>
      <w:r w:rsidR="00D56D88">
        <w:rPr>
          <w:szCs w:val="18"/>
        </w:rPr>
        <w:t xml:space="preserve"> zorgaanbieders en zorgverzekeraars  een aanvraag  </w:t>
      </w:r>
      <w:r w:rsidR="00447C0C">
        <w:rPr>
          <w:szCs w:val="18"/>
        </w:rPr>
        <w:t>in</w:t>
      </w:r>
      <w:r w:rsidR="00F02E0B">
        <w:rPr>
          <w:szCs w:val="18"/>
        </w:rPr>
        <w:t xml:space="preserve"> voor </w:t>
      </w:r>
      <w:r w:rsidR="0077188D">
        <w:rPr>
          <w:szCs w:val="18"/>
        </w:rPr>
        <w:t>intrekking</w:t>
      </w:r>
      <w:r w:rsidR="008752CC">
        <w:rPr>
          <w:szCs w:val="18"/>
        </w:rPr>
        <w:t xml:space="preserve"> van een </w:t>
      </w:r>
      <w:proofErr w:type="spellStart"/>
      <w:r w:rsidR="008752CC">
        <w:rPr>
          <w:szCs w:val="18"/>
        </w:rPr>
        <w:t>add-on</w:t>
      </w:r>
      <w:r w:rsidR="00024AAE">
        <w:rPr>
          <w:szCs w:val="18"/>
        </w:rPr>
        <w:t>geneesmiddel</w:t>
      </w:r>
      <w:proofErr w:type="spellEnd"/>
      <w:r w:rsidR="008752CC">
        <w:rPr>
          <w:szCs w:val="18"/>
        </w:rPr>
        <w:t xml:space="preserve"> </w:t>
      </w:r>
      <w:r w:rsidR="000715BC">
        <w:rPr>
          <w:szCs w:val="18"/>
        </w:rPr>
        <w:t>en/</w:t>
      </w:r>
      <w:r w:rsidR="008752CC">
        <w:rPr>
          <w:szCs w:val="18"/>
        </w:rPr>
        <w:t xml:space="preserve">of </w:t>
      </w:r>
      <w:proofErr w:type="spellStart"/>
      <w:r w:rsidR="008752CC">
        <w:rPr>
          <w:szCs w:val="18"/>
        </w:rPr>
        <w:t>ozp</w:t>
      </w:r>
      <w:proofErr w:type="spellEnd"/>
      <w:r w:rsidR="008752CC">
        <w:rPr>
          <w:szCs w:val="18"/>
        </w:rPr>
        <w:t>-</w:t>
      </w:r>
      <w:r w:rsidR="00457B04">
        <w:rPr>
          <w:szCs w:val="18"/>
        </w:rPr>
        <w:t>stollingsfactor</w:t>
      </w:r>
      <w:r w:rsidR="008752CC">
        <w:rPr>
          <w:szCs w:val="18"/>
        </w:rPr>
        <w:t xml:space="preserve">. </w:t>
      </w: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  <w:r>
        <w:rPr>
          <w:szCs w:val="18"/>
        </w:rPr>
        <w:t>De zorgverzekeraar en de zorgaanbieder verklaren met deze ondertekening het onderhavige aanvraagformulier volledig juist en naar waarheid te hebben ingevuld.</w:t>
      </w: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Pr="00447C0C" w:rsidRDefault="00447C0C" w:rsidP="001E2B85">
      <w:pPr>
        <w:spacing w:line="276" w:lineRule="auto"/>
        <w:rPr>
          <w:b/>
          <w:szCs w:val="18"/>
        </w:rPr>
      </w:pPr>
      <w:r w:rsidRPr="00447C0C">
        <w:rPr>
          <w:b/>
          <w:szCs w:val="18"/>
        </w:rPr>
        <w:t>Datum:</w:t>
      </w:r>
    </w:p>
    <w:p w:rsidR="00447C0C" w:rsidRDefault="00447C0C" w:rsidP="001E2B85">
      <w:pPr>
        <w:spacing w:line="276" w:lineRule="auto"/>
        <w:rPr>
          <w:szCs w:val="18"/>
        </w:rPr>
      </w:pPr>
      <w:bookmarkStart w:id="0" w:name="_GoBack"/>
      <w:bookmarkEnd w:id="0"/>
    </w:p>
    <w:p w:rsidR="00447C0C" w:rsidRPr="00447C0C" w:rsidRDefault="00447C0C" w:rsidP="00447C0C">
      <w:pPr>
        <w:pStyle w:val="Documentnaam"/>
        <w:rPr>
          <w:sz w:val="18"/>
        </w:rPr>
      </w:pPr>
      <w:r w:rsidRPr="00447C0C">
        <w:rPr>
          <w:sz w:val="18"/>
        </w:rPr>
        <w:t xml:space="preserve">Betreft </w:t>
      </w:r>
      <w:r>
        <w:rPr>
          <w:sz w:val="18"/>
        </w:rPr>
        <w:t>consum</w:t>
      </w:r>
      <w:r w:rsidR="00E13B7E">
        <w:rPr>
          <w:sz w:val="18"/>
        </w:rPr>
        <w:t>enten</w:t>
      </w:r>
      <w:r>
        <w:rPr>
          <w:sz w:val="18"/>
        </w:rPr>
        <w:t xml:space="preserve">artikel: </w:t>
      </w:r>
    </w:p>
    <w:p w:rsidR="00447C0C" w:rsidRDefault="00447C0C" w:rsidP="00447C0C">
      <w:pPr>
        <w:spacing w:line="276" w:lineRule="auto"/>
        <w:rPr>
          <w:szCs w:val="18"/>
        </w:rPr>
      </w:pPr>
    </w:p>
    <w:p w:rsidR="000715BC" w:rsidRPr="000715BC" w:rsidRDefault="000715BC" w:rsidP="00447C0C">
      <w:pPr>
        <w:spacing w:line="276" w:lineRule="auto"/>
        <w:rPr>
          <w:b/>
          <w:szCs w:val="18"/>
        </w:rPr>
      </w:pPr>
      <w:r w:rsidRPr="000715BC">
        <w:rPr>
          <w:b/>
          <w:szCs w:val="18"/>
        </w:rPr>
        <w:t>ZI-nummer:</w:t>
      </w:r>
    </w:p>
    <w:p w:rsidR="00447C0C" w:rsidRDefault="00447C0C" w:rsidP="001E2B85">
      <w:pPr>
        <w:spacing w:line="276" w:lineRule="auto"/>
        <w:rPr>
          <w:szCs w:val="18"/>
        </w:rPr>
      </w:pPr>
    </w:p>
    <w:p w:rsidR="000715BC" w:rsidRDefault="000715BC" w:rsidP="001E2B85">
      <w:pPr>
        <w:spacing w:line="276" w:lineRule="auto"/>
        <w:rPr>
          <w:b/>
          <w:szCs w:val="18"/>
        </w:rPr>
      </w:pPr>
      <w:r w:rsidRPr="000715BC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22C4E" wp14:editId="4C3A9BC1">
                <wp:simplePos x="0" y="0"/>
                <wp:positionH relativeFrom="column">
                  <wp:posOffset>-123418</wp:posOffset>
                </wp:positionH>
                <wp:positionV relativeFrom="paragraph">
                  <wp:posOffset>151681</wp:posOffset>
                </wp:positionV>
                <wp:extent cx="5461200" cy="2160000"/>
                <wp:effectExtent l="0" t="0" r="25400" b="1206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2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0715BC" w:rsidRPr="00447C0C" w:rsidRDefault="000715BC" w:rsidP="000715BC">
                            <w:pPr>
                              <w:spacing w:line="276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Zorgv</w:t>
                            </w:r>
                            <w:r w:rsidRPr="00447C0C">
                              <w:rPr>
                                <w:b/>
                                <w:szCs w:val="18"/>
                              </w:rPr>
                              <w:t>erzekeraar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Naam: 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Datum: 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Handtekening:</w:t>
                            </w:r>
                          </w:p>
                          <w:p w:rsidR="000715BC" w:rsidRDefault="0007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7pt;margin-top:11.95pt;width:430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">
                <v:textbox>
                  <w:txbxContent>
                    <w:p w:rsidR="000715BC" w:rsidRDefault="000715BC" w:rsidP="000715BC">
                      <w:pPr>
                        <w:spacing w:line="276" w:lineRule="auto"/>
                        <w:rPr>
                          <w:b/>
                          <w:szCs w:val="18"/>
                        </w:rPr>
                      </w:pPr>
                    </w:p>
                    <w:p w:rsidR="000715BC" w:rsidRPr="00447C0C" w:rsidRDefault="000715BC" w:rsidP="000715BC">
                      <w:pPr>
                        <w:spacing w:line="276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Zorgv</w:t>
                      </w:r>
                      <w:r w:rsidRPr="00447C0C">
                        <w:rPr>
                          <w:b/>
                          <w:szCs w:val="18"/>
                        </w:rPr>
                        <w:t>erzekeraar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Naam: 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Datum: 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Handtekening:</w:t>
                      </w:r>
                    </w:p>
                    <w:p w:rsidR="000715BC" w:rsidRDefault="000715BC"/>
                  </w:txbxContent>
                </v:textbox>
              </v:shape>
            </w:pict>
          </mc:Fallback>
        </mc:AlternateContent>
      </w: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8752CC" w:rsidRDefault="008752CC" w:rsidP="001E2B85">
      <w:pPr>
        <w:spacing w:line="276" w:lineRule="auto"/>
        <w:rPr>
          <w:szCs w:val="18"/>
        </w:rPr>
      </w:pPr>
    </w:p>
    <w:p w:rsidR="00447C0C" w:rsidRDefault="00447C0C" w:rsidP="00460925">
      <w:pPr>
        <w:spacing w:line="240" w:lineRule="auto"/>
        <w:rPr>
          <w:noProof/>
        </w:rPr>
      </w:pPr>
    </w:p>
    <w:p w:rsidR="00447C0C" w:rsidRDefault="00447C0C" w:rsidP="00460925">
      <w:pPr>
        <w:spacing w:line="240" w:lineRule="auto"/>
      </w:pPr>
    </w:p>
    <w:p w:rsidR="00447C0C" w:rsidRPr="004169C6" w:rsidRDefault="000715BC" w:rsidP="00460925">
      <w:pPr>
        <w:spacing w:line="240" w:lineRule="auto"/>
      </w:pPr>
      <w:r w:rsidRPr="000715BC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61C7" wp14:editId="4140F2DF">
                <wp:simplePos x="0" y="0"/>
                <wp:positionH relativeFrom="column">
                  <wp:posOffset>-123190</wp:posOffset>
                </wp:positionH>
                <wp:positionV relativeFrom="paragraph">
                  <wp:posOffset>848192</wp:posOffset>
                </wp:positionV>
                <wp:extent cx="5461200" cy="2160000"/>
                <wp:effectExtent l="0" t="0" r="25400" b="120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2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447C0C">
                              <w:rPr>
                                <w:b/>
                                <w:szCs w:val="18"/>
                              </w:rPr>
                              <w:t>Zorgaanbieder</w:t>
                            </w:r>
                            <w:r>
                              <w:rPr>
                                <w:szCs w:val="18"/>
                              </w:rPr>
                              <w:t>: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Naam: 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br/>
                              <w:t>Datum: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Handtekening: </w:t>
                            </w:r>
                          </w:p>
                          <w:p w:rsidR="000715BC" w:rsidRDefault="0007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66.8pt;width:430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">
                <v:textbox>
                  <w:txbxContent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 w:rsidRPr="00447C0C">
                        <w:rPr>
                          <w:b/>
                          <w:szCs w:val="18"/>
                        </w:rPr>
                        <w:t>Zorgaanbieder</w:t>
                      </w:r>
                      <w:r>
                        <w:rPr>
                          <w:szCs w:val="18"/>
                        </w:rPr>
                        <w:t>: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Naam: 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br/>
                        <w:t>Datum: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Handtekening: </w:t>
                      </w:r>
                    </w:p>
                    <w:p w:rsidR="000715BC" w:rsidRDefault="000715BC"/>
                  </w:txbxContent>
                </v:textbox>
              </v:shape>
            </w:pict>
          </mc:Fallback>
        </mc:AlternateContent>
      </w:r>
    </w:p>
    <w:sectPr w:rsidR="00447C0C" w:rsidRPr="004169C6" w:rsidSect="00447C0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7" w:rsidRDefault="00B810F7">
      <w:r>
        <w:separator/>
      </w:r>
    </w:p>
  </w:endnote>
  <w:endnote w:type="continuationSeparator" w:id="0">
    <w:p w:rsidR="00B810F7" w:rsidRDefault="00B8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894331"/>
      <w:docPartObj>
        <w:docPartGallery w:val="Page Numbers (Bottom of Page)"/>
        <w:docPartUnique/>
      </w:docPartObj>
    </w:sdtPr>
    <w:sdtEndPr/>
    <w:sdtContent>
      <w:p w:rsidR="00B810F7" w:rsidRDefault="00B810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7">
          <w:rPr>
            <w:noProof/>
          </w:rPr>
          <w:t>1</w:t>
        </w:r>
        <w:r>
          <w:fldChar w:fldCharType="end"/>
        </w:r>
        <w:r>
          <w:t>/</w:t>
        </w:r>
        <w:r w:rsidR="001346A9">
          <w:t>3</w:t>
        </w:r>
      </w:p>
    </w:sdtContent>
  </w:sdt>
  <w:p w:rsidR="00B810F7" w:rsidRDefault="00B810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967743"/>
      <w:docPartObj>
        <w:docPartGallery w:val="Page Numbers (Bottom of Page)"/>
        <w:docPartUnique/>
      </w:docPartObj>
    </w:sdtPr>
    <w:sdtEndPr/>
    <w:sdtContent>
      <w:p w:rsidR="00447C0C" w:rsidRDefault="00447C0C">
        <w:pPr>
          <w:pStyle w:val="Voettekst"/>
          <w:jc w:val="right"/>
        </w:pPr>
      </w:p>
      <w:p w:rsidR="00B810F7" w:rsidRDefault="0077188D">
        <w:pPr>
          <w:pStyle w:val="Voettekst"/>
          <w:jc w:val="right"/>
        </w:pPr>
      </w:p>
    </w:sdtContent>
  </w:sdt>
  <w:p w:rsidR="00B810F7" w:rsidRDefault="00B810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7" w:rsidRDefault="00B810F7">
      <w:r>
        <w:separator/>
      </w:r>
    </w:p>
  </w:footnote>
  <w:footnote w:type="continuationSeparator" w:id="0">
    <w:p w:rsidR="00B810F7" w:rsidRDefault="00B8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F7" w:rsidRPr="00020AA6" w:rsidRDefault="00B810F7" w:rsidP="003D7D66">
    <w:pPr>
      <w:tabs>
        <w:tab w:val="left" w:pos="10710"/>
      </w:tabs>
      <w:rPr>
        <w:lang w:val="en-GB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4D247CD" wp14:editId="72195E82">
          <wp:simplePos x="0" y="0"/>
          <wp:positionH relativeFrom="page">
            <wp:posOffset>7903845</wp:posOffset>
          </wp:positionH>
          <wp:positionV relativeFrom="page">
            <wp:posOffset>135890</wp:posOffset>
          </wp:positionV>
          <wp:extent cx="1514475" cy="762000"/>
          <wp:effectExtent l="0" t="0" r="9525" b="0"/>
          <wp:wrapNone/>
          <wp:docPr id="1" name="Afbeelding 1" descr="NZ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Z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F7" w:rsidRDefault="00B810F7" w:rsidP="00447C0C">
    <w:pPr>
      <w:pStyle w:val="Documentnaam"/>
    </w:pPr>
    <w:r>
      <w:drawing>
        <wp:anchor distT="0" distB="0" distL="114300" distR="114300" simplePos="0" relativeHeight="251660800" behindDoc="0" locked="0" layoutInCell="1" allowOverlap="1" wp14:anchorId="3504B5DF" wp14:editId="10C1F2E6">
          <wp:simplePos x="0" y="0"/>
          <wp:positionH relativeFrom="page">
            <wp:posOffset>7913370</wp:posOffset>
          </wp:positionH>
          <wp:positionV relativeFrom="page">
            <wp:posOffset>278765</wp:posOffset>
          </wp:positionV>
          <wp:extent cx="1514475" cy="762000"/>
          <wp:effectExtent l="0" t="0" r="9525" b="0"/>
          <wp:wrapNone/>
          <wp:docPr id="13" name="Afbeelding 13" descr="NZ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Z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C0C">
      <w:t xml:space="preserve">Ondertekening </w:t>
    </w:r>
  </w:p>
  <w:p w:rsidR="00B810F7" w:rsidRDefault="00B810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74E650"/>
    <w:multiLevelType w:val="hybridMultilevel"/>
    <w:tmpl w:val="3F4B97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9BC07D4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3EC3DC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88236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76DE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A66DDF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9C372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D58414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334780"/>
    <w:multiLevelType w:val="multilevel"/>
    <w:tmpl w:val="9AD8F7B8"/>
    <w:name w:val="Agenda2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D3A213D"/>
    <w:multiLevelType w:val="multilevel"/>
    <w:tmpl w:val="0413001D"/>
    <w:name w:val="Rapport7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C06546F"/>
    <w:multiLevelType w:val="multilevel"/>
    <w:tmpl w:val="A2EE0FF2"/>
    <w:name w:val="Agenda3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595188"/>
    <w:multiLevelType w:val="hybridMultilevel"/>
    <w:tmpl w:val="30627A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94531"/>
    <w:multiLevelType w:val="multilevel"/>
    <w:tmpl w:val="98F226AE"/>
    <w:name w:val="Rapport3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A094C94"/>
    <w:multiLevelType w:val="hybridMultilevel"/>
    <w:tmpl w:val="525615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F2309"/>
    <w:multiLevelType w:val="multilevel"/>
    <w:tmpl w:val="DAF6889C"/>
    <w:lvl w:ilvl="0">
      <w:start w:val="1"/>
      <w:numFmt w:val="bullet"/>
      <w:lvlRestart w:val="0"/>
      <w:pStyle w:val="Lijstopsomteken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10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072"/>
        </w:tabs>
        <w:ind w:left="1072" w:hanging="358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AFF7AC8"/>
    <w:multiLevelType w:val="hybridMultilevel"/>
    <w:tmpl w:val="A8B245D8"/>
    <w:lvl w:ilvl="0" w:tplc="D3F29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529C5"/>
    <w:multiLevelType w:val="multilevel"/>
    <w:tmpl w:val="C79C3150"/>
    <w:name w:val="Agenda4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EE7F04"/>
    <w:multiLevelType w:val="multilevel"/>
    <w:tmpl w:val="8E2A7640"/>
    <w:name w:val="Rapport2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A5C6F1A"/>
    <w:multiLevelType w:val="multilevel"/>
    <w:tmpl w:val="EC921DD2"/>
    <w:name w:val="Rapport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E207383"/>
    <w:multiLevelType w:val="multilevel"/>
    <w:tmpl w:val="862484DC"/>
    <w:name w:val="Agenda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04B077D"/>
    <w:multiLevelType w:val="multilevel"/>
    <w:tmpl w:val="0220D8FC"/>
    <w:name w:val="Agenda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2AA1B46"/>
    <w:multiLevelType w:val="multilevel"/>
    <w:tmpl w:val="0413001F"/>
    <w:name w:val="Rapport7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FF5FFC"/>
    <w:multiLevelType w:val="multilevel"/>
    <w:tmpl w:val="218ED0A0"/>
    <w:name w:val="Agenda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69E4011"/>
    <w:multiLevelType w:val="multilevel"/>
    <w:tmpl w:val="90A44F68"/>
    <w:name w:val="Agenda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0195943"/>
    <w:multiLevelType w:val="multilevel"/>
    <w:tmpl w:val="EA1CDB60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820"/>
        </w:tabs>
        <w:ind w:left="820" w:hanging="360"/>
      </w:pPr>
    </w:lvl>
    <w:lvl w:ilvl="3">
      <w:start w:val="1"/>
      <w:numFmt w:val="decimal"/>
      <w:lvlText w:val="(%4)"/>
      <w:lvlJc w:val="left"/>
      <w:pPr>
        <w:tabs>
          <w:tab w:val="num" w:pos="1180"/>
        </w:tabs>
        <w:ind w:left="1180" w:hanging="360"/>
      </w:pPr>
    </w:lvl>
    <w:lvl w:ilvl="4">
      <w:start w:val="1"/>
      <w:numFmt w:val="lowerLetter"/>
      <w:lvlText w:val="(%5)"/>
      <w:lvlJc w:val="left"/>
      <w:pPr>
        <w:tabs>
          <w:tab w:val="num" w:pos="1540"/>
        </w:tabs>
        <w:ind w:left="1540" w:hanging="360"/>
      </w:pPr>
    </w:lvl>
    <w:lvl w:ilvl="5">
      <w:start w:val="1"/>
      <w:numFmt w:val="lowerRoman"/>
      <w:lvlText w:val="(%6)"/>
      <w:lvlJc w:val="left"/>
      <w:pPr>
        <w:tabs>
          <w:tab w:val="num" w:pos="1900"/>
        </w:tabs>
        <w:ind w:left="1900" w:hanging="360"/>
      </w:pPr>
    </w:lvl>
    <w:lvl w:ilvl="6">
      <w:start w:val="1"/>
      <w:numFmt w:val="decimal"/>
      <w:lvlText w:val="%7."/>
      <w:lvlJc w:val="left"/>
      <w:pPr>
        <w:tabs>
          <w:tab w:val="num" w:pos="2260"/>
        </w:tabs>
        <w:ind w:left="2260" w:hanging="360"/>
      </w:pPr>
    </w:lvl>
    <w:lvl w:ilvl="7">
      <w:start w:val="1"/>
      <w:numFmt w:val="lowerLetter"/>
      <w:lvlText w:val="%8."/>
      <w:lvlJc w:val="left"/>
      <w:pPr>
        <w:tabs>
          <w:tab w:val="num" w:pos="2620"/>
        </w:tabs>
        <w:ind w:left="2620" w:hanging="360"/>
      </w:pPr>
    </w:lvl>
    <w:lvl w:ilvl="8">
      <w:start w:val="1"/>
      <w:numFmt w:val="lowerRoman"/>
      <w:lvlText w:val="%9."/>
      <w:lvlJc w:val="left"/>
      <w:pPr>
        <w:tabs>
          <w:tab w:val="num" w:pos="2980"/>
        </w:tabs>
        <w:ind w:left="2980" w:hanging="360"/>
      </w:pPr>
    </w:lvl>
  </w:abstractNum>
  <w:abstractNum w:abstractNumId="25">
    <w:nsid w:val="69790CAB"/>
    <w:multiLevelType w:val="multilevel"/>
    <w:tmpl w:val="2FE497C0"/>
    <w:name w:val="Rapport72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DA05B20"/>
    <w:multiLevelType w:val="multilevel"/>
    <w:tmpl w:val="917474FC"/>
    <w:name w:val="Rapport4"/>
    <w:lvl w:ilvl="0">
      <w:start w:val="1"/>
      <w:numFmt w:val="decimal"/>
      <w:pStyle w:val="RapportKop1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pStyle w:val="RapportKop2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pStyle w:val="RapportKop3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DFD4D0C"/>
    <w:multiLevelType w:val="multilevel"/>
    <w:tmpl w:val="2A68554C"/>
    <w:lvl w:ilvl="0">
      <w:start w:val="1"/>
      <w:numFmt w:val="decimal"/>
      <w:pStyle w:val="BasisKop1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pStyle w:val="BasisKop2"/>
      <w:lvlText w:val="%2."/>
      <w:lvlJc w:val="left"/>
      <w:pPr>
        <w:tabs>
          <w:tab w:val="num" w:pos="780"/>
        </w:tabs>
        <w:ind w:left="78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26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26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26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26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26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26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260" w:firstLine="0"/>
      </w:pPr>
    </w:lvl>
  </w:abstractNum>
  <w:abstractNum w:abstractNumId="28">
    <w:nsid w:val="75790580"/>
    <w:multiLevelType w:val="hybridMultilevel"/>
    <w:tmpl w:val="86A83A7E"/>
    <w:lvl w:ilvl="0" w:tplc="BB96D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7"/>
  </w:num>
  <w:num w:numId="13">
    <w:abstractNumId w:val="14"/>
  </w:num>
  <w:num w:numId="14">
    <w:abstractNumId w:val="11"/>
  </w:num>
  <w:num w:numId="15">
    <w:abstractNumId w:val="15"/>
  </w:num>
  <w:num w:numId="16">
    <w:abstractNumId w:val="28"/>
  </w:num>
  <w:num w:numId="17">
    <w:abstractNumId w:val="13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aam" w:val=" Formulier voor vragen aan zorgverzekeraars over ziekenhuisrekeningen"/>
    <w:docVar w:name="DocumentType" w:val="Basis"/>
    <w:docVar w:name="Onderwerp" w:val="Formulier voor vragen aan zorgverzekeraars over ziekenhuisrekeningen"/>
    <w:docVar w:name="PoststukDatum" w:val="15-10-13"/>
    <w:docVar w:name="Poststuksoort" w:val="INT"/>
    <w:docVar w:name="Relatiesoort" w:val="H"/>
  </w:docVars>
  <w:rsids>
    <w:rsidRoot w:val="00426AEA"/>
    <w:rsid w:val="00016198"/>
    <w:rsid w:val="00020AA6"/>
    <w:rsid w:val="00024AAE"/>
    <w:rsid w:val="00044947"/>
    <w:rsid w:val="00047074"/>
    <w:rsid w:val="00053FEE"/>
    <w:rsid w:val="00055DDA"/>
    <w:rsid w:val="00064825"/>
    <w:rsid w:val="00064B4F"/>
    <w:rsid w:val="000715BC"/>
    <w:rsid w:val="000770C5"/>
    <w:rsid w:val="00086D19"/>
    <w:rsid w:val="000878E2"/>
    <w:rsid w:val="0009166D"/>
    <w:rsid w:val="00092DE3"/>
    <w:rsid w:val="000D77B7"/>
    <w:rsid w:val="000E4210"/>
    <w:rsid w:val="00106E67"/>
    <w:rsid w:val="001112E7"/>
    <w:rsid w:val="00113FB5"/>
    <w:rsid w:val="00114A96"/>
    <w:rsid w:val="001205C3"/>
    <w:rsid w:val="00133D49"/>
    <w:rsid w:val="001346A9"/>
    <w:rsid w:val="0014428B"/>
    <w:rsid w:val="00144DD0"/>
    <w:rsid w:val="001525FD"/>
    <w:rsid w:val="00155624"/>
    <w:rsid w:val="001601B7"/>
    <w:rsid w:val="00164827"/>
    <w:rsid w:val="00165558"/>
    <w:rsid w:val="0016754E"/>
    <w:rsid w:val="00175272"/>
    <w:rsid w:val="0019136B"/>
    <w:rsid w:val="0019557A"/>
    <w:rsid w:val="001B733D"/>
    <w:rsid w:val="001C31BF"/>
    <w:rsid w:val="001E2B85"/>
    <w:rsid w:val="001E3011"/>
    <w:rsid w:val="001F71FC"/>
    <w:rsid w:val="00206E22"/>
    <w:rsid w:val="0021465B"/>
    <w:rsid w:val="0021686F"/>
    <w:rsid w:val="002236FC"/>
    <w:rsid w:val="0022407F"/>
    <w:rsid w:val="00242E2B"/>
    <w:rsid w:val="00245798"/>
    <w:rsid w:val="00251281"/>
    <w:rsid w:val="00253AF6"/>
    <w:rsid w:val="00257D7F"/>
    <w:rsid w:val="00266E91"/>
    <w:rsid w:val="002A045D"/>
    <w:rsid w:val="002A3E2E"/>
    <w:rsid w:val="002A634F"/>
    <w:rsid w:val="002A6AF7"/>
    <w:rsid w:val="002C156D"/>
    <w:rsid w:val="002C7963"/>
    <w:rsid w:val="002D606E"/>
    <w:rsid w:val="002D7DEA"/>
    <w:rsid w:val="002E4B0E"/>
    <w:rsid w:val="002E533A"/>
    <w:rsid w:val="002E6994"/>
    <w:rsid w:val="00315BED"/>
    <w:rsid w:val="00326799"/>
    <w:rsid w:val="00331EFC"/>
    <w:rsid w:val="0033520F"/>
    <w:rsid w:val="003428D3"/>
    <w:rsid w:val="00344A76"/>
    <w:rsid w:val="00344CC4"/>
    <w:rsid w:val="00347452"/>
    <w:rsid w:val="00347D74"/>
    <w:rsid w:val="0035276F"/>
    <w:rsid w:val="0035703B"/>
    <w:rsid w:val="00361268"/>
    <w:rsid w:val="003644B5"/>
    <w:rsid w:val="003A4E27"/>
    <w:rsid w:val="003A7936"/>
    <w:rsid w:val="003B1AD4"/>
    <w:rsid w:val="003B4086"/>
    <w:rsid w:val="003C6DC5"/>
    <w:rsid w:val="003D15AA"/>
    <w:rsid w:val="003D6416"/>
    <w:rsid w:val="003D7D66"/>
    <w:rsid w:val="003E0048"/>
    <w:rsid w:val="003E2C53"/>
    <w:rsid w:val="0040196A"/>
    <w:rsid w:val="004022DC"/>
    <w:rsid w:val="00402984"/>
    <w:rsid w:val="00404F29"/>
    <w:rsid w:val="00416022"/>
    <w:rsid w:val="004169C6"/>
    <w:rsid w:val="00426AEA"/>
    <w:rsid w:val="004328BC"/>
    <w:rsid w:val="00436108"/>
    <w:rsid w:val="004372F8"/>
    <w:rsid w:val="0044324E"/>
    <w:rsid w:val="00445898"/>
    <w:rsid w:val="00447C0C"/>
    <w:rsid w:val="00450F89"/>
    <w:rsid w:val="004564E2"/>
    <w:rsid w:val="00457B04"/>
    <w:rsid w:val="00460925"/>
    <w:rsid w:val="00465417"/>
    <w:rsid w:val="0046663D"/>
    <w:rsid w:val="004775AF"/>
    <w:rsid w:val="00477C21"/>
    <w:rsid w:val="0049191F"/>
    <w:rsid w:val="00493F43"/>
    <w:rsid w:val="004A7BDB"/>
    <w:rsid w:val="004C71DA"/>
    <w:rsid w:val="004D34A3"/>
    <w:rsid w:val="004E061A"/>
    <w:rsid w:val="004E3C98"/>
    <w:rsid w:val="004E780A"/>
    <w:rsid w:val="004F13AD"/>
    <w:rsid w:val="00501F9F"/>
    <w:rsid w:val="00507893"/>
    <w:rsid w:val="00510AC3"/>
    <w:rsid w:val="005115BE"/>
    <w:rsid w:val="0052610E"/>
    <w:rsid w:val="0052760F"/>
    <w:rsid w:val="00530CCC"/>
    <w:rsid w:val="005339E5"/>
    <w:rsid w:val="005363FA"/>
    <w:rsid w:val="0054561A"/>
    <w:rsid w:val="00546B90"/>
    <w:rsid w:val="00551129"/>
    <w:rsid w:val="00561408"/>
    <w:rsid w:val="00563AB3"/>
    <w:rsid w:val="00564887"/>
    <w:rsid w:val="00566183"/>
    <w:rsid w:val="005670F5"/>
    <w:rsid w:val="005722EC"/>
    <w:rsid w:val="00583C41"/>
    <w:rsid w:val="0058402F"/>
    <w:rsid w:val="005A4960"/>
    <w:rsid w:val="005B3FCE"/>
    <w:rsid w:val="005B54ED"/>
    <w:rsid w:val="005C06B9"/>
    <w:rsid w:val="005D11E3"/>
    <w:rsid w:val="005E1D43"/>
    <w:rsid w:val="005E72DD"/>
    <w:rsid w:val="005E7B8F"/>
    <w:rsid w:val="005F34F9"/>
    <w:rsid w:val="005F4E1A"/>
    <w:rsid w:val="00611BBF"/>
    <w:rsid w:val="00617492"/>
    <w:rsid w:val="0062118A"/>
    <w:rsid w:val="00624821"/>
    <w:rsid w:val="00630CF1"/>
    <w:rsid w:val="00631437"/>
    <w:rsid w:val="00631EEC"/>
    <w:rsid w:val="0063427D"/>
    <w:rsid w:val="00641800"/>
    <w:rsid w:val="00645A0E"/>
    <w:rsid w:val="00655598"/>
    <w:rsid w:val="006575EF"/>
    <w:rsid w:val="006646C2"/>
    <w:rsid w:val="0066782B"/>
    <w:rsid w:val="00674E9E"/>
    <w:rsid w:val="00676638"/>
    <w:rsid w:val="00687E90"/>
    <w:rsid w:val="00697ABE"/>
    <w:rsid w:val="006A1FAA"/>
    <w:rsid w:val="006A35BF"/>
    <w:rsid w:val="006B2FD5"/>
    <w:rsid w:val="006D4686"/>
    <w:rsid w:val="006E654A"/>
    <w:rsid w:val="006E71D3"/>
    <w:rsid w:val="006F5197"/>
    <w:rsid w:val="006F766F"/>
    <w:rsid w:val="006F7E65"/>
    <w:rsid w:val="00700871"/>
    <w:rsid w:val="00704887"/>
    <w:rsid w:val="0070559A"/>
    <w:rsid w:val="00707283"/>
    <w:rsid w:val="00721EE8"/>
    <w:rsid w:val="00732B42"/>
    <w:rsid w:val="0073788D"/>
    <w:rsid w:val="0074497D"/>
    <w:rsid w:val="007651D9"/>
    <w:rsid w:val="0077188D"/>
    <w:rsid w:val="00772C57"/>
    <w:rsid w:val="007739CC"/>
    <w:rsid w:val="0079755E"/>
    <w:rsid w:val="007A1926"/>
    <w:rsid w:val="007A2D32"/>
    <w:rsid w:val="007A4582"/>
    <w:rsid w:val="007C2CBC"/>
    <w:rsid w:val="007C75F7"/>
    <w:rsid w:val="007E770E"/>
    <w:rsid w:val="007F1C86"/>
    <w:rsid w:val="007F7B6D"/>
    <w:rsid w:val="008227C4"/>
    <w:rsid w:val="008245A9"/>
    <w:rsid w:val="008355E3"/>
    <w:rsid w:val="00842ECF"/>
    <w:rsid w:val="00852EB2"/>
    <w:rsid w:val="00856BC4"/>
    <w:rsid w:val="008752CC"/>
    <w:rsid w:val="008800A3"/>
    <w:rsid w:val="00883C5A"/>
    <w:rsid w:val="008856EC"/>
    <w:rsid w:val="00890B37"/>
    <w:rsid w:val="008913D8"/>
    <w:rsid w:val="00893926"/>
    <w:rsid w:val="00895719"/>
    <w:rsid w:val="008A5AAD"/>
    <w:rsid w:val="008A7638"/>
    <w:rsid w:val="008B158A"/>
    <w:rsid w:val="008B6099"/>
    <w:rsid w:val="008B60F1"/>
    <w:rsid w:val="008B6277"/>
    <w:rsid w:val="008C2EAD"/>
    <w:rsid w:val="008D77B5"/>
    <w:rsid w:val="008E5944"/>
    <w:rsid w:val="008F7B0A"/>
    <w:rsid w:val="00902A40"/>
    <w:rsid w:val="00904861"/>
    <w:rsid w:val="00916B97"/>
    <w:rsid w:val="009219B2"/>
    <w:rsid w:val="00924E3F"/>
    <w:rsid w:val="00932EB0"/>
    <w:rsid w:val="00943925"/>
    <w:rsid w:val="00945527"/>
    <w:rsid w:val="0096389E"/>
    <w:rsid w:val="009864A2"/>
    <w:rsid w:val="00997403"/>
    <w:rsid w:val="009B0E16"/>
    <w:rsid w:val="009C210E"/>
    <w:rsid w:val="009C3585"/>
    <w:rsid w:val="009D1AD1"/>
    <w:rsid w:val="009E0189"/>
    <w:rsid w:val="009E39E1"/>
    <w:rsid w:val="009F270A"/>
    <w:rsid w:val="009F561A"/>
    <w:rsid w:val="009F6FDD"/>
    <w:rsid w:val="00A0021C"/>
    <w:rsid w:val="00A0391D"/>
    <w:rsid w:val="00A0589C"/>
    <w:rsid w:val="00A05EFB"/>
    <w:rsid w:val="00A075DB"/>
    <w:rsid w:val="00A07814"/>
    <w:rsid w:val="00A12CAF"/>
    <w:rsid w:val="00A2346D"/>
    <w:rsid w:val="00A23A82"/>
    <w:rsid w:val="00A44504"/>
    <w:rsid w:val="00A5160C"/>
    <w:rsid w:val="00A51C93"/>
    <w:rsid w:val="00A532F7"/>
    <w:rsid w:val="00A63E90"/>
    <w:rsid w:val="00A64C5F"/>
    <w:rsid w:val="00A75CA2"/>
    <w:rsid w:val="00A804C7"/>
    <w:rsid w:val="00A97096"/>
    <w:rsid w:val="00AA0942"/>
    <w:rsid w:val="00AA25F5"/>
    <w:rsid w:val="00AB4428"/>
    <w:rsid w:val="00AB53B8"/>
    <w:rsid w:val="00AB59CD"/>
    <w:rsid w:val="00AC284E"/>
    <w:rsid w:val="00AD4B5C"/>
    <w:rsid w:val="00AE0FEE"/>
    <w:rsid w:val="00AE21D0"/>
    <w:rsid w:val="00AF047C"/>
    <w:rsid w:val="00AF1C91"/>
    <w:rsid w:val="00B028F9"/>
    <w:rsid w:val="00B034DA"/>
    <w:rsid w:val="00B04520"/>
    <w:rsid w:val="00B12130"/>
    <w:rsid w:val="00B16E7F"/>
    <w:rsid w:val="00B24BF6"/>
    <w:rsid w:val="00B337A0"/>
    <w:rsid w:val="00B40755"/>
    <w:rsid w:val="00B4276C"/>
    <w:rsid w:val="00B43937"/>
    <w:rsid w:val="00B452A5"/>
    <w:rsid w:val="00B556ED"/>
    <w:rsid w:val="00B576FA"/>
    <w:rsid w:val="00B63620"/>
    <w:rsid w:val="00B66F92"/>
    <w:rsid w:val="00B810F7"/>
    <w:rsid w:val="00B82092"/>
    <w:rsid w:val="00B8458B"/>
    <w:rsid w:val="00B86C0D"/>
    <w:rsid w:val="00B87DDD"/>
    <w:rsid w:val="00BA0300"/>
    <w:rsid w:val="00BA13CF"/>
    <w:rsid w:val="00BA6493"/>
    <w:rsid w:val="00BB036A"/>
    <w:rsid w:val="00BB5C1E"/>
    <w:rsid w:val="00BC319D"/>
    <w:rsid w:val="00BD6C76"/>
    <w:rsid w:val="00BE1CFF"/>
    <w:rsid w:val="00BE6FDE"/>
    <w:rsid w:val="00BE7614"/>
    <w:rsid w:val="00BF0D53"/>
    <w:rsid w:val="00C12F3E"/>
    <w:rsid w:val="00C14B5D"/>
    <w:rsid w:val="00C22627"/>
    <w:rsid w:val="00C310E5"/>
    <w:rsid w:val="00C36A04"/>
    <w:rsid w:val="00C4433D"/>
    <w:rsid w:val="00C47B58"/>
    <w:rsid w:val="00C570B4"/>
    <w:rsid w:val="00C7079C"/>
    <w:rsid w:val="00C77291"/>
    <w:rsid w:val="00C858AD"/>
    <w:rsid w:val="00C8703B"/>
    <w:rsid w:val="00CA38CE"/>
    <w:rsid w:val="00CA46D0"/>
    <w:rsid w:val="00CB568A"/>
    <w:rsid w:val="00CB7F23"/>
    <w:rsid w:val="00CC17FC"/>
    <w:rsid w:val="00CD2525"/>
    <w:rsid w:val="00CF7B85"/>
    <w:rsid w:val="00D0290F"/>
    <w:rsid w:val="00D47633"/>
    <w:rsid w:val="00D56A3E"/>
    <w:rsid w:val="00D56D88"/>
    <w:rsid w:val="00D710DE"/>
    <w:rsid w:val="00DB7F44"/>
    <w:rsid w:val="00DD194F"/>
    <w:rsid w:val="00DD324B"/>
    <w:rsid w:val="00DD6B33"/>
    <w:rsid w:val="00DF42D6"/>
    <w:rsid w:val="00E01520"/>
    <w:rsid w:val="00E10193"/>
    <w:rsid w:val="00E103EF"/>
    <w:rsid w:val="00E1304D"/>
    <w:rsid w:val="00E13B7E"/>
    <w:rsid w:val="00E267BE"/>
    <w:rsid w:val="00E36A8E"/>
    <w:rsid w:val="00E50171"/>
    <w:rsid w:val="00E61D02"/>
    <w:rsid w:val="00E706CE"/>
    <w:rsid w:val="00E712B9"/>
    <w:rsid w:val="00E83CC9"/>
    <w:rsid w:val="00E92343"/>
    <w:rsid w:val="00EB3398"/>
    <w:rsid w:val="00ED7597"/>
    <w:rsid w:val="00EE1640"/>
    <w:rsid w:val="00EE5B22"/>
    <w:rsid w:val="00F02E0B"/>
    <w:rsid w:val="00F23380"/>
    <w:rsid w:val="00F2597F"/>
    <w:rsid w:val="00F2683C"/>
    <w:rsid w:val="00F370B3"/>
    <w:rsid w:val="00F40BC3"/>
    <w:rsid w:val="00F45BAA"/>
    <w:rsid w:val="00F67529"/>
    <w:rsid w:val="00F84571"/>
    <w:rsid w:val="00FA03A5"/>
    <w:rsid w:val="00FA3A46"/>
    <w:rsid w:val="00FA7E52"/>
    <w:rsid w:val="00FB259A"/>
    <w:rsid w:val="00FB347A"/>
    <w:rsid w:val="00FB7CAB"/>
    <w:rsid w:val="00FC18C3"/>
    <w:rsid w:val="00FE2437"/>
    <w:rsid w:val="00FF12D3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semiHidden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426AEA"/>
    <w:pPr>
      <w:numPr>
        <w:ilvl w:val="2"/>
        <w:numId w:val="12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426AEA"/>
    <w:pPr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426AE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426AE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426AE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426AE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426AE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3A4E27"/>
    <w:pPr>
      <w:numPr>
        <w:numId w:val="1"/>
      </w:numPr>
    </w:pPr>
  </w:style>
  <w:style w:type="numbering" w:styleId="1ai">
    <w:name w:val="Outline List 1"/>
    <w:basedOn w:val="Geenlijst"/>
    <w:semiHidden/>
    <w:rsid w:val="003A4E27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3A4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A4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A4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A4E27"/>
  </w:style>
  <w:style w:type="paragraph" w:styleId="Adresenvelop">
    <w:name w:val="envelope address"/>
    <w:basedOn w:val="Standaard"/>
    <w:semiHidden/>
    <w:rsid w:val="003A4E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3A4E27"/>
    <w:pPr>
      <w:ind w:left="4252"/>
    </w:pPr>
  </w:style>
  <w:style w:type="paragraph" w:styleId="Afzender">
    <w:name w:val="envelope return"/>
    <w:basedOn w:val="Standaard"/>
    <w:semiHidden/>
    <w:rsid w:val="003A4E27"/>
    <w:rPr>
      <w:rFonts w:ascii="Arial" w:hAnsi="Arial" w:cs="Arial"/>
    </w:rPr>
  </w:style>
  <w:style w:type="numbering" w:styleId="Artikelsectie">
    <w:name w:val="Outline List 3"/>
    <w:basedOn w:val="Geenlijst"/>
    <w:semiHidden/>
    <w:rsid w:val="003A4E27"/>
    <w:pPr>
      <w:numPr>
        <w:numId w:val="3"/>
      </w:numPr>
    </w:pPr>
  </w:style>
  <w:style w:type="paragraph" w:styleId="Ballontekst">
    <w:name w:val="Balloon Text"/>
    <w:basedOn w:val="Standaard"/>
    <w:semiHidden/>
    <w:rsid w:val="003A4E27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3A4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3A4E27"/>
    <w:pPr>
      <w:spacing w:before="120" w:after="120"/>
    </w:pPr>
    <w:rPr>
      <w:b/>
      <w:bCs/>
    </w:rPr>
  </w:style>
  <w:style w:type="paragraph" w:styleId="Bloktekst">
    <w:name w:val="Block Text"/>
    <w:basedOn w:val="Standaard"/>
    <w:semiHidden/>
    <w:rsid w:val="003A4E2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3A4E27"/>
    <w:pPr>
      <w:ind w:left="200" w:hanging="200"/>
    </w:pPr>
  </w:style>
  <w:style w:type="paragraph" w:styleId="Datum">
    <w:name w:val="Date"/>
    <w:basedOn w:val="Standaard"/>
    <w:next w:val="Standaard"/>
    <w:semiHidden/>
    <w:rsid w:val="003A4E27"/>
  </w:style>
  <w:style w:type="paragraph" w:styleId="Documentstructuur">
    <w:name w:val="Document Map"/>
    <w:basedOn w:val="Standaard"/>
    <w:semiHidden/>
    <w:rsid w:val="003A4E27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3A4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A4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A4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3A4E27"/>
    <w:rPr>
      <w:vertAlign w:val="superscript"/>
    </w:rPr>
  </w:style>
  <w:style w:type="paragraph" w:styleId="Eindnoottekst">
    <w:name w:val="endnote text"/>
    <w:basedOn w:val="Standaard"/>
    <w:semiHidden/>
    <w:rsid w:val="003A4E27"/>
  </w:style>
  <w:style w:type="table" w:styleId="Elegantetabel">
    <w:name w:val="Table Elegant"/>
    <w:basedOn w:val="Standaardtabel"/>
    <w:semiHidden/>
    <w:rsid w:val="003A4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A4E27"/>
  </w:style>
  <w:style w:type="character" w:styleId="GevolgdeHyperlink">
    <w:name w:val="FollowedHyperlink"/>
    <w:semiHidden/>
    <w:rsid w:val="003A4E27"/>
    <w:rPr>
      <w:color w:val="800080"/>
      <w:u w:val="single"/>
    </w:rPr>
  </w:style>
  <w:style w:type="paragraph" w:styleId="Handtekening">
    <w:name w:val="Signature"/>
    <w:basedOn w:val="Standaard"/>
    <w:semiHidden/>
    <w:rsid w:val="003A4E27"/>
    <w:pPr>
      <w:ind w:left="4252"/>
    </w:pPr>
  </w:style>
  <w:style w:type="paragraph" w:styleId="HTML-voorafopgemaakt">
    <w:name w:val="HTML Preformatted"/>
    <w:basedOn w:val="Standaard"/>
    <w:semiHidden/>
    <w:rsid w:val="003A4E27"/>
    <w:rPr>
      <w:rFonts w:ascii="Courier New" w:hAnsi="Courier New" w:cs="Courier New"/>
    </w:rPr>
  </w:style>
  <w:style w:type="character" w:styleId="HTMLCode">
    <w:name w:val="HTML Code"/>
    <w:semiHidden/>
    <w:rsid w:val="003A4E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4E27"/>
    <w:rPr>
      <w:i/>
      <w:iCs/>
    </w:rPr>
  </w:style>
  <w:style w:type="character" w:styleId="HTMLVariable">
    <w:name w:val="HTML Variable"/>
    <w:semiHidden/>
    <w:rsid w:val="003A4E27"/>
    <w:rPr>
      <w:i/>
      <w:iCs/>
    </w:rPr>
  </w:style>
  <w:style w:type="character" w:styleId="HTML-acroniem">
    <w:name w:val="HTML Acronym"/>
    <w:basedOn w:val="Standaardalinea-lettertype"/>
    <w:semiHidden/>
    <w:rsid w:val="003A4E27"/>
  </w:style>
  <w:style w:type="paragraph" w:styleId="HTML-adres">
    <w:name w:val="HTML Address"/>
    <w:basedOn w:val="Standaard"/>
    <w:semiHidden/>
    <w:rsid w:val="003A4E27"/>
    <w:rPr>
      <w:i/>
      <w:iCs/>
    </w:rPr>
  </w:style>
  <w:style w:type="character" w:styleId="HTML-citaat">
    <w:name w:val="HTML Cite"/>
    <w:semiHidden/>
    <w:rsid w:val="003A4E27"/>
    <w:rPr>
      <w:i/>
      <w:iCs/>
    </w:rPr>
  </w:style>
  <w:style w:type="character" w:styleId="HTML-schrijfmachine">
    <w:name w:val="HTML Typewriter"/>
    <w:semiHidden/>
    <w:rsid w:val="003A4E2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3A4E2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3A4E27"/>
    <w:rPr>
      <w:rFonts w:ascii="Courier New" w:hAnsi="Courier New" w:cs="Courier New"/>
    </w:rPr>
  </w:style>
  <w:style w:type="character" w:styleId="Hyperlink">
    <w:name w:val="Hyperlink"/>
    <w:uiPriority w:val="99"/>
    <w:rsid w:val="003A4E27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4E27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A4E27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A4E27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A4E27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A4E27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A4E27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A4E27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A4E27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A4E27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A4E2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A4E27"/>
  </w:style>
  <w:style w:type="paragraph" w:styleId="Inhopg2">
    <w:name w:val="toc 2"/>
    <w:basedOn w:val="Standaard"/>
    <w:next w:val="Standaard"/>
    <w:autoRedefine/>
    <w:semiHidden/>
    <w:rsid w:val="003A4E27"/>
    <w:pPr>
      <w:ind w:left="200"/>
    </w:pPr>
  </w:style>
  <w:style w:type="paragraph" w:styleId="Inhopg3">
    <w:name w:val="toc 3"/>
    <w:basedOn w:val="Standaard"/>
    <w:next w:val="Standaard"/>
    <w:autoRedefine/>
    <w:semiHidden/>
    <w:rsid w:val="003A4E27"/>
    <w:pPr>
      <w:ind w:left="400"/>
    </w:pPr>
  </w:style>
  <w:style w:type="paragraph" w:styleId="Inhopg4">
    <w:name w:val="toc 4"/>
    <w:basedOn w:val="Standaard"/>
    <w:next w:val="Standaard"/>
    <w:autoRedefine/>
    <w:semiHidden/>
    <w:rsid w:val="003A4E27"/>
    <w:pPr>
      <w:ind w:left="600"/>
    </w:pPr>
  </w:style>
  <w:style w:type="paragraph" w:styleId="Inhopg5">
    <w:name w:val="toc 5"/>
    <w:basedOn w:val="Standaard"/>
    <w:next w:val="Standaard"/>
    <w:autoRedefine/>
    <w:semiHidden/>
    <w:rsid w:val="003A4E27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A4E27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A4E27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A4E27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A4E27"/>
    <w:pPr>
      <w:ind w:left="1600"/>
    </w:pPr>
  </w:style>
  <w:style w:type="table" w:styleId="Klassieketabel1">
    <w:name w:val="Table Classic 1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A4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A4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A4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A4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A4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3A4E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3A4E27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3A4E27"/>
    <w:pPr>
      <w:ind w:left="283" w:hanging="283"/>
    </w:pPr>
  </w:style>
  <w:style w:type="paragraph" w:styleId="Lijst2">
    <w:name w:val="List 2"/>
    <w:basedOn w:val="Standaard"/>
    <w:semiHidden/>
    <w:rsid w:val="003A4E27"/>
    <w:pPr>
      <w:ind w:left="566" w:hanging="283"/>
    </w:pPr>
  </w:style>
  <w:style w:type="paragraph" w:styleId="Lijst3">
    <w:name w:val="List 3"/>
    <w:basedOn w:val="Standaard"/>
    <w:semiHidden/>
    <w:rsid w:val="003A4E27"/>
    <w:pPr>
      <w:ind w:left="849" w:hanging="283"/>
    </w:pPr>
  </w:style>
  <w:style w:type="paragraph" w:styleId="Lijst4">
    <w:name w:val="List 4"/>
    <w:basedOn w:val="Standaard"/>
    <w:semiHidden/>
    <w:rsid w:val="003A4E27"/>
    <w:pPr>
      <w:ind w:left="1132" w:hanging="283"/>
    </w:pPr>
  </w:style>
  <w:style w:type="paragraph" w:styleId="Lijst5">
    <w:name w:val="List 5"/>
    <w:basedOn w:val="Standaard"/>
    <w:semiHidden/>
    <w:rsid w:val="003A4E27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A4E27"/>
    <w:pPr>
      <w:ind w:left="400" w:hanging="400"/>
    </w:pPr>
  </w:style>
  <w:style w:type="paragraph" w:styleId="Lijstopsomteken">
    <w:name w:val="List Bullet"/>
    <w:basedOn w:val="Standaard"/>
    <w:autoRedefine/>
    <w:rsid w:val="0049191F"/>
    <w:pPr>
      <w:numPr>
        <w:numId w:val="13"/>
      </w:numPr>
      <w:tabs>
        <w:tab w:val="clear" w:pos="255"/>
        <w:tab w:val="num" w:pos="560"/>
        <w:tab w:val="left" w:pos="6390"/>
      </w:tabs>
      <w:ind w:left="560" w:hanging="560"/>
    </w:pPr>
  </w:style>
  <w:style w:type="paragraph" w:styleId="Lijstopsomteken2">
    <w:name w:val="List Bullet 2"/>
    <w:basedOn w:val="Standaard"/>
    <w:autoRedefine/>
    <w:rsid w:val="0049191F"/>
    <w:pPr>
      <w:numPr>
        <w:ilvl w:val="1"/>
        <w:numId w:val="13"/>
      </w:numPr>
      <w:tabs>
        <w:tab w:val="clear" w:pos="510"/>
        <w:tab w:val="num" w:pos="560"/>
      </w:tabs>
      <w:ind w:left="560" w:hanging="560"/>
    </w:pPr>
  </w:style>
  <w:style w:type="paragraph" w:styleId="Lijstopsomteken3">
    <w:name w:val="List Bullet 3"/>
    <w:basedOn w:val="Standaard"/>
    <w:autoRedefine/>
    <w:semiHidden/>
    <w:rsid w:val="0049191F"/>
    <w:pPr>
      <w:numPr>
        <w:ilvl w:val="2"/>
        <w:numId w:val="13"/>
      </w:numPr>
      <w:tabs>
        <w:tab w:val="clear" w:pos="1072"/>
        <w:tab w:val="num" w:pos="560"/>
      </w:tabs>
      <w:ind w:left="560" w:hanging="560"/>
    </w:pPr>
  </w:style>
  <w:style w:type="paragraph" w:styleId="Lijstopsomteken4">
    <w:name w:val="List Bullet 4"/>
    <w:basedOn w:val="Standaard"/>
    <w:autoRedefine/>
    <w:semiHidden/>
    <w:rsid w:val="003A4E27"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rsid w:val="003A4E27"/>
    <w:pPr>
      <w:numPr>
        <w:numId w:val="5"/>
      </w:numPr>
    </w:pPr>
  </w:style>
  <w:style w:type="paragraph" w:styleId="Lijstnummering">
    <w:name w:val="List Number"/>
    <w:basedOn w:val="Standaard"/>
    <w:semiHidden/>
    <w:rsid w:val="003A4E27"/>
    <w:pPr>
      <w:numPr>
        <w:numId w:val="6"/>
      </w:numPr>
    </w:pPr>
  </w:style>
  <w:style w:type="paragraph" w:styleId="Lijstnummering2">
    <w:name w:val="List Number 2"/>
    <w:basedOn w:val="Standaard"/>
    <w:semiHidden/>
    <w:rsid w:val="003A4E27"/>
    <w:pPr>
      <w:numPr>
        <w:numId w:val="7"/>
      </w:numPr>
    </w:pPr>
  </w:style>
  <w:style w:type="paragraph" w:styleId="Lijstnummering3">
    <w:name w:val="List Number 3"/>
    <w:basedOn w:val="Standaard"/>
    <w:semiHidden/>
    <w:rsid w:val="003A4E27"/>
    <w:pPr>
      <w:numPr>
        <w:numId w:val="8"/>
      </w:numPr>
    </w:pPr>
  </w:style>
  <w:style w:type="paragraph" w:styleId="Lijstnummering4">
    <w:name w:val="List Number 4"/>
    <w:basedOn w:val="Standaard"/>
    <w:semiHidden/>
    <w:rsid w:val="003A4E27"/>
    <w:pPr>
      <w:numPr>
        <w:numId w:val="9"/>
      </w:numPr>
    </w:pPr>
  </w:style>
  <w:style w:type="paragraph" w:styleId="Lijstnummering5">
    <w:name w:val="List Number 5"/>
    <w:basedOn w:val="Standaard"/>
    <w:semiHidden/>
    <w:rsid w:val="003A4E27"/>
    <w:pPr>
      <w:numPr>
        <w:numId w:val="10"/>
      </w:numPr>
    </w:pPr>
  </w:style>
  <w:style w:type="paragraph" w:styleId="Lijstvoortzetting">
    <w:name w:val="List Continue"/>
    <w:basedOn w:val="Standaard"/>
    <w:semiHidden/>
    <w:rsid w:val="003A4E2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A4E2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A4E2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A4E2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A4E27"/>
    <w:pPr>
      <w:spacing w:after="120"/>
      <w:ind w:left="1415"/>
    </w:pPr>
  </w:style>
  <w:style w:type="paragraph" w:styleId="Macrotekst">
    <w:name w:val="macro"/>
    <w:semiHidden/>
    <w:rsid w:val="003A4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3A4E27"/>
    <w:rPr>
      <w:i/>
      <w:iCs/>
    </w:rPr>
  </w:style>
  <w:style w:type="paragraph" w:styleId="Normaalweb">
    <w:name w:val="Normal (Web)"/>
    <w:basedOn w:val="Standaard"/>
    <w:semiHidden/>
    <w:rsid w:val="003A4E2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3A4E27"/>
  </w:style>
  <w:style w:type="paragraph" w:styleId="Tekstopmerking">
    <w:name w:val="annotation text"/>
    <w:basedOn w:val="Standaard"/>
    <w:link w:val="TekstopmerkingChar"/>
    <w:semiHidden/>
    <w:rsid w:val="003A4E27"/>
  </w:style>
  <w:style w:type="paragraph" w:styleId="Onderwerpvanopmerking">
    <w:name w:val="annotation subject"/>
    <w:basedOn w:val="Tekstopmerking"/>
    <w:next w:val="Tekstopmerking"/>
    <w:semiHidden/>
    <w:rsid w:val="003A4E27"/>
    <w:rPr>
      <w:b/>
      <w:bCs/>
    </w:rPr>
  </w:style>
  <w:style w:type="character" w:styleId="Paginanummer">
    <w:name w:val="page number"/>
    <w:basedOn w:val="Standaardalinea-lettertype"/>
    <w:semiHidden/>
    <w:rsid w:val="003A4E27"/>
  </w:style>
  <w:style w:type="paragraph" w:styleId="Plattetekst">
    <w:name w:val="Body Text"/>
    <w:basedOn w:val="Standaard"/>
    <w:semiHidden/>
    <w:rsid w:val="003A4E27"/>
    <w:pPr>
      <w:spacing w:after="120"/>
    </w:pPr>
  </w:style>
  <w:style w:type="paragraph" w:styleId="Plattetekst2">
    <w:name w:val="Body Text 2"/>
    <w:basedOn w:val="Standaard"/>
    <w:semiHidden/>
    <w:rsid w:val="003A4E27"/>
    <w:pPr>
      <w:spacing w:after="120" w:line="480" w:lineRule="auto"/>
    </w:pPr>
  </w:style>
  <w:style w:type="paragraph" w:styleId="Plattetekst3">
    <w:name w:val="Body Text 3"/>
    <w:basedOn w:val="Standaard"/>
    <w:semiHidden/>
    <w:rsid w:val="003A4E2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3A4E27"/>
    <w:pPr>
      <w:ind w:firstLine="210"/>
    </w:pPr>
  </w:style>
  <w:style w:type="paragraph" w:styleId="Plattetekstinspringen">
    <w:name w:val="Body Text Indent"/>
    <w:basedOn w:val="Standaard"/>
    <w:semiHidden/>
    <w:rsid w:val="003A4E2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A4E27"/>
    <w:pPr>
      <w:ind w:firstLine="210"/>
    </w:pPr>
  </w:style>
  <w:style w:type="paragraph" w:styleId="Plattetekstinspringen2">
    <w:name w:val="Body Text Indent 2"/>
    <w:basedOn w:val="Standaard"/>
    <w:semiHidden/>
    <w:rsid w:val="003A4E2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A4E2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3A4E27"/>
  </w:style>
  <w:style w:type="paragraph" w:styleId="Standaardinspringing">
    <w:name w:val="Normal Indent"/>
    <w:basedOn w:val="Standaard"/>
    <w:semiHidden/>
    <w:rsid w:val="003A4E27"/>
    <w:pPr>
      <w:ind w:left="708"/>
    </w:pPr>
  </w:style>
  <w:style w:type="paragraph" w:styleId="Ondertitel">
    <w:name w:val="Subtitle"/>
    <w:basedOn w:val="Standaard"/>
    <w:semiHidden/>
    <w:qFormat/>
    <w:rsid w:val="003A4E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3A4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A4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A4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A4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A4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A4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A4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A4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A4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A4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A4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A4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A4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3A4E27"/>
    <w:rPr>
      <w:rFonts w:ascii="Courier New" w:hAnsi="Courier New" w:cs="Courier New"/>
    </w:rPr>
  </w:style>
  <w:style w:type="paragraph" w:styleId="Titel">
    <w:name w:val="Title"/>
    <w:basedOn w:val="Standaard"/>
    <w:semiHidden/>
    <w:qFormat/>
    <w:rsid w:val="003A4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3A4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A4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3A4E27"/>
    <w:rPr>
      <w:sz w:val="16"/>
      <w:szCs w:val="16"/>
    </w:rPr>
  </w:style>
  <w:style w:type="character" w:styleId="Voetnootmarkering">
    <w:name w:val="footnote reference"/>
    <w:semiHidden/>
    <w:rsid w:val="003A4E27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3A4E27"/>
    <w:pPr>
      <w:keepNext/>
      <w:spacing w:line="200" w:lineRule="atLeast"/>
    </w:pPr>
    <w:rPr>
      <w:sz w:val="15"/>
    </w:rPr>
  </w:style>
  <w:style w:type="paragraph" w:styleId="Voettekst">
    <w:name w:val="footer"/>
    <w:basedOn w:val="Standaard"/>
    <w:link w:val="VoettekstChar"/>
    <w:uiPriority w:val="99"/>
    <w:rsid w:val="003A4E27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3A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A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A4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3A4E27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564887"/>
    <w:pPr>
      <w:keepNext/>
      <w:numPr>
        <w:numId w:val="11"/>
      </w:numPr>
      <w:tabs>
        <w:tab w:val="clear" w:pos="560"/>
      </w:tabs>
      <w:spacing w:after="720" w:line="480" w:lineRule="atLeast"/>
      <w:ind w:left="0" w:firstLine="0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564887"/>
    <w:pPr>
      <w:keepNext/>
      <w:numPr>
        <w:ilvl w:val="1"/>
        <w:numId w:val="11"/>
      </w:numPr>
      <w:tabs>
        <w:tab w:val="clear" w:pos="560"/>
      </w:tabs>
      <w:spacing w:after="240"/>
      <w:ind w:left="0" w:firstLine="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564887"/>
    <w:pPr>
      <w:keepNext/>
      <w:numPr>
        <w:ilvl w:val="2"/>
        <w:numId w:val="11"/>
      </w:numPr>
      <w:tabs>
        <w:tab w:val="clear" w:pos="560"/>
      </w:tabs>
      <w:spacing w:after="240"/>
      <w:ind w:left="0" w:firstLine="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link w:val="ReferentieKopChar"/>
    <w:rsid w:val="003A4E27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rsid w:val="003A4E27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rsid w:val="003A4E2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rsid w:val="003A4E27"/>
    <w:pPr>
      <w:keepNext/>
      <w:spacing w:line="200" w:lineRule="atLeast"/>
    </w:pPr>
    <w:rPr>
      <w:noProof/>
      <w:sz w:val="15"/>
    </w:rPr>
  </w:style>
  <w:style w:type="paragraph" w:customStyle="1" w:styleId="Documentnaam">
    <w:name w:val="Documentnaam"/>
    <w:basedOn w:val="Standaard"/>
    <w:next w:val="Standaard"/>
    <w:rsid w:val="003A4E2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3A4E2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KopCursief">
    <w:name w:val="Kop Cursief"/>
    <w:basedOn w:val="Standaard"/>
    <w:next w:val="Standaard"/>
    <w:semiHidden/>
    <w:rsid w:val="003A4E27"/>
    <w:pPr>
      <w:keepNext/>
    </w:pPr>
    <w:rPr>
      <w:i/>
    </w:rPr>
  </w:style>
  <w:style w:type="character" w:customStyle="1" w:styleId="ReferentieKopChar">
    <w:name w:val="ReferentieKop Char"/>
    <w:link w:val="ReferentieKop"/>
    <w:rsid w:val="00344A76"/>
    <w:rPr>
      <w:rFonts w:ascii="Verdana" w:hAnsi="Verdana"/>
      <w:b/>
      <w:noProof/>
      <w:position w:val="-4"/>
      <w:sz w:val="12"/>
    </w:rPr>
  </w:style>
  <w:style w:type="paragraph" w:customStyle="1" w:styleId="BasisKop">
    <w:name w:val="BasisKop"/>
    <w:basedOn w:val="Standaard"/>
    <w:next w:val="Standaard"/>
    <w:rsid w:val="00FA03A5"/>
    <w:pPr>
      <w:keepNext/>
    </w:pPr>
    <w:rPr>
      <w:b/>
      <w:lang w:val="en-GB"/>
    </w:rPr>
  </w:style>
  <w:style w:type="paragraph" w:customStyle="1" w:styleId="BasisKop2">
    <w:name w:val="Basis Kop2"/>
    <w:basedOn w:val="Standaard"/>
    <w:next w:val="Standaard"/>
    <w:rsid w:val="00426AEA"/>
    <w:pPr>
      <w:numPr>
        <w:ilvl w:val="1"/>
        <w:numId w:val="12"/>
      </w:numPr>
      <w:outlineLvl w:val="1"/>
    </w:pPr>
    <w:rPr>
      <w:lang w:val="en-GB"/>
    </w:rPr>
  </w:style>
  <w:style w:type="paragraph" w:customStyle="1" w:styleId="BasisKop1">
    <w:name w:val="Basis Kop1"/>
    <w:basedOn w:val="Standaard"/>
    <w:next w:val="Standaard"/>
    <w:rsid w:val="00426AEA"/>
    <w:pPr>
      <w:numPr>
        <w:numId w:val="12"/>
      </w:numPr>
      <w:outlineLvl w:val="0"/>
    </w:pPr>
    <w:rPr>
      <w:b/>
      <w:lang w:val="en-GB"/>
    </w:rPr>
  </w:style>
  <w:style w:type="paragraph" w:customStyle="1" w:styleId="StandaardInspringen">
    <w:name w:val="StandaardInspringen"/>
    <w:basedOn w:val="Standaard"/>
    <w:next w:val="Standaard"/>
    <w:semiHidden/>
    <w:rsid w:val="00FA03A5"/>
    <w:pPr>
      <w:tabs>
        <w:tab w:val="left" w:pos="255"/>
        <w:tab w:val="left" w:pos="510"/>
      </w:tabs>
      <w:ind w:left="255"/>
    </w:pPr>
    <w:rPr>
      <w:lang w:val="en-GB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C284E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C284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C284E"/>
    <w:rPr>
      <w:rFonts w:ascii="Verdana" w:hAnsi="Verdana"/>
      <w:i/>
      <w:iCs/>
      <w:color w:val="000000" w:themeColor="text1"/>
      <w:sz w:val="18"/>
    </w:rPr>
  </w:style>
  <w:style w:type="table" w:styleId="Donkerelijst">
    <w:name w:val="Dark List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AC2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284E"/>
    <w:rPr>
      <w:rFonts w:ascii="Verdana" w:hAnsi="Verdana"/>
      <w:b/>
      <w:bCs/>
      <w:i/>
      <w:iCs/>
      <w:color w:val="4F81BD" w:themeColor="accent1"/>
      <w:sz w:val="18"/>
    </w:rPr>
  </w:style>
  <w:style w:type="paragraph" w:styleId="Geenafstand">
    <w:name w:val="No Spacing"/>
    <w:uiPriority w:val="1"/>
    <w:semiHidden/>
    <w:qFormat/>
    <w:rsid w:val="00AC284E"/>
    <w:rPr>
      <w:rFonts w:ascii="Verdana" w:hAnsi="Verdana"/>
      <w:sz w:val="18"/>
    </w:rPr>
  </w:style>
  <w:style w:type="table" w:styleId="Gemiddeldraster1">
    <w:name w:val="Medium Grid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AC284E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AC284E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284E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AC28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AC2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AC2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AC28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AC28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AC28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AC28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AC284E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AC284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AC284E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284E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AC284E"/>
    <w:rPr>
      <w:b/>
      <w:bCs/>
      <w:smallCaps/>
      <w:spacing w:val="5"/>
    </w:rPr>
  </w:style>
  <w:style w:type="paragraph" w:customStyle="1" w:styleId="RapportKop4">
    <w:name w:val="Rapport Kop4"/>
    <w:basedOn w:val="Standaard"/>
    <w:next w:val="Standaard"/>
    <w:link w:val="RapportKop4Char"/>
    <w:semiHidden/>
    <w:rsid w:val="00AC284E"/>
    <w:pPr>
      <w:keepNext/>
      <w:spacing w:after="240"/>
      <w:outlineLvl w:val="3"/>
    </w:pPr>
    <w:rPr>
      <w:i/>
      <w:color w:val="005BBF"/>
    </w:rPr>
  </w:style>
  <w:style w:type="character" w:customStyle="1" w:styleId="RapportKop4Char">
    <w:name w:val="Rapport Kop4 Char"/>
    <w:basedOn w:val="Standaardalinea-lettertype"/>
    <w:link w:val="RapportKop4"/>
    <w:rsid w:val="00AC284E"/>
    <w:rPr>
      <w:rFonts w:ascii="Verdana" w:hAnsi="Verdana"/>
      <w:i/>
      <w:color w:val="005BBF"/>
      <w:sz w:val="18"/>
    </w:rPr>
  </w:style>
  <w:style w:type="paragraph" w:customStyle="1" w:styleId="Rapportkoptekst">
    <w:name w:val="Rapport koptekst"/>
    <w:basedOn w:val="Standaard"/>
    <w:next w:val="Standaard"/>
    <w:link w:val="RapportkoptekstChar"/>
    <w:semiHidden/>
    <w:rsid w:val="00AC284E"/>
    <w:pPr>
      <w:keepNext/>
    </w:pPr>
    <w:rPr>
      <w:i/>
      <w:color w:val="745E25"/>
      <w:sz w:val="14"/>
    </w:rPr>
  </w:style>
  <w:style w:type="character" w:customStyle="1" w:styleId="RapportkoptekstChar">
    <w:name w:val="Rapport koptekst Char"/>
    <w:basedOn w:val="Standaardalinea-lettertype"/>
    <w:link w:val="Rapportkoptekst"/>
    <w:rsid w:val="00AC284E"/>
    <w:rPr>
      <w:rFonts w:ascii="Verdana" w:hAnsi="Verdana"/>
      <w:i/>
      <w:color w:val="745E25"/>
      <w:sz w:val="14"/>
    </w:rPr>
  </w:style>
  <w:style w:type="paragraph" w:customStyle="1" w:styleId="RapportPaginanr">
    <w:name w:val="Rapport Paginanr"/>
    <w:basedOn w:val="Standaard"/>
    <w:next w:val="Standaard"/>
    <w:link w:val="RapportPaginanrChar"/>
    <w:semiHidden/>
    <w:rsid w:val="00AC284E"/>
    <w:pPr>
      <w:keepNext/>
    </w:pPr>
    <w:rPr>
      <w:i/>
      <w:color w:val="745E25"/>
    </w:rPr>
  </w:style>
  <w:style w:type="character" w:customStyle="1" w:styleId="RapportPaginanrChar">
    <w:name w:val="Rapport Paginanr Char"/>
    <w:basedOn w:val="Standaardalinea-lettertype"/>
    <w:link w:val="RapportPaginanr"/>
    <w:rsid w:val="00AC284E"/>
    <w:rPr>
      <w:rFonts w:ascii="Verdana" w:hAnsi="Verdana"/>
      <w:i/>
      <w:color w:val="745E25"/>
      <w:sz w:val="18"/>
    </w:rPr>
  </w:style>
  <w:style w:type="paragraph" w:customStyle="1" w:styleId="Rapporttitel">
    <w:name w:val="Rapport titel"/>
    <w:basedOn w:val="Standaard"/>
    <w:next w:val="Standaard"/>
    <w:link w:val="RapporttitelChar"/>
    <w:semiHidden/>
    <w:rsid w:val="00AC284E"/>
    <w:pPr>
      <w:keepNext/>
      <w:spacing w:after="440" w:line="480" w:lineRule="atLeast"/>
    </w:pPr>
    <w:rPr>
      <w:b/>
      <w:color w:val="005BBF"/>
      <w:sz w:val="48"/>
    </w:rPr>
  </w:style>
  <w:style w:type="character" w:customStyle="1" w:styleId="RapporttitelChar">
    <w:name w:val="Rapport titel Char"/>
    <w:basedOn w:val="Standaardalinea-lettertype"/>
    <w:link w:val="Rapporttitel"/>
    <w:rsid w:val="00AC284E"/>
    <w:rPr>
      <w:rFonts w:ascii="Verdana" w:hAnsi="Verdana"/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link w:val="RapportsubtitelChar"/>
    <w:semiHidden/>
    <w:rsid w:val="00AC284E"/>
    <w:pPr>
      <w:keepNext/>
      <w:spacing w:line="480" w:lineRule="atLeast"/>
    </w:pPr>
    <w:rPr>
      <w:color w:val="005BBF"/>
      <w:sz w:val="28"/>
    </w:rPr>
  </w:style>
  <w:style w:type="character" w:customStyle="1" w:styleId="RapportsubtitelChar">
    <w:name w:val="Rapport subtitel Char"/>
    <w:basedOn w:val="Standaardalinea-lettertype"/>
    <w:link w:val="Rapportsubtitel"/>
    <w:rsid w:val="00AC284E"/>
    <w:rPr>
      <w:rFonts w:ascii="Verdana" w:hAnsi="Verdana"/>
      <w:color w:val="005BBF"/>
      <w:sz w:val="28"/>
    </w:rPr>
  </w:style>
  <w:style w:type="paragraph" w:customStyle="1" w:styleId="Rapporthoofdstuktitel">
    <w:name w:val="Rapport hoofdstuktitel"/>
    <w:basedOn w:val="Standaard"/>
    <w:next w:val="Standaard"/>
    <w:link w:val="RapporthoofdstuktitelChar"/>
    <w:semiHidden/>
    <w:rsid w:val="00AC284E"/>
    <w:pPr>
      <w:keepNext/>
      <w:spacing w:after="800" w:line="480" w:lineRule="atLeast"/>
    </w:pPr>
    <w:rPr>
      <w:b/>
      <w:color w:val="005BBF"/>
      <w:sz w:val="28"/>
    </w:rPr>
  </w:style>
  <w:style w:type="character" w:customStyle="1" w:styleId="RapporthoofdstuktitelChar">
    <w:name w:val="Rapport hoofdstuktitel Char"/>
    <w:basedOn w:val="Standaardalinea-lettertype"/>
    <w:link w:val="Rapporthoofdstuktitel"/>
    <w:rsid w:val="00AC284E"/>
    <w:rPr>
      <w:rFonts w:ascii="Verdana" w:hAnsi="Verdana"/>
      <w:b/>
      <w:color w:val="005BBF"/>
      <w:sz w:val="28"/>
    </w:rPr>
  </w:style>
  <w:style w:type="paragraph" w:customStyle="1" w:styleId="RapportFiguurTabel">
    <w:name w:val="Rapport Figuur/Tabel"/>
    <w:basedOn w:val="Standaard"/>
    <w:next w:val="Standaard"/>
    <w:link w:val="RapportFiguurTabelChar"/>
    <w:rsid w:val="00AC284E"/>
    <w:pPr>
      <w:keepNext/>
      <w:spacing w:after="240"/>
    </w:pPr>
    <w:rPr>
      <w:b/>
      <w:color w:val="745E25"/>
    </w:rPr>
  </w:style>
  <w:style w:type="character" w:customStyle="1" w:styleId="RapportFiguurTabelChar">
    <w:name w:val="Rapport Figuur/Tabel Char"/>
    <w:basedOn w:val="Standaardalinea-lettertype"/>
    <w:link w:val="RapportFiguurTabel"/>
    <w:rsid w:val="00AC284E"/>
    <w:rPr>
      <w:rFonts w:ascii="Verdana" w:hAnsi="Verdana"/>
      <w:b/>
      <w:color w:val="745E25"/>
      <w:sz w:val="18"/>
    </w:rPr>
  </w:style>
  <w:style w:type="paragraph" w:customStyle="1" w:styleId="Rapportbronvermelding">
    <w:name w:val="Rapport bronvermelding"/>
    <w:basedOn w:val="Standaard"/>
    <w:next w:val="Standaard"/>
    <w:link w:val="RapportbronvermeldingChar"/>
    <w:semiHidden/>
    <w:rsid w:val="00AC284E"/>
    <w:pPr>
      <w:keepNext/>
    </w:pPr>
    <w:rPr>
      <w:sz w:val="15"/>
    </w:rPr>
  </w:style>
  <w:style w:type="character" w:customStyle="1" w:styleId="RapportbronvermeldingChar">
    <w:name w:val="Rapport bronvermelding Char"/>
    <w:basedOn w:val="Standaardalinea-lettertype"/>
    <w:link w:val="Rapportbronvermelding"/>
    <w:rsid w:val="00AC284E"/>
    <w:rPr>
      <w:rFonts w:ascii="Verdana" w:hAnsi="Verdana"/>
      <w:sz w:val="15"/>
    </w:rPr>
  </w:style>
  <w:style w:type="paragraph" w:customStyle="1" w:styleId="Rapporttabelkop">
    <w:name w:val="Rapport tabelkop"/>
    <w:basedOn w:val="Standaard"/>
    <w:link w:val="RapporttabelkopChar"/>
    <w:semiHidden/>
    <w:rsid w:val="00AC284E"/>
    <w:pPr>
      <w:keepNext/>
      <w:spacing w:line="200" w:lineRule="atLeast"/>
    </w:pPr>
    <w:rPr>
      <w:b/>
      <w:color w:val="FFFFFF"/>
      <w:sz w:val="14"/>
    </w:rPr>
  </w:style>
  <w:style w:type="character" w:customStyle="1" w:styleId="RapporttabelkopChar">
    <w:name w:val="Rapport tabelkop Char"/>
    <w:basedOn w:val="Standaardalinea-lettertype"/>
    <w:link w:val="Rapporttabelkop"/>
    <w:rsid w:val="00AC284E"/>
    <w:rPr>
      <w:rFonts w:ascii="Verdana" w:hAnsi="Verdana"/>
      <w:b/>
      <w:color w:val="FFFFFF"/>
      <w:sz w:val="14"/>
    </w:rPr>
  </w:style>
  <w:style w:type="paragraph" w:customStyle="1" w:styleId="Rapporttabel">
    <w:name w:val="Rapport tabel"/>
    <w:basedOn w:val="Standaard"/>
    <w:link w:val="RapporttabelChar"/>
    <w:semiHidden/>
    <w:rsid w:val="00AC284E"/>
    <w:pPr>
      <w:keepNext/>
      <w:spacing w:line="200" w:lineRule="atLeast"/>
    </w:pPr>
    <w:rPr>
      <w:sz w:val="14"/>
    </w:rPr>
  </w:style>
  <w:style w:type="character" w:customStyle="1" w:styleId="RapporttabelChar">
    <w:name w:val="Rapport tabel Char"/>
    <w:basedOn w:val="Standaardalinea-lettertype"/>
    <w:link w:val="Rapporttabel"/>
    <w:rsid w:val="00AC284E"/>
    <w:rPr>
      <w:rFonts w:ascii="Verdana" w:hAnsi="Verdana"/>
      <w:sz w:val="14"/>
    </w:rPr>
  </w:style>
  <w:style w:type="paragraph" w:customStyle="1" w:styleId="Datumpersb">
    <w:name w:val="Datum persb."/>
    <w:basedOn w:val="Standaard"/>
    <w:next w:val="Standaard"/>
    <w:link w:val="DatumpersbChar"/>
    <w:semiHidden/>
    <w:rsid w:val="00AC284E"/>
    <w:pPr>
      <w:keepNext/>
      <w:spacing w:line="440" w:lineRule="atLeast"/>
    </w:pPr>
    <w:rPr>
      <w:sz w:val="17"/>
    </w:rPr>
  </w:style>
  <w:style w:type="character" w:customStyle="1" w:styleId="DatumpersbChar">
    <w:name w:val="Datum persb. Char"/>
    <w:basedOn w:val="Standaardalinea-lettertype"/>
    <w:link w:val="Datumpersb"/>
    <w:rsid w:val="00AC284E"/>
    <w:rPr>
      <w:rFonts w:ascii="Verdana" w:hAnsi="Verdana"/>
      <w:sz w:val="17"/>
    </w:rPr>
  </w:style>
  <w:style w:type="paragraph" w:customStyle="1" w:styleId="Inleidingpersb">
    <w:name w:val="Inleiding persb."/>
    <w:basedOn w:val="Standaard"/>
    <w:next w:val="Standaard"/>
    <w:link w:val="InleidingpersbChar"/>
    <w:semiHidden/>
    <w:rsid w:val="00AC284E"/>
    <w:pPr>
      <w:keepNext/>
    </w:pPr>
    <w:rPr>
      <w:b/>
      <w:sz w:val="17"/>
    </w:rPr>
  </w:style>
  <w:style w:type="character" w:customStyle="1" w:styleId="InleidingpersbChar">
    <w:name w:val="Inleiding persb. Char"/>
    <w:basedOn w:val="Standaardalinea-lettertype"/>
    <w:link w:val="Inleidingpersb"/>
    <w:rsid w:val="00AC284E"/>
    <w:rPr>
      <w:rFonts w:ascii="Verdana" w:hAnsi="Verdana"/>
      <w:b/>
      <w:sz w:val="17"/>
    </w:rPr>
  </w:style>
  <w:style w:type="paragraph" w:customStyle="1" w:styleId="Kop1persb">
    <w:name w:val="Kop1 persb."/>
    <w:basedOn w:val="Standaard"/>
    <w:next w:val="Standaard"/>
    <w:link w:val="Kop1persbChar"/>
    <w:semiHidden/>
    <w:rsid w:val="00AC284E"/>
    <w:pPr>
      <w:keepNext/>
      <w:spacing w:line="440" w:lineRule="atLeast"/>
    </w:pPr>
    <w:rPr>
      <w:b/>
      <w:sz w:val="34"/>
    </w:rPr>
  </w:style>
  <w:style w:type="character" w:customStyle="1" w:styleId="Kop1persbChar">
    <w:name w:val="Kop1 persb. Char"/>
    <w:basedOn w:val="Standaardalinea-lettertype"/>
    <w:link w:val="Kop1persb"/>
    <w:rsid w:val="00AC284E"/>
    <w:rPr>
      <w:rFonts w:ascii="Verdana" w:hAnsi="Verdana"/>
      <w:b/>
      <w:sz w:val="34"/>
    </w:rPr>
  </w:style>
  <w:style w:type="paragraph" w:customStyle="1" w:styleId="Kop2persb">
    <w:name w:val="Kop2 persb."/>
    <w:basedOn w:val="Standaard"/>
    <w:next w:val="Standaard"/>
    <w:link w:val="Kop2persbChar"/>
    <w:semiHidden/>
    <w:rsid w:val="00AC284E"/>
    <w:pPr>
      <w:keepNext/>
    </w:pPr>
    <w:rPr>
      <w:b/>
      <w:sz w:val="17"/>
    </w:rPr>
  </w:style>
  <w:style w:type="character" w:customStyle="1" w:styleId="Kop2persbChar">
    <w:name w:val="Kop2 persb. Char"/>
    <w:basedOn w:val="Standaardalinea-lettertype"/>
    <w:link w:val="Kop2persb"/>
    <w:rsid w:val="00AC284E"/>
    <w:rPr>
      <w:rFonts w:ascii="Verdana" w:hAnsi="Verdana"/>
      <w:b/>
      <w:sz w:val="17"/>
    </w:rPr>
  </w:style>
  <w:style w:type="paragraph" w:customStyle="1" w:styleId="Kop3persb">
    <w:name w:val="Kop3 persb."/>
    <w:basedOn w:val="Standaard"/>
    <w:next w:val="Standaard"/>
    <w:link w:val="Kop3persbChar"/>
    <w:semiHidden/>
    <w:rsid w:val="00AC284E"/>
    <w:pPr>
      <w:keepNext/>
    </w:pPr>
    <w:rPr>
      <w:i/>
      <w:sz w:val="17"/>
    </w:rPr>
  </w:style>
  <w:style w:type="character" w:customStyle="1" w:styleId="Kop3persbChar">
    <w:name w:val="Kop3 persb. Char"/>
    <w:basedOn w:val="Standaardalinea-lettertype"/>
    <w:link w:val="Kop3persb"/>
    <w:rsid w:val="00AC284E"/>
    <w:rPr>
      <w:rFonts w:ascii="Verdana" w:hAnsi="Verdana"/>
      <w:i/>
      <w:sz w:val="17"/>
    </w:rPr>
  </w:style>
  <w:style w:type="paragraph" w:customStyle="1" w:styleId="ReferentieKoppersb">
    <w:name w:val="ReferentieKop persb."/>
    <w:basedOn w:val="Standaard"/>
    <w:next w:val="Standaard"/>
    <w:link w:val="ReferentieKoppersbChar"/>
    <w:semiHidden/>
    <w:rsid w:val="00AC284E"/>
    <w:pPr>
      <w:keepNext/>
    </w:pPr>
    <w:rPr>
      <w:b/>
      <w:sz w:val="12"/>
    </w:rPr>
  </w:style>
  <w:style w:type="character" w:customStyle="1" w:styleId="ReferentieKoppersbChar">
    <w:name w:val="ReferentieKop persb. Char"/>
    <w:basedOn w:val="Standaardalinea-lettertype"/>
    <w:link w:val="ReferentieKoppersb"/>
    <w:rsid w:val="00AC284E"/>
    <w:rPr>
      <w:rFonts w:ascii="Verdana" w:hAnsi="Verdana"/>
      <w:b/>
      <w:sz w:val="12"/>
    </w:rPr>
  </w:style>
  <w:style w:type="paragraph" w:customStyle="1" w:styleId="ReferentieGegevenspersb">
    <w:name w:val="ReferentieGegevens persb."/>
    <w:basedOn w:val="Standaard"/>
    <w:next w:val="Standaard"/>
    <w:link w:val="ReferentieGegevenspersbChar"/>
    <w:semiHidden/>
    <w:rsid w:val="00AC284E"/>
    <w:pPr>
      <w:keepNext/>
    </w:pPr>
    <w:rPr>
      <w:sz w:val="15"/>
    </w:rPr>
  </w:style>
  <w:style w:type="character" w:customStyle="1" w:styleId="ReferentieGegevenspersbChar">
    <w:name w:val="ReferentieGegevens persb. Char"/>
    <w:basedOn w:val="Standaardalinea-lettertype"/>
    <w:link w:val="ReferentieGegevenspersb"/>
    <w:rsid w:val="00AC284E"/>
    <w:rPr>
      <w:rFonts w:ascii="Verdana" w:hAnsi="Verdana"/>
      <w:sz w:val="15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AC284E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rsid w:val="00AC284E"/>
    <w:rPr>
      <w:rFonts w:ascii="Verdana" w:hAnsi="Verdana"/>
      <w:b/>
      <w:sz w:val="22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AC284E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rsid w:val="00AC284E"/>
    <w:rPr>
      <w:rFonts w:ascii="Verdana" w:hAnsi="Verdana"/>
      <w:b/>
      <w:sz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AC284E"/>
    <w:pPr>
      <w:keepNext/>
    </w:pPr>
  </w:style>
  <w:style w:type="character" w:customStyle="1" w:styleId="RegelingKop2Char">
    <w:name w:val="Regeling Kop2 Char"/>
    <w:basedOn w:val="Standaardalinea-lettertype"/>
    <w:link w:val="RegelingKop2"/>
    <w:rsid w:val="00AC284E"/>
    <w:rPr>
      <w:rFonts w:ascii="Verdana" w:hAnsi="Verdana"/>
      <w:sz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AC284E"/>
    <w:pPr>
      <w:keepNext/>
    </w:pPr>
  </w:style>
  <w:style w:type="character" w:customStyle="1" w:styleId="RegelingKop3Char">
    <w:name w:val="Regeling Kop3 Char"/>
    <w:basedOn w:val="Standaardalinea-lettertype"/>
    <w:link w:val="RegelingKop3"/>
    <w:rsid w:val="00AC284E"/>
    <w:rPr>
      <w:rFonts w:ascii="Verdana" w:hAnsi="Verdana"/>
      <w:sz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AC284E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rsid w:val="00AC284E"/>
    <w:rPr>
      <w:rFonts w:ascii="Verdana" w:hAnsi="Verdana"/>
      <w:i/>
      <w:sz w:val="22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AC284E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rsid w:val="00AC284E"/>
    <w:rPr>
      <w:rFonts w:ascii="Verdana" w:hAnsi="Verdana"/>
      <w:b/>
      <w:sz w:val="34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AC284E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rsid w:val="00AC284E"/>
    <w:rPr>
      <w:rFonts w:ascii="Verdana" w:hAnsi="Verdana"/>
      <w:b/>
      <w:sz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AC284E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rsid w:val="00AC284E"/>
    <w:rPr>
      <w:rFonts w:ascii="Verdana" w:hAnsi="Verdana"/>
      <w:sz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AC284E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rsid w:val="00AC284E"/>
    <w:rPr>
      <w:rFonts w:ascii="Verdana" w:hAnsi="Verdana"/>
      <w:b/>
      <w:sz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AC284E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rsid w:val="00AC284E"/>
    <w:rPr>
      <w:rFonts w:ascii="Verdana" w:hAnsi="Verdana"/>
      <w:i/>
      <w:sz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AC284E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rsid w:val="00AC284E"/>
    <w:rPr>
      <w:rFonts w:ascii="Verdana" w:hAnsi="Verdana"/>
      <w:b/>
      <w:sz w:val="18"/>
    </w:rPr>
  </w:style>
  <w:style w:type="character" w:customStyle="1" w:styleId="VoetnoottekstChar">
    <w:name w:val="Voetnoottekst Char"/>
    <w:link w:val="Voetnoottekst"/>
    <w:semiHidden/>
    <w:locked/>
    <w:rsid w:val="0079755E"/>
    <w:rPr>
      <w:rFonts w:ascii="Verdana" w:hAnsi="Verdana"/>
      <w:sz w:val="15"/>
    </w:rPr>
  </w:style>
  <w:style w:type="paragraph" w:customStyle="1" w:styleId="Default">
    <w:name w:val="Default"/>
    <w:rsid w:val="004654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7D66"/>
    <w:rPr>
      <w:rFonts w:ascii="Verdana" w:hAnsi="Verdana"/>
      <w:sz w:val="18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0290F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semiHidden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426AEA"/>
    <w:pPr>
      <w:numPr>
        <w:ilvl w:val="2"/>
        <w:numId w:val="12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426AEA"/>
    <w:pPr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426AE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426AE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426AE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426AE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426AE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3A4E27"/>
    <w:pPr>
      <w:numPr>
        <w:numId w:val="1"/>
      </w:numPr>
    </w:pPr>
  </w:style>
  <w:style w:type="numbering" w:styleId="1ai">
    <w:name w:val="Outline List 1"/>
    <w:basedOn w:val="Geenlijst"/>
    <w:semiHidden/>
    <w:rsid w:val="003A4E27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3A4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A4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A4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A4E27"/>
  </w:style>
  <w:style w:type="paragraph" w:styleId="Adresenvelop">
    <w:name w:val="envelope address"/>
    <w:basedOn w:val="Standaard"/>
    <w:semiHidden/>
    <w:rsid w:val="003A4E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3A4E27"/>
    <w:pPr>
      <w:ind w:left="4252"/>
    </w:pPr>
  </w:style>
  <w:style w:type="paragraph" w:styleId="Afzender">
    <w:name w:val="envelope return"/>
    <w:basedOn w:val="Standaard"/>
    <w:semiHidden/>
    <w:rsid w:val="003A4E27"/>
    <w:rPr>
      <w:rFonts w:ascii="Arial" w:hAnsi="Arial" w:cs="Arial"/>
    </w:rPr>
  </w:style>
  <w:style w:type="numbering" w:styleId="Artikelsectie">
    <w:name w:val="Outline List 3"/>
    <w:basedOn w:val="Geenlijst"/>
    <w:semiHidden/>
    <w:rsid w:val="003A4E27"/>
    <w:pPr>
      <w:numPr>
        <w:numId w:val="3"/>
      </w:numPr>
    </w:pPr>
  </w:style>
  <w:style w:type="paragraph" w:styleId="Ballontekst">
    <w:name w:val="Balloon Text"/>
    <w:basedOn w:val="Standaard"/>
    <w:semiHidden/>
    <w:rsid w:val="003A4E27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3A4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3A4E27"/>
    <w:pPr>
      <w:spacing w:before="120" w:after="120"/>
    </w:pPr>
    <w:rPr>
      <w:b/>
      <w:bCs/>
    </w:rPr>
  </w:style>
  <w:style w:type="paragraph" w:styleId="Bloktekst">
    <w:name w:val="Block Text"/>
    <w:basedOn w:val="Standaard"/>
    <w:semiHidden/>
    <w:rsid w:val="003A4E2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3A4E27"/>
    <w:pPr>
      <w:ind w:left="200" w:hanging="200"/>
    </w:pPr>
  </w:style>
  <w:style w:type="paragraph" w:styleId="Datum">
    <w:name w:val="Date"/>
    <w:basedOn w:val="Standaard"/>
    <w:next w:val="Standaard"/>
    <w:semiHidden/>
    <w:rsid w:val="003A4E27"/>
  </w:style>
  <w:style w:type="paragraph" w:styleId="Documentstructuur">
    <w:name w:val="Document Map"/>
    <w:basedOn w:val="Standaard"/>
    <w:semiHidden/>
    <w:rsid w:val="003A4E27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3A4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A4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A4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3A4E27"/>
    <w:rPr>
      <w:vertAlign w:val="superscript"/>
    </w:rPr>
  </w:style>
  <w:style w:type="paragraph" w:styleId="Eindnoottekst">
    <w:name w:val="endnote text"/>
    <w:basedOn w:val="Standaard"/>
    <w:semiHidden/>
    <w:rsid w:val="003A4E27"/>
  </w:style>
  <w:style w:type="table" w:styleId="Elegantetabel">
    <w:name w:val="Table Elegant"/>
    <w:basedOn w:val="Standaardtabel"/>
    <w:semiHidden/>
    <w:rsid w:val="003A4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A4E27"/>
  </w:style>
  <w:style w:type="character" w:styleId="GevolgdeHyperlink">
    <w:name w:val="FollowedHyperlink"/>
    <w:semiHidden/>
    <w:rsid w:val="003A4E27"/>
    <w:rPr>
      <w:color w:val="800080"/>
      <w:u w:val="single"/>
    </w:rPr>
  </w:style>
  <w:style w:type="paragraph" w:styleId="Handtekening">
    <w:name w:val="Signature"/>
    <w:basedOn w:val="Standaard"/>
    <w:semiHidden/>
    <w:rsid w:val="003A4E27"/>
    <w:pPr>
      <w:ind w:left="4252"/>
    </w:pPr>
  </w:style>
  <w:style w:type="paragraph" w:styleId="HTML-voorafopgemaakt">
    <w:name w:val="HTML Preformatted"/>
    <w:basedOn w:val="Standaard"/>
    <w:semiHidden/>
    <w:rsid w:val="003A4E27"/>
    <w:rPr>
      <w:rFonts w:ascii="Courier New" w:hAnsi="Courier New" w:cs="Courier New"/>
    </w:rPr>
  </w:style>
  <w:style w:type="character" w:styleId="HTMLCode">
    <w:name w:val="HTML Code"/>
    <w:semiHidden/>
    <w:rsid w:val="003A4E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4E27"/>
    <w:rPr>
      <w:i/>
      <w:iCs/>
    </w:rPr>
  </w:style>
  <w:style w:type="character" w:styleId="HTMLVariable">
    <w:name w:val="HTML Variable"/>
    <w:semiHidden/>
    <w:rsid w:val="003A4E27"/>
    <w:rPr>
      <w:i/>
      <w:iCs/>
    </w:rPr>
  </w:style>
  <w:style w:type="character" w:styleId="HTML-acroniem">
    <w:name w:val="HTML Acronym"/>
    <w:basedOn w:val="Standaardalinea-lettertype"/>
    <w:semiHidden/>
    <w:rsid w:val="003A4E27"/>
  </w:style>
  <w:style w:type="paragraph" w:styleId="HTML-adres">
    <w:name w:val="HTML Address"/>
    <w:basedOn w:val="Standaard"/>
    <w:semiHidden/>
    <w:rsid w:val="003A4E27"/>
    <w:rPr>
      <w:i/>
      <w:iCs/>
    </w:rPr>
  </w:style>
  <w:style w:type="character" w:styleId="HTML-citaat">
    <w:name w:val="HTML Cite"/>
    <w:semiHidden/>
    <w:rsid w:val="003A4E27"/>
    <w:rPr>
      <w:i/>
      <w:iCs/>
    </w:rPr>
  </w:style>
  <w:style w:type="character" w:styleId="HTML-schrijfmachine">
    <w:name w:val="HTML Typewriter"/>
    <w:semiHidden/>
    <w:rsid w:val="003A4E2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3A4E2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3A4E27"/>
    <w:rPr>
      <w:rFonts w:ascii="Courier New" w:hAnsi="Courier New" w:cs="Courier New"/>
    </w:rPr>
  </w:style>
  <w:style w:type="character" w:styleId="Hyperlink">
    <w:name w:val="Hyperlink"/>
    <w:uiPriority w:val="99"/>
    <w:rsid w:val="003A4E27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4E27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A4E27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A4E27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A4E27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A4E27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A4E27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A4E27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A4E27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A4E27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A4E2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A4E27"/>
  </w:style>
  <w:style w:type="paragraph" w:styleId="Inhopg2">
    <w:name w:val="toc 2"/>
    <w:basedOn w:val="Standaard"/>
    <w:next w:val="Standaard"/>
    <w:autoRedefine/>
    <w:semiHidden/>
    <w:rsid w:val="003A4E27"/>
    <w:pPr>
      <w:ind w:left="200"/>
    </w:pPr>
  </w:style>
  <w:style w:type="paragraph" w:styleId="Inhopg3">
    <w:name w:val="toc 3"/>
    <w:basedOn w:val="Standaard"/>
    <w:next w:val="Standaard"/>
    <w:autoRedefine/>
    <w:semiHidden/>
    <w:rsid w:val="003A4E27"/>
    <w:pPr>
      <w:ind w:left="400"/>
    </w:pPr>
  </w:style>
  <w:style w:type="paragraph" w:styleId="Inhopg4">
    <w:name w:val="toc 4"/>
    <w:basedOn w:val="Standaard"/>
    <w:next w:val="Standaard"/>
    <w:autoRedefine/>
    <w:semiHidden/>
    <w:rsid w:val="003A4E27"/>
    <w:pPr>
      <w:ind w:left="600"/>
    </w:pPr>
  </w:style>
  <w:style w:type="paragraph" w:styleId="Inhopg5">
    <w:name w:val="toc 5"/>
    <w:basedOn w:val="Standaard"/>
    <w:next w:val="Standaard"/>
    <w:autoRedefine/>
    <w:semiHidden/>
    <w:rsid w:val="003A4E27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A4E27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A4E27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A4E27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A4E27"/>
    <w:pPr>
      <w:ind w:left="1600"/>
    </w:pPr>
  </w:style>
  <w:style w:type="table" w:styleId="Klassieketabel1">
    <w:name w:val="Table Classic 1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A4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A4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A4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A4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A4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3A4E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3A4E27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3A4E27"/>
    <w:pPr>
      <w:ind w:left="283" w:hanging="283"/>
    </w:pPr>
  </w:style>
  <w:style w:type="paragraph" w:styleId="Lijst2">
    <w:name w:val="List 2"/>
    <w:basedOn w:val="Standaard"/>
    <w:semiHidden/>
    <w:rsid w:val="003A4E27"/>
    <w:pPr>
      <w:ind w:left="566" w:hanging="283"/>
    </w:pPr>
  </w:style>
  <w:style w:type="paragraph" w:styleId="Lijst3">
    <w:name w:val="List 3"/>
    <w:basedOn w:val="Standaard"/>
    <w:semiHidden/>
    <w:rsid w:val="003A4E27"/>
    <w:pPr>
      <w:ind w:left="849" w:hanging="283"/>
    </w:pPr>
  </w:style>
  <w:style w:type="paragraph" w:styleId="Lijst4">
    <w:name w:val="List 4"/>
    <w:basedOn w:val="Standaard"/>
    <w:semiHidden/>
    <w:rsid w:val="003A4E27"/>
    <w:pPr>
      <w:ind w:left="1132" w:hanging="283"/>
    </w:pPr>
  </w:style>
  <w:style w:type="paragraph" w:styleId="Lijst5">
    <w:name w:val="List 5"/>
    <w:basedOn w:val="Standaard"/>
    <w:semiHidden/>
    <w:rsid w:val="003A4E27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A4E27"/>
    <w:pPr>
      <w:ind w:left="400" w:hanging="400"/>
    </w:pPr>
  </w:style>
  <w:style w:type="paragraph" w:styleId="Lijstopsomteken">
    <w:name w:val="List Bullet"/>
    <w:basedOn w:val="Standaard"/>
    <w:autoRedefine/>
    <w:rsid w:val="0049191F"/>
    <w:pPr>
      <w:numPr>
        <w:numId w:val="13"/>
      </w:numPr>
      <w:tabs>
        <w:tab w:val="clear" w:pos="255"/>
        <w:tab w:val="num" w:pos="560"/>
        <w:tab w:val="left" w:pos="6390"/>
      </w:tabs>
      <w:ind w:left="560" w:hanging="560"/>
    </w:pPr>
  </w:style>
  <w:style w:type="paragraph" w:styleId="Lijstopsomteken2">
    <w:name w:val="List Bullet 2"/>
    <w:basedOn w:val="Standaard"/>
    <w:autoRedefine/>
    <w:rsid w:val="0049191F"/>
    <w:pPr>
      <w:numPr>
        <w:ilvl w:val="1"/>
        <w:numId w:val="13"/>
      </w:numPr>
      <w:tabs>
        <w:tab w:val="clear" w:pos="510"/>
        <w:tab w:val="num" w:pos="560"/>
      </w:tabs>
      <w:ind w:left="560" w:hanging="560"/>
    </w:pPr>
  </w:style>
  <w:style w:type="paragraph" w:styleId="Lijstopsomteken3">
    <w:name w:val="List Bullet 3"/>
    <w:basedOn w:val="Standaard"/>
    <w:autoRedefine/>
    <w:semiHidden/>
    <w:rsid w:val="0049191F"/>
    <w:pPr>
      <w:numPr>
        <w:ilvl w:val="2"/>
        <w:numId w:val="13"/>
      </w:numPr>
      <w:tabs>
        <w:tab w:val="clear" w:pos="1072"/>
        <w:tab w:val="num" w:pos="560"/>
      </w:tabs>
      <w:ind w:left="560" w:hanging="560"/>
    </w:pPr>
  </w:style>
  <w:style w:type="paragraph" w:styleId="Lijstopsomteken4">
    <w:name w:val="List Bullet 4"/>
    <w:basedOn w:val="Standaard"/>
    <w:autoRedefine/>
    <w:semiHidden/>
    <w:rsid w:val="003A4E27"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rsid w:val="003A4E27"/>
    <w:pPr>
      <w:numPr>
        <w:numId w:val="5"/>
      </w:numPr>
    </w:pPr>
  </w:style>
  <w:style w:type="paragraph" w:styleId="Lijstnummering">
    <w:name w:val="List Number"/>
    <w:basedOn w:val="Standaard"/>
    <w:semiHidden/>
    <w:rsid w:val="003A4E27"/>
    <w:pPr>
      <w:numPr>
        <w:numId w:val="6"/>
      </w:numPr>
    </w:pPr>
  </w:style>
  <w:style w:type="paragraph" w:styleId="Lijstnummering2">
    <w:name w:val="List Number 2"/>
    <w:basedOn w:val="Standaard"/>
    <w:semiHidden/>
    <w:rsid w:val="003A4E27"/>
    <w:pPr>
      <w:numPr>
        <w:numId w:val="7"/>
      </w:numPr>
    </w:pPr>
  </w:style>
  <w:style w:type="paragraph" w:styleId="Lijstnummering3">
    <w:name w:val="List Number 3"/>
    <w:basedOn w:val="Standaard"/>
    <w:semiHidden/>
    <w:rsid w:val="003A4E27"/>
    <w:pPr>
      <w:numPr>
        <w:numId w:val="8"/>
      </w:numPr>
    </w:pPr>
  </w:style>
  <w:style w:type="paragraph" w:styleId="Lijstnummering4">
    <w:name w:val="List Number 4"/>
    <w:basedOn w:val="Standaard"/>
    <w:semiHidden/>
    <w:rsid w:val="003A4E27"/>
    <w:pPr>
      <w:numPr>
        <w:numId w:val="9"/>
      </w:numPr>
    </w:pPr>
  </w:style>
  <w:style w:type="paragraph" w:styleId="Lijstnummering5">
    <w:name w:val="List Number 5"/>
    <w:basedOn w:val="Standaard"/>
    <w:semiHidden/>
    <w:rsid w:val="003A4E27"/>
    <w:pPr>
      <w:numPr>
        <w:numId w:val="10"/>
      </w:numPr>
    </w:pPr>
  </w:style>
  <w:style w:type="paragraph" w:styleId="Lijstvoortzetting">
    <w:name w:val="List Continue"/>
    <w:basedOn w:val="Standaard"/>
    <w:semiHidden/>
    <w:rsid w:val="003A4E2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A4E2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A4E2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A4E2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A4E27"/>
    <w:pPr>
      <w:spacing w:after="120"/>
      <w:ind w:left="1415"/>
    </w:pPr>
  </w:style>
  <w:style w:type="paragraph" w:styleId="Macrotekst">
    <w:name w:val="macro"/>
    <w:semiHidden/>
    <w:rsid w:val="003A4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3A4E27"/>
    <w:rPr>
      <w:i/>
      <w:iCs/>
    </w:rPr>
  </w:style>
  <w:style w:type="paragraph" w:styleId="Normaalweb">
    <w:name w:val="Normal (Web)"/>
    <w:basedOn w:val="Standaard"/>
    <w:semiHidden/>
    <w:rsid w:val="003A4E2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3A4E27"/>
  </w:style>
  <w:style w:type="paragraph" w:styleId="Tekstopmerking">
    <w:name w:val="annotation text"/>
    <w:basedOn w:val="Standaard"/>
    <w:link w:val="TekstopmerkingChar"/>
    <w:semiHidden/>
    <w:rsid w:val="003A4E27"/>
  </w:style>
  <w:style w:type="paragraph" w:styleId="Onderwerpvanopmerking">
    <w:name w:val="annotation subject"/>
    <w:basedOn w:val="Tekstopmerking"/>
    <w:next w:val="Tekstopmerking"/>
    <w:semiHidden/>
    <w:rsid w:val="003A4E27"/>
    <w:rPr>
      <w:b/>
      <w:bCs/>
    </w:rPr>
  </w:style>
  <w:style w:type="character" w:styleId="Paginanummer">
    <w:name w:val="page number"/>
    <w:basedOn w:val="Standaardalinea-lettertype"/>
    <w:semiHidden/>
    <w:rsid w:val="003A4E27"/>
  </w:style>
  <w:style w:type="paragraph" w:styleId="Plattetekst">
    <w:name w:val="Body Text"/>
    <w:basedOn w:val="Standaard"/>
    <w:semiHidden/>
    <w:rsid w:val="003A4E27"/>
    <w:pPr>
      <w:spacing w:after="120"/>
    </w:pPr>
  </w:style>
  <w:style w:type="paragraph" w:styleId="Plattetekst2">
    <w:name w:val="Body Text 2"/>
    <w:basedOn w:val="Standaard"/>
    <w:semiHidden/>
    <w:rsid w:val="003A4E27"/>
    <w:pPr>
      <w:spacing w:after="120" w:line="480" w:lineRule="auto"/>
    </w:pPr>
  </w:style>
  <w:style w:type="paragraph" w:styleId="Plattetekst3">
    <w:name w:val="Body Text 3"/>
    <w:basedOn w:val="Standaard"/>
    <w:semiHidden/>
    <w:rsid w:val="003A4E2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3A4E27"/>
    <w:pPr>
      <w:ind w:firstLine="210"/>
    </w:pPr>
  </w:style>
  <w:style w:type="paragraph" w:styleId="Plattetekstinspringen">
    <w:name w:val="Body Text Indent"/>
    <w:basedOn w:val="Standaard"/>
    <w:semiHidden/>
    <w:rsid w:val="003A4E2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A4E27"/>
    <w:pPr>
      <w:ind w:firstLine="210"/>
    </w:pPr>
  </w:style>
  <w:style w:type="paragraph" w:styleId="Plattetekstinspringen2">
    <w:name w:val="Body Text Indent 2"/>
    <w:basedOn w:val="Standaard"/>
    <w:semiHidden/>
    <w:rsid w:val="003A4E2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A4E2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3A4E27"/>
  </w:style>
  <w:style w:type="paragraph" w:styleId="Standaardinspringing">
    <w:name w:val="Normal Indent"/>
    <w:basedOn w:val="Standaard"/>
    <w:semiHidden/>
    <w:rsid w:val="003A4E27"/>
    <w:pPr>
      <w:ind w:left="708"/>
    </w:pPr>
  </w:style>
  <w:style w:type="paragraph" w:styleId="Ondertitel">
    <w:name w:val="Subtitle"/>
    <w:basedOn w:val="Standaard"/>
    <w:semiHidden/>
    <w:qFormat/>
    <w:rsid w:val="003A4E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3A4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A4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A4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A4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A4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A4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A4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A4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A4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A4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A4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A4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A4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3A4E27"/>
    <w:rPr>
      <w:rFonts w:ascii="Courier New" w:hAnsi="Courier New" w:cs="Courier New"/>
    </w:rPr>
  </w:style>
  <w:style w:type="paragraph" w:styleId="Titel">
    <w:name w:val="Title"/>
    <w:basedOn w:val="Standaard"/>
    <w:semiHidden/>
    <w:qFormat/>
    <w:rsid w:val="003A4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3A4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A4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3A4E27"/>
    <w:rPr>
      <w:sz w:val="16"/>
      <w:szCs w:val="16"/>
    </w:rPr>
  </w:style>
  <w:style w:type="character" w:styleId="Voetnootmarkering">
    <w:name w:val="footnote reference"/>
    <w:semiHidden/>
    <w:rsid w:val="003A4E27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3A4E27"/>
    <w:pPr>
      <w:keepNext/>
      <w:spacing w:line="200" w:lineRule="atLeast"/>
    </w:pPr>
    <w:rPr>
      <w:sz w:val="15"/>
    </w:rPr>
  </w:style>
  <w:style w:type="paragraph" w:styleId="Voettekst">
    <w:name w:val="footer"/>
    <w:basedOn w:val="Standaard"/>
    <w:link w:val="VoettekstChar"/>
    <w:uiPriority w:val="99"/>
    <w:rsid w:val="003A4E27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3A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A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A4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3A4E27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564887"/>
    <w:pPr>
      <w:keepNext/>
      <w:numPr>
        <w:numId w:val="11"/>
      </w:numPr>
      <w:tabs>
        <w:tab w:val="clear" w:pos="560"/>
      </w:tabs>
      <w:spacing w:after="720" w:line="480" w:lineRule="atLeast"/>
      <w:ind w:left="0" w:firstLine="0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564887"/>
    <w:pPr>
      <w:keepNext/>
      <w:numPr>
        <w:ilvl w:val="1"/>
        <w:numId w:val="11"/>
      </w:numPr>
      <w:tabs>
        <w:tab w:val="clear" w:pos="560"/>
      </w:tabs>
      <w:spacing w:after="240"/>
      <w:ind w:left="0" w:firstLine="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564887"/>
    <w:pPr>
      <w:keepNext/>
      <w:numPr>
        <w:ilvl w:val="2"/>
        <w:numId w:val="11"/>
      </w:numPr>
      <w:tabs>
        <w:tab w:val="clear" w:pos="560"/>
      </w:tabs>
      <w:spacing w:after="240"/>
      <w:ind w:left="0" w:firstLine="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link w:val="ReferentieKopChar"/>
    <w:rsid w:val="003A4E27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rsid w:val="003A4E27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rsid w:val="003A4E2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rsid w:val="003A4E27"/>
    <w:pPr>
      <w:keepNext/>
      <w:spacing w:line="200" w:lineRule="atLeast"/>
    </w:pPr>
    <w:rPr>
      <w:noProof/>
      <w:sz w:val="15"/>
    </w:rPr>
  </w:style>
  <w:style w:type="paragraph" w:customStyle="1" w:styleId="Documentnaam">
    <w:name w:val="Documentnaam"/>
    <w:basedOn w:val="Standaard"/>
    <w:next w:val="Standaard"/>
    <w:rsid w:val="003A4E2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3A4E2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KopCursief">
    <w:name w:val="Kop Cursief"/>
    <w:basedOn w:val="Standaard"/>
    <w:next w:val="Standaard"/>
    <w:semiHidden/>
    <w:rsid w:val="003A4E27"/>
    <w:pPr>
      <w:keepNext/>
    </w:pPr>
    <w:rPr>
      <w:i/>
    </w:rPr>
  </w:style>
  <w:style w:type="character" w:customStyle="1" w:styleId="ReferentieKopChar">
    <w:name w:val="ReferentieKop Char"/>
    <w:link w:val="ReferentieKop"/>
    <w:rsid w:val="00344A76"/>
    <w:rPr>
      <w:rFonts w:ascii="Verdana" w:hAnsi="Verdana"/>
      <w:b/>
      <w:noProof/>
      <w:position w:val="-4"/>
      <w:sz w:val="12"/>
    </w:rPr>
  </w:style>
  <w:style w:type="paragraph" w:customStyle="1" w:styleId="BasisKop">
    <w:name w:val="BasisKop"/>
    <w:basedOn w:val="Standaard"/>
    <w:next w:val="Standaard"/>
    <w:rsid w:val="00FA03A5"/>
    <w:pPr>
      <w:keepNext/>
    </w:pPr>
    <w:rPr>
      <w:b/>
      <w:lang w:val="en-GB"/>
    </w:rPr>
  </w:style>
  <w:style w:type="paragraph" w:customStyle="1" w:styleId="BasisKop2">
    <w:name w:val="Basis Kop2"/>
    <w:basedOn w:val="Standaard"/>
    <w:next w:val="Standaard"/>
    <w:rsid w:val="00426AEA"/>
    <w:pPr>
      <w:numPr>
        <w:ilvl w:val="1"/>
        <w:numId w:val="12"/>
      </w:numPr>
      <w:outlineLvl w:val="1"/>
    </w:pPr>
    <w:rPr>
      <w:lang w:val="en-GB"/>
    </w:rPr>
  </w:style>
  <w:style w:type="paragraph" w:customStyle="1" w:styleId="BasisKop1">
    <w:name w:val="Basis Kop1"/>
    <w:basedOn w:val="Standaard"/>
    <w:next w:val="Standaard"/>
    <w:rsid w:val="00426AEA"/>
    <w:pPr>
      <w:numPr>
        <w:numId w:val="12"/>
      </w:numPr>
      <w:outlineLvl w:val="0"/>
    </w:pPr>
    <w:rPr>
      <w:b/>
      <w:lang w:val="en-GB"/>
    </w:rPr>
  </w:style>
  <w:style w:type="paragraph" w:customStyle="1" w:styleId="StandaardInspringen">
    <w:name w:val="StandaardInspringen"/>
    <w:basedOn w:val="Standaard"/>
    <w:next w:val="Standaard"/>
    <w:semiHidden/>
    <w:rsid w:val="00FA03A5"/>
    <w:pPr>
      <w:tabs>
        <w:tab w:val="left" w:pos="255"/>
        <w:tab w:val="left" w:pos="510"/>
      </w:tabs>
      <w:ind w:left="255"/>
    </w:pPr>
    <w:rPr>
      <w:lang w:val="en-GB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C284E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C284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C284E"/>
    <w:rPr>
      <w:rFonts w:ascii="Verdana" w:hAnsi="Verdana"/>
      <w:i/>
      <w:iCs/>
      <w:color w:val="000000" w:themeColor="text1"/>
      <w:sz w:val="18"/>
    </w:rPr>
  </w:style>
  <w:style w:type="table" w:styleId="Donkerelijst">
    <w:name w:val="Dark List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AC2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284E"/>
    <w:rPr>
      <w:rFonts w:ascii="Verdana" w:hAnsi="Verdana"/>
      <w:b/>
      <w:bCs/>
      <w:i/>
      <w:iCs/>
      <w:color w:val="4F81BD" w:themeColor="accent1"/>
      <w:sz w:val="18"/>
    </w:rPr>
  </w:style>
  <w:style w:type="paragraph" w:styleId="Geenafstand">
    <w:name w:val="No Spacing"/>
    <w:uiPriority w:val="1"/>
    <w:semiHidden/>
    <w:qFormat/>
    <w:rsid w:val="00AC284E"/>
    <w:rPr>
      <w:rFonts w:ascii="Verdana" w:hAnsi="Verdana"/>
      <w:sz w:val="18"/>
    </w:rPr>
  </w:style>
  <w:style w:type="table" w:styleId="Gemiddeldraster1">
    <w:name w:val="Medium Grid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AC284E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AC284E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284E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AC28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AC2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AC2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AC28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AC28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AC28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AC28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AC284E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AC284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AC284E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284E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AC284E"/>
    <w:rPr>
      <w:b/>
      <w:bCs/>
      <w:smallCaps/>
      <w:spacing w:val="5"/>
    </w:rPr>
  </w:style>
  <w:style w:type="paragraph" w:customStyle="1" w:styleId="RapportKop4">
    <w:name w:val="Rapport Kop4"/>
    <w:basedOn w:val="Standaard"/>
    <w:next w:val="Standaard"/>
    <w:link w:val="RapportKop4Char"/>
    <w:semiHidden/>
    <w:rsid w:val="00AC284E"/>
    <w:pPr>
      <w:keepNext/>
      <w:spacing w:after="240"/>
      <w:outlineLvl w:val="3"/>
    </w:pPr>
    <w:rPr>
      <w:i/>
      <w:color w:val="005BBF"/>
    </w:rPr>
  </w:style>
  <w:style w:type="character" w:customStyle="1" w:styleId="RapportKop4Char">
    <w:name w:val="Rapport Kop4 Char"/>
    <w:basedOn w:val="Standaardalinea-lettertype"/>
    <w:link w:val="RapportKop4"/>
    <w:rsid w:val="00AC284E"/>
    <w:rPr>
      <w:rFonts w:ascii="Verdana" w:hAnsi="Verdana"/>
      <w:i/>
      <w:color w:val="005BBF"/>
      <w:sz w:val="18"/>
    </w:rPr>
  </w:style>
  <w:style w:type="paragraph" w:customStyle="1" w:styleId="Rapportkoptekst">
    <w:name w:val="Rapport koptekst"/>
    <w:basedOn w:val="Standaard"/>
    <w:next w:val="Standaard"/>
    <w:link w:val="RapportkoptekstChar"/>
    <w:semiHidden/>
    <w:rsid w:val="00AC284E"/>
    <w:pPr>
      <w:keepNext/>
    </w:pPr>
    <w:rPr>
      <w:i/>
      <w:color w:val="745E25"/>
      <w:sz w:val="14"/>
    </w:rPr>
  </w:style>
  <w:style w:type="character" w:customStyle="1" w:styleId="RapportkoptekstChar">
    <w:name w:val="Rapport koptekst Char"/>
    <w:basedOn w:val="Standaardalinea-lettertype"/>
    <w:link w:val="Rapportkoptekst"/>
    <w:rsid w:val="00AC284E"/>
    <w:rPr>
      <w:rFonts w:ascii="Verdana" w:hAnsi="Verdana"/>
      <w:i/>
      <w:color w:val="745E25"/>
      <w:sz w:val="14"/>
    </w:rPr>
  </w:style>
  <w:style w:type="paragraph" w:customStyle="1" w:styleId="RapportPaginanr">
    <w:name w:val="Rapport Paginanr"/>
    <w:basedOn w:val="Standaard"/>
    <w:next w:val="Standaard"/>
    <w:link w:val="RapportPaginanrChar"/>
    <w:semiHidden/>
    <w:rsid w:val="00AC284E"/>
    <w:pPr>
      <w:keepNext/>
    </w:pPr>
    <w:rPr>
      <w:i/>
      <w:color w:val="745E25"/>
    </w:rPr>
  </w:style>
  <w:style w:type="character" w:customStyle="1" w:styleId="RapportPaginanrChar">
    <w:name w:val="Rapport Paginanr Char"/>
    <w:basedOn w:val="Standaardalinea-lettertype"/>
    <w:link w:val="RapportPaginanr"/>
    <w:rsid w:val="00AC284E"/>
    <w:rPr>
      <w:rFonts w:ascii="Verdana" w:hAnsi="Verdana"/>
      <w:i/>
      <w:color w:val="745E25"/>
      <w:sz w:val="18"/>
    </w:rPr>
  </w:style>
  <w:style w:type="paragraph" w:customStyle="1" w:styleId="Rapporttitel">
    <w:name w:val="Rapport titel"/>
    <w:basedOn w:val="Standaard"/>
    <w:next w:val="Standaard"/>
    <w:link w:val="RapporttitelChar"/>
    <w:semiHidden/>
    <w:rsid w:val="00AC284E"/>
    <w:pPr>
      <w:keepNext/>
      <w:spacing w:after="440" w:line="480" w:lineRule="atLeast"/>
    </w:pPr>
    <w:rPr>
      <w:b/>
      <w:color w:val="005BBF"/>
      <w:sz w:val="48"/>
    </w:rPr>
  </w:style>
  <w:style w:type="character" w:customStyle="1" w:styleId="RapporttitelChar">
    <w:name w:val="Rapport titel Char"/>
    <w:basedOn w:val="Standaardalinea-lettertype"/>
    <w:link w:val="Rapporttitel"/>
    <w:rsid w:val="00AC284E"/>
    <w:rPr>
      <w:rFonts w:ascii="Verdana" w:hAnsi="Verdana"/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link w:val="RapportsubtitelChar"/>
    <w:semiHidden/>
    <w:rsid w:val="00AC284E"/>
    <w:pPr>
      <w:keepNext/>
      <w:spacing w:line="480" w:lineRule="atLeast"/>
    </w:pPr>
    <w:rPr>
      <w:color w:val="005BBF"/>
      <w:sz w:val="28"/>
    </w:rPr>
  </w:style>
  <w:style w:type="character" w:customStyle="1" w:styleId="RapportsubtitelChar">
    <w:name w:val="Rapport subtitel Char"/>
    <w:basedOn w:val="Standaardalinea-lettertype"/>
    <w:link w:val="Rapportsubtitel"/>
    <w:rsid w:val="00AC284E"/>
    <w:rPr>
      <w:rFonts w:ascii="Verdana" w:hAnsi="Verdana"/>
      <w:color w:val="005BBF"/>
      <w:sz w:val="28"/>
    </w:rPr>
  </w:style>
  <w:style w:type="paragraph" w:customStyle="1" w:styleId="Rapporthoofdstuktitel">
    <w:name w:val="Rapport hoofdstuktitel"/>
    <w:basedOn w:val="Standaard"/>
    <w:next w:val="Standaard"/>
    <w:link w:val="RapporthoofdstuktitelChar"/>
    <w:semiHidden/>
    <w:rsid w:val="00AC284E"/>
    <w:pPr>
      <w:keepNext/>
      <w:spacing w:after="800" w:line="480" w:lineRule="atLeast"/>
    </w:pPr>
    <w:rPr>
      <w:b/>
      <w:color w:val="005BBF"/>
      <w:sz w:val="28"/>
    </w:rPr>
  </w:style>
  <w:style w:type="character" w:customStyle="1" w:styleId="RapporthoofdstuktitelChar">
    <w:name w:val="Rapport hoofdstuktitel Char"/>
    <w:basedOn w:val="Standaardalinea-lettertype"/>
    <w:link w:val="Rapporthoofdstuktitel"/>
    <w:rsid w:val="00AC284E"/>
    <w:rPr>
      <w:rFonts w:ascii="Verdana" w:hAnsi="Verdana"/>
      <w:b/>
      <w:color w:val="005BBF"/>
      <w:sz w:val="28"/>
    </w:rPr>
  </w:style>
  <w:style w:type="paragraph" w:customStyle="1" w:styleId="RapportFiguurTabel">
    <w:name w:val="Rapport Figuur/Tabel"/>
    <w:basedOn w:val="Standaard"/>
    <w:next w:val="Standaard"/>
    <w:link w:val="RapportFiguurTabelChar"/>
    <w:rsid w:val="00AC284E"/>
    <w:pPr>
      <w:keepNext/>
      <w:spacing w:after="240"/>
    </w:pPr>
    <w:rPr>
      <w:b/>
      <w:color w:val="745E25"/>
    </w:rPr>
  </w:style>
  <w:style w:type="character" w:customStyle="1" w:styleId="RapportFiguurTabelChar">
    <w:name w:val="Rapport Figuur/Tabel Char"/>
    <w:basedOn w:val="Standaardalinea-lettertype"/>
    <w:link w:val="RapportFiguurTabel"/>
    <w:rsid w:val="00AC284E"/>
    <w:rPr>
      <w:rFonts w:ascii="Verdana" w:hAnsi="Verdana"/>
      <w:b/>
      <w:color w:val="745E25"/>
      <w:sz w:val="18"/>
    </w:rPr>
  </w:style>
  <w:style w:type="paragraph" w:customStyle="1" w:styleId="Rapportbronvermelding">
    <w:name w:val="Rapport bronvermelding"/>
    <w:basedOn w:val="Standaard"/>
    <w:next w:val="Standaard"/>
    <w:link w:val="RapportbronvermeldingChar"/>
    <w:semiHidden/>
    <w:rsid w:val="00AC284E"/>
    <w:pPr>
      <w:keepNext/>
    </w:pPr>
    <w:rPr>
      <w:sz w:val="15"/>
    </w:rPr>
  </w:style>
  <w:style w:type="character" w:customStyle="1" w:styleId="RapportbronvermeldingChar">
    <w:name w:val="Rapport bronvermelding Char"/>
    <w:basedOn w:val="Standaardalinea-lettertype"/>
    <w:link w:val="Rapportbronvermelding"/>
    <w:rsid w:val="00AC284E"/>
    <w:rPr>
      <w:rFonts w:ascii="Verdana" w:hAnsi="Verdana"/>
      <w:sz w:val="15"/>
    </w:rPr>
  </w:style>
  <w:style w:type="paragraph" w:customStyle="1" w:styleId="Rapporttabelkop">
    <w:name w:val="Rapport tabelkop"/>
    <w:basedOn w:val="Standaard"/>
    <w:link w:val="RapporttabelkopChar"/>
    <w:semiHidden/>
    <w:rsid w:val="00AC284E"/>
    <w:pPr>
      <w:keepNext/>
      <w:spacing w:line="200" w:lineRule="atLeast"/>
    </w:pPr>
    <w:rPr>
      <w:b/>
      <w:color w:val="FFFFFF"/>
      <w:sz w:val="14"/>
    </w:rPr>
  </w:style>
  <w:style w:type="character" w:customStyle="1" w:styleId="RapporttabelkopChar">
    <w:name w:val="Rapport tabelkop Char"/>
    <w:basedOn w:val="Standaardalinea-lettertype"/>
    <w:link w:val="Rapporttabelkop"/>
    <w:rsid w:val="00AC284E"/>
    <w:rPr>
      <w:rFonts w:ascii="Verdana" w:hAnsi="Verdana"/>
      <w:b/>
      <w:color w:val="FFFFFF"/>
      <w:sz w:val="14"/>
    </w:rPr>
  </w:style>
  <w:style w:type="paragraph" w:customStyle="1" w:styleId="Rapporttabel">
    <w:name w:val="Rapport tabel"/>
    <w:basedOn w:val="Standaard"/>
    <w:link w:val="RapporttabelChar"/>
    <w:semiHidden/>
    <w:rsid w:val="00AC284E"/>
    <w:pPr>
      <w:keepNext/>
      <w:spacing w:line="200" w:lineRule="atLeast"/>
    </w:pPr>
    <w:rPr>
      <w:sz w:val="14"/>
    </w:rPr>
  </w:style>
  <w:style w:type="character" w:customStyle="1" w:styleId="RapporttabelChar">
    <w:name w:val="Rapport tabel Char"/>
    <w:basedOn w:val="Standaardalinea-lettertype"/>
    <w:link w:val="Rapporttabel"/>
    <w:rsid w:val="00AC284E"/>
    <w:rPr>
      <w:rFonts w:ascii="Verdana" w:hAnsi="Verdana"/>
      <w:sz w:val="14"/>
    </w:rPr>
  </w:style>
  <w:style w:type="paragraph" w:customStyle="1" w:styleId="Datumpersb">
    <w:name w:val="Datum persb."/>
    <w:basedOn w:val="Standaard"/>
    <w:next w:val="Standaard"/>
    <w:link w:val="DatumpersbChar"/>
    <w:semiHidden/>
    <w:rsid w:val="00AC284E"/>
    <w:pPr>
      <w:keepNext/>
      <w:spacing w:line="440" w:lineRule="atLeast"/>
    </w:pPr>
    <w:rPr>
      <w:sz w:val="17"/>
    </w:rPr>
  </w:style>
  <w:style w:type="character" w:customStyle="1" w:styleId="DatumpersbChar">
    <w:name w:val="Datum persb. Char"/>
    <w:basedOn w:val="Standaardalinea-lettertype"/>
    <w:link w:val="Datumpersb"/>
    <w:rsid w:val="00AC284E"/>
    <w:rPr>
      <w:rFonts w:ascii="Verdana" w:hAnsi="Verdana"/>
      <w:sz w:val="17"/>
    </w:rPr>
  </w:style>
  <w:style w:type="paragraph" w:customStyle="1" w:styleId="Inleidingpersb">
    <w:name w:val="Inleiding persb."/>
    <w:basedOn w:val="Standaard"/>
    <w:next w:val="Standaard"/>
    <w:link w:val="InleidingpersbChar"/>
    <w:semiHidden/>
    <w:rsid w:val="00AC284E"/>
    <w:pPr>
      <w:keepNext/>
    </w:pPr>
    <w:rPr>
      <w:b/>
      <w:sz w:val="17"/>
    </w:rPr>
  </w:style>
  <w:style w:type="character" w:customStyle="1" w:styleId="InleidingpersbChar">
    <w:name w:val="Inleiding persb. Char"/>
    <w:basedOn w:val="Standaardalinea-lettertype"/>
    <w:link w:val="Inleidingpersb"/>
    <w:rsid w:val="00AC284E"/>
    <w:rPr>
      <w:rFonts w:ascii="Verdana" w:hAnsi="Verdana"/>
      <w:b/>
      <w:sz w:val="17"/>
    </w:rPr>
  </w:style>
  <w:style w:type="paragraph" w:customStyle="1" w:styleId="Kop1persb">
    <w:name w:val="Kop1 persb."/>
    <w:basedOn w:val="Standaard"/>
    <w:next w:val="Standaard"/>
    <w:link w:val="Kop1persbChar"/>
    <w:semiHidden/>
    <w:rsid w:val="00AC284E"/>
    <w:pPr>
      <w:keepNext/>
      <w:spacing w:line="440" w:lineRule="atLeast"/>
    </w:pPr>
    <w:rPr>
      <w:b/>
      <w:sz w:val="34"/>
    </w:rPr>
  </w:style>
  <w:style w:type="character" w:customStyle="1" w:styleId="Kop1persbChar">
    <w:name w:val="Kop1 persb. Char"/>
    <w:basedOn w:val="Standaardalinea-lettertype"/>
    <w:link w:val="Kop1persb"/>
    <w:rsid w:val="00AC284E"/>
    <w:rPr>
      <w:rFonts w:ascii="Verdana" w:hAnsi="Verdana"/>
      <w:b/>
      <w:sz w:val="34"/>
    </w:rPr>
  </w:style>
  <w:style w:type="paragraph" w:customStyle="1" w:styleId="Kop2persb">
    <w:name w:val="Kop2 persb."/>
    <w:basedOn w:val="Standaard"/>
    <w:next w:val="Standaard"/>
    <w:link w:val="Kop2persbChar"/>
    <w:semiHidden/>
    <w:rsid w:val="00AC284E"/>
    <w:pPr>
      <w:keepNext/>
    </w:pPr>
    <w:rPr>
      <w:b/>
      <w:sz w:val="17"/>
    </w:rPr>
  </w:style>
  <w:style w:type="character" w:customStyle="1" w:styleId="Kop2persbChar">
    <w:name w:val="Kop2 persb. Char"/>
    <w:basedOn w:val="Standaardalinea-lettertype"/>
    <w:link w:val="Kop2persb"/>
    <w:rsid w:val="00AC284E"/>
    <w:rPr>
      <w:rFonts w:ascii="Verdana" w:hAnsi="Verdana"/>
      <w:b/>
      <w:sz w:val="17"/>
    </w:rPr>
  </w:style>
  <w:style w:type="paragraph" w:customStyle="1" w:styleId="Kop3persb">
    <w:name w:val="Kop3 persb."/>
    <w:basedOn w:val="Standaard"/>
    <w:next w:val="Standaard"/>
    <w:link w:val="Kop3persbChar"/>
    <w:semiHidden/>
    <w:rsid w:val="00AC284E"/>
    <w:pPr>
      <w:keepNext/>
    </w:pPr>
    <w:rPr>
      <w:i/>
      <w:sz w:val="17"/>
    </w:rPr>
  </w:style>
  <w:style w:type="character" w:customStyle="1" w:styleId="Kop3persbChar">
    <w:name w:val="Kop3 persb. Char"/>
    <w:basedOn w:val="Standaardalinea-lettertype"/>
    <w:link w:val="Kop3persb"/>
    <w:rsid w:val="00AC284E"/>
    <w:rPr>
      <w:rFonts w:ascii="Verdana" w:hAnsi="Verdana"/>
      <w:i/>
      <w:sz w:val="17"/>
    </w:rPr>
  </w:style>
  <w:style w:type="paragraph" w:customStyle="1" w:styleId="ReferentieKoppersb">
    <w:name w:val="ReferentieKop persb."/>
    <w:basedOn w:val="Standaard"/>
    <w:next w:val="Standaard"/>
    <w:link w:val="ReferentieKoppersbChar"/>
    <w:semiHidden/>
    <w:rsid w:val="00AC284E"/>
    <w:pPr>
      <w:keepNext/>
    </w:pPr>
    <w:rPr>
      <w:b/>
      <w:sz w:val="12"/>
    </w:rPr>
  </w:style>
  <w:style w:type="character" w:customStyle="1" w:styleId="ReferentieKoppersbChar">
    <w:name w:val="ReferentieKop persb. Char"/>
    <w:basedOn w:val="Standaardalinea-lettertype"/>
    <w:link w:val="ReferentieKoppersb"/>
    <w:rsid w:val="00AC284E"/>
    <w:rPr>
      <w:rFonts w:ascii="Verdana" w:hAnsi="Verdana"/>
      <w:b/>
      <w:sz w:val="12"/>
    </w:rPr>
  </w:style>
  <w:style w:type="paragraph" w:customStyle="1" w:styleId="ReferentieGegevenspersb">
    <w:name w:val="ReferentieGegevens persb."/>
    <w:basedOn w:val="Standaard"/>
    <w:next w:val="Standaard"/>
    <w:link w:val="ReferentieGegevenspersbChar"/>
    <w:semiHidden/>
    <w:rsid w:val="00AC284E"/>
    <w:pPr>
      <w:keepNext/>
    </w:pPr>
    <w:rPr>
      <w:sz w:val="15"/>
    </w:rPr>
  </w:style>
  <w:style w:type="character" w:customStyle="1" w:styleId="ReferentieGegevenspersbChar">
    <w:name w:val="ReferentieGegevens persb. Char"/>
    <w:basedOn w:val="Standaardalinea-lettertype"/>
    <w:link w:val="ReferentieGegevenspersb"/>
    <w:rsid w:val="00AC284E"/>
    <w:rPr>
      <w:rFonts w:ascii="Verdana" w:hAnsi="Verdana"/>
      <w:sz w:val="15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AC284E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rsid w:val="00AC284E"/>
    <w:rPr>
      <w:rFonts w:ascii="Verdana" w:hAnsi="Verdana"/>
      <w:b/>
      <w:sz w:val="22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AC284E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rsid w:val="00AC284E"/>
    <w:rPr>
      <w:rFonts w:ascii="Verdana" w:hAnsi="Verdana"/>
      <w:b/>
      <w:sz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AC284E"/>
    <w:pPr>
      <w:keepNext/>
    </w:pPr>
  </w:style>
  <w:style w:type="character" w:customStyle="1" w:styleId="RegelingKop2Char">
    <w:name w:val="Regeling Kop2 Char"/>
    <w:basedOn w:val="Standaardalinea-lettertype"/>
    <w:link w:val="RegelingKop2"/>
    <w:rsid w:val="00AC284E"/>
    <w:rPr>
      <w:rFonts w:ascii="Verdana" w:hAnsi="Verdana"/>
      <w:sz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AC284E"/>
    <w:pPr>
      <w:keepNext/>
    </w:pPr>
  </w:style>
  <w:style w:type="character" w:customStyle="1" w:styleId="RegelingKop3Char">
    <w:name w:val="Regeling Kop3 Char"/>
    <w:basedOn w:val="Standaardalinea-lettertype"/>
    <w:link w:val="RegelingKop3"/>
    <w:rsid w:val="00AC284E"/>
    <w:rPr>
      <w:rFonts w:ascii="Verdana" w:hAnsi="Verdana"/>
      <w:sz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AC284E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rsid w:val="00AC284E"/>
    <w:rPr>
      <w:rFonts w:ascii="Verdana" w:hAnsi="Verdana"/>
      <w:i/>
      <w:sz w:val="22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AC284E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rsid w:val="00AC284E"/>
    <w:rPr>
      <w:rFonts w:ascii="Verdana" w:hAnsi="Verdana"/>
      <w:b/>
      <w:sz w:val="34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AC284E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rsid w:val="00AC284E"/>
    <w:rPr>
      <w:rFonts w:ascii="Verdana" w:hAnsi="Verdana"/>
      <w:b/>
      <w:sz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AC284E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rsid w:val="00AC284E"/>
    <w:rPr>
      <w:rFonts w:ascii="Verdana" w:hAnsi="Verdana"/>
      <w:sz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AC284E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rsid w:val="00AC284E"/>
    <w:rPr>
      <w:rFonts w:ascii="Verdana" w:hAnsi="Verdana"/>
      <w:b/>
      <w:sz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AC284E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rsid w:val="00AC284E"/>
    <w:rPr>
      <w:rFonts w:ascii="Verdana" w:hAnsi="Verdana"/>
      <w:i/>
      <w:sz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AC284E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rsid w:val="00AC284E"/>
    <w:rPr>
      <w:rFonts w:ascii="Verdana" w:hAnsi="Verdana"/>
      <w:b/>
      <w:sz w:val="18"/>
    </w:rPr>
  </w:style>
  <w:style w:type="character" w:customStyle="1" w:styleId="VoetnoottekstChar">
    <w:name w:val="Voetnoottekst Char"/>
    <w:link w:val="Voetnoottekst"/>
    <w:semiHidden/>
    <w:locked/>
    <w:rsid w:val="0079755E"/>
    <w:rPr>
      <w:rFonts w:ascii="Verdana" w:hAnsi="Verdana"/>
      <w:sz w:val="15"/>
    </w:rPr>
  </w:style>
  <w:style w:type="paragraph" w:customStyle="1" w:styleId="Default">
    <w:name w:val="Default"/>
    <w:rsid w:val="004654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7D66"/>
    <w:rPr>
      <w:rFonts w:ascii="Verdana" w:hAnsi="Verdana"/>
      <w:sz w:val="18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0290F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esluitMetadata xmlns="f154f381-dfad-4e4d-b243-610b51701648" xsi:nil="true"/>
    <VerzondenAanMetadata xmlns="f154f381-dfad-4e4d-b243-610b51701648" xsi:nil="true"/>
    <NZa-documentnummer xmlns="f154f381-dfad-4e4d-b243-610b51701648" xsi:nil="true"/>
    <Eind-datum xmlns="f154f381-dfad-4e4d-b243-610b51701648" xsi:nil="true"/>
    <BTariefMetadata xmlns="f154f381-dfad-4e4d-b243-610b51701648" xsi:nil="true"/>
    <DocumentTypeMetadata xmlns="f154f381-dfad-4e4d-b243-610b51701648">Regels:Formulier|4bc40415-667d-4fea-816d-9688ca6ffa69</DocumentTypeMetadata>
    <Ingetrokken_x003f_ xmlns="f154f381-dfad-4e4d-b243-610b51701648">Nee</Ingetrokken_x003f_>
    <me0f0aaf77cd4640acf557f58a1d2cc0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4bc40415-667d-4fea-816d-9688ca6ffa69</TermId>
        </TermInfo>
      </Terms>
    </me0f0aaf77cd4640acf557f58a1d2cc0>
    <BBijlageMetadata xmlns="f154f381-dfad-4e4d-b243-610b51701648" xsi:nil="true"/>
    <Verzonden_x0020_aan xmlns="f154f381-dfad-4e4d-b243-610b51701648"/>
    <NZa-zoekwoordenMetadata xmlns="f154f381-dfad-4e4d-b243-610b51701648" xsi:nil="true"/>
    <_dlc_DocId xmlns="e126ea53-4662-4235-a709-fb88537df135">THRFR6N5WDQ4-17-3484</_dlc_DocId>
    <Sector_x0028_en_x0029_Metadata xmlns="f154f381-dfad-4e4d-b243-610b51701648">Alle:Ziekenhuiszorg|1a957709-959b-40c0-9640-61f1bd5d07a0</Sector_x0028_en_x0029_Metadata>
    <l24ea505ea8d4be1bd84e8204c620c6c xmlns="e126ea53-4662-4235-a709-fb88537df135">
      <Terms xmlns="http://schemas.microsoft.com/office/infopath/2007/PartnerControls"/>
    </l24ea505ea8d4be1bd84e8204c620c6c>
    <TaxCatchAll xmlns="e126ea53-4662-4235-a709-fb88537df135">
      <Value>228</Value>
      <Value>227</Value>
      <Value>134</Value>
      <Value>179</Value>
      <Value>85</Value>
      <Value>135</Value>
      <Value>152</Value>
      <Value>151</Value>
      <Value>301</Value>
      <Value>246</Value>
      <Value>171</Value>
      <Value>158</Value>
      <Value>103</Value>
      <Value>180</Value>
      <Value>157</Value>
      <Value>231</Value>
    </TaxCatchAll>
    <Ingangsdatum xmlns="f154f381-dfad-4e4d-b243-610b51701648" xsi:nil="true"/>
    <BVergaderstukMetadata xmlns="f154f381-dfad-4e4d-b243-610b51701648" xsi:nil="true"/>
    <BPrestatiebeschrijvingMetadata xmlns="f154f381-dfad-4e4d-b243-610b51701648" xsi:nil="true"/>
    <Publicatiedatum xmlns="e126ea53-4662-4235-a709-fb88537df135">2014-09-18T22:00:00+00:00</Publicatiedatum>
    <ExtraZoekwoordenMetadata xmlns="f154f381-dfad-4e4d-b243-610b51701648" xsi:nil="true"/>
    <Intro xmlns="e126ea53-4662-4235-a709-fb88537df135" xsi:nil="true"/>
    <BBeleidsregelMetadata xmlns="f154f381-dfad-4e4d-b243-610b51701648" xsi:nil="true"/>
    <BCirculaireMetadata xmlns="f154f381-dfad-4e4d-b243-610b51701648" xsi:nil="true"/>
    <BFormulierMetadata xmlns="f154f381-dfad-4e4d-b243-610b51701648" xsi:nil="true"/>
    <Heeft_x0020_dit_x0020_stuk_x0020_bijlage_x0028_n_x0029__x003f_ xmlns="f154f381-dfad-4e4d-b243-610b51701648">false</Heeft_x0020_dit_x0020_stuk_x0020_bijlage_x0028_n_x0029__x003f_>
    <BNadereRegelMetadata xmlns="f154f381-dfad-4e4d-b243-610b51701648" xsi:nil="true"/>
    <_dlc_DocIdUrl xmlns="e126ea53-4662-4235-a709-fb88537df135">
      <Url>http://kennisnet.nza.nl/publicaties/Aanleveren/_layouts/DocIdRedir.aspx?ID=THRFR6N5WDQ4-17-3484</Url>
      <Description>THRFR6N5WDQ4-17-3484</Description>
    </_dlc_DocIdUrl>
    <BPublicatieMetadata xmlns="f154f381-dfad-4e4d-b243-610b51701648" xsi:nil="true"/>
    <n407de7a4204433984b2eeeaba786d56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Declaratie</TermName>
          <TermId xmlns="http://schemas.microsoft.com/office/infopath/2007/PartnerControls">4f3b0586-ccf7-4e5a-a1ea-ee4e698ee200</TermId>
        </TermInfo>
        <TermInfo xmlns="http://schemas.microsoft.com/office/infopath/2007/PartnerControls">
          <TermName xmlns="http://schemas.microsoft.com/office/infopath/2007/PartnerControls">Add-on</TermName>
          <TermId xmlns="http://schemas.microsoft.com/office/infopath/2007/PartnerControls">4126d9bb-f969-40e7-b18e-637a123db7c0</TermId>
        </TermInfo>
        <TermInfo xmlns="http://schemas.microsoft.com/office/infopath/2007/PartnerControls">
          <TermName xmlns="http://schemas.microsoft.com/office/infopath/2007/PartnerControls">Declaratiebepalingen</TermName>
          <TermId xmlns="http://schemas.microsoft.com/office/infopath/2007/PartnerControls">b1fc47f4-f3b2-4824-b5d4-bed072b4f618</TermId>
        </TermInfo>
        <TermInfo xmlns="http://schemas.microsoft.com/office/infopath/2007/PartnerControls">
          <TermName xmlns="http://schemas.microsoft.com/office/infopath/2007/PartnerControls">Declaratiecodes</TermName>
          <TermId xmlns="http://schemas.microsoft.com/office/infopath/2007/PartnerControls">ee3288a9-e7d1-4580-a1b0-211f529aa170</TermId>
        </TermInfo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2f72224b-0ccd-4401-b71e-f5f87e4ca219</TermId>
        </TermInfo>
        <TermInfo xmlns="http://schemas.microsoft.com/office/infopath/2007/PartnerControls">
          <TermName xmlns="http://schemas.microsoft.com/office/infopath/2007/PartnerControls">Dure geneesmiddelen</TermName>
          <TermId xmlns="http://schemas.microsoft.com/office/infopath/2007/PartnerControls">58581e9e-a8d7-4937-ae97-6d99209f1c9d</TermId>
        </TermInfo>
        <TermInfo xmlns="http://schemas.microsoft.com/office/infopath/2007/PartnerControls">
          <TermName xmlns="http://schemas.microsoft.com/office/infopath/2007/PartnerControls">Vrije beroepsbeoefenaren</TermName>
          <TermId xmlns="http://schemas.microsoft.com/office/infopath/2007/PartnerControls">75e5ef32-9f76-438a-bade-1e62e63ffcb3</TermId>
        </TermInfo>
        <TermInfo xmlns="http://schemas.microsoft.com/office/infopath/2007/PartnerControls">
          <TermName xmlns="http://schemas.microsoft.com/office/infopath/2007/PartnerControls">Wet</TermName>
          <TermId xmlns="http://schemas.microsoft.com/office/infopath/2007/PartnerControls">c8d9d4c2-cccc-4cbe-911d-02578beaffbc</TermId>
        </TermInfo>
        <TermInfo xmlns="http://schemas.microsoft.com/office/infopath/2007/PartnerControls">
          <TermName xmlns="http://schemas.microsoft.com/office/infopath/2007/PartnerControls">Wmg</TermName>
          <TermId xmlns="http://schemas.microsoft.com/office/infopath/2007/PartnerControls">9a5ff9e0-52b3-4f17-8f27-debb32e42ed3</TermId>
        </TermInfo>
        <TermInfo xmlns="http://schemas.microsoft.com/office/infopath/2007/PartnerControls">
          <TermName xmlns="http://schemas.microsoft.com/office/infopath/2007/PartnerControls">WTZi</TermName>
          <TermId xmlns="http://schemas.microsoft.com/office/infopath/2007/PartnerControls">5f4365da-ba9a-4d56-90ad-cd193fd89ffe</TermId>
        </TermInfo>
        <TermInfo xmlns="http://schemas.microsoft.com/office/infopath/2007/PartnerControls">
          <TermName xmlns="http://schemas.microsoft.com/office/infopath/2007/PartnerControls">Toelating zorginstelling</TermName>
          <TermId xmlns="http://schemas.microsoft.com/office/infopath/2007/PartnerControls">964a4d6f-fcf2-4dcf-8b0b-78fd5c9f665e</TermId>
        </TermInfo>
      </Terms>
    </n407de7a4204433984b2eeeaba786d56>
    <Hoofdtekst xmlns="e126ea53-4662-4235-a709-fb88537df135" xsi:nil="true"/>
    <j85cec29e8c24b8a90feb8db203ff7e2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Ziekenhuiszorg</TermName>
          <TermId xmlns="http://schemas.microsoft.com/office/infopath/2007/PartnerControls">1a957709-959b-40c0-9640-61f1bd5d07a0</TermId>
        </TermInfo>
        <TermInfo xmlns="http://schemas.microsoft.com/office/infopath/2007/PartnerControls">
          <TermName xmlns="http://schemas.microsoft.com/office/infopath/2007/PartnerControls">Medisch specialistische zorg</TermName>
          <TermId xmlns="http://schemas.microsoft.com/office/infopath/2007/PartnerControls">aaa7bcd1-93d8-4383-b562-a859d79c16d5</TermId>
        </TermInfo>
        <TermInfo xmlns="http://schemas.microsoft.com/office/infopath/2007/PartnerControls">
          <TermName xmlns="http://schemas.microsoft.com/office/infopath/2007/PartnerControls">Revalidatiezorg</TermName>
          <TermId xmlns="http://schemas.microsoft.com/office/infopath/2007/PartnerControls">46df3d68-d2c0-4937-9935-536a4bf61484</TermId>
        </TermInfo>
        <TermInfo xmlns="http://schemas.microsoft.com/office/infopath/2007/PartnerControls">
          <TermName xmlns="http://schemas.microsoft.com/office/infopath/2007/PartnerControls">Geriatrische revalidatiezorg</TermName>
          <TermId xmlns="http://schemas.microsoft.com/office/infopath/2007/PartnerControls">454bf846-2816-496d-b991-b21f1a409c49</TermId>
        </TermInfo>
      </Terms>
    </j85cec29e8c24b8a90feb8db203ff7e2>
    <VoorgangersMetadata xmlns="f154f381-dfad-4e4d-b243-610b517016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siteDocument" ma:contentTypeID="0x010100B6451C8D6A13DD45B391E9C3BB9525E5010060EC15E99145D14EAEBC6EA0A3BA6CCE" ma:contentTypeVersion="96" ma:contentTypeDescription="" ma:contentTypeScope="" ma:versionID="e783b74ad735a66d4810831da4bd45f4">
  <xsd:schema xmlns:xsd="http://www.w3.org/2001/XMLSchema" xmlns:xs="http://www.w3.org/2001/XMLSchema" xmlns:p="http://schemas.microsoft.com/office/2006/metadata/properties" xmlns:ns2="f154f381-dfad-4e4d-b243-610b51701648" xmlns:ns3="e126ea53-4662-4235-a709-fb88537df135" targetNamespace="http://schemas.microsoft.com/office/2006/metadata/properties" ma:root="true" ma:fieldsID="4cfa0d70562bf1e981f34dd1c8958ed3" ns2:_="" ns3:_="">
    <xsd:import namespace="f154f381-dfad-4e4d-b243-610b51701648"/>
    <xsd:import namespace="e126ea53-4662-4235-a709-fb88537df135"/>
    <xsd:element name="properties">
      <xsd:complexType>
        <xsd:sequence>
          <xsd:element name="documentManagement">
            <xsd:complexType>
              <xsd:all>
                <xsd:element ref="ns2:NZa-documentnummer" minOccurs="0"/>
                <xsd:element ref="ns3:Intro" minOccurs="0"/>
                <xsd:element ref="ns3:Hoofdtekst" minOccurs="0"/>
                <xsd:element ref="ns3:Publicatiedatum" minOccurs="0"/>
                <xsd:element ref="ns2:Ingangsdatum" minOccurs="0"/>
                <xsd:element ref="ns2:Eind-datum" minOccurs="0"/>
                <xsd:element ref="ns2:Ingetrokken_x003f_" minOccurs="0"/>
                <xsd:element ref="ns2:Verzonden_x0020_aan" minOccurs="0"/>
                <xsd:element ref="ns2:Heeft_x0020_dit_x0020_stuk_x0020_bijlage_x0028_n_x0029__x003f_" minOccurs="0"/>
                <xsd:element ref="ns2:Sector_x0028_en_x0029_Metadata" minOccurs="0"/>
                <xsd:element ref="ns2:NZa-zoekwoordenMetadata" minOccurs="0"/>
                <xsd:element ref="ns2:DocumentTypeMetadata" minOccurs="0"/>
                <xsd:element ref="ns2:VerzondenAanMetadata" minOccurs="0"/>
                <xsd:element ref="ns2:BNadereRegelMetadata" minOccurs="0"/>
                <xsd:element ref="ns2:BCirculaireMetadata" minOccurs="0"/>
                <xsd:element ref="ns2:BTariefMetadata" minOccurs="0"/>
                <xsd:element ref="ns2:BPublicatieMetadata" minOccurs="0"/>
                <xsd:element ref="ns2:BBesluitMetadata" minOccurs="0"/>
                <xsd:element ref="ns2:BFormulierMetadata" minOccurs="0"/>
                <xsd:element ref="ns2:BPrestatiebeschrijvingMetadata" minOccurs="0"/>
                <xsd:element ref="ns2:BVergaderstukMetadata" minOccurs="0"/>
                <xsd:element ref="ns2:VoorgangersMetadata" minOccurs="0"/>
                <xsd:element ref="ns2:BBijlageMetadata" minOccurs="0"/>
                <xsd:element ref="ns2:BBeleidsregelMetadata" minOccurs="0"/>
                <xsd:element ref="ns2:ExtraZoekwoordenMetadata" minOccurs="0"/>
                <xsd:element ref="ns3:l24ea505ea8d4be1bd84e8204c620c6c" minOccurs="0"/>
                <xsd:element ref="ns3:_dlc_DocId" minOccurs="0"/>
                <xsd:element ref="ns3:_dlc_DocIdUrl" minOccurs="0"/>
                <xsd:element ref="ns3:_dlc_DocIdPersistId" minOccurs="0"/>
                <xsd:element ref="ns3:j85cec29e8c24b8a90feb8db203ff7e2" minOccurs="0"/>
                <xsd:element ref="ns3:TaxCatchAll" minOccurs="0"/>
                <xsd:element ref="ns3:TaxCatchAllLabel" minOccurs="0"/>
                <xsd:element ref="ns3:me0f0aaf77cd4640acf557f58a1d2cc0" minOccurs="0"/>
                <xsd:element ref="ns3:n407de7a4204433984b2eeeaba786d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f381-dfad-4e4d-b243-610b51701648" elementFormDefault="qualified">
    <xsd:import namespace="http://schemas.microsoft.com/office/2006/documentManagement/types"/>
    <xsd:import namespace="http://schemas.microsoft.com/office/infopath/2007/PartnerControls"/>
    <xsd:element name="NZa-documentnummer" ma:index="2" nillable="true" ma:displayName="NZa-documentnummer" ma:description="Nummer vh circulaire/beleidsregel/Tarief e.d. LET OP: zet hier NIET de titel in." ma:hidden="true" ma:indexed="true" ma:internalName="NZa_x002d_documentnummer" ma:readOnly="false">
      <xsd:simpleType>
        <xsd:restriction base="dms:Text">
          <xsd:maxLength value="255"/>
        </xsd:restriction>
      </xsd:simpleType>
    </xsd:element>
    <xsd:element name="Ingangsdatum" ma:index="10" nillable="true" ma:displayName="Ingangsdatum" ma:format="DateOnly" ma:internalName="Ingangsdatum" ma:readOnly="false">
      <xsd:simpleType>
        <xsd:restriction base="dms:DateTime"/>
      </xsd:simpleType>
    </xsd:element>
    <xsd:element name="Eind-datum" ma:index="11" nillable="true" ma:displayName="Eind-datum" ma:format="DateOnly" ma:internalName="Eind_x002d_datum" ma:readOnly="false">
      <xsd:simpleType>
        <xsd:restriction base="dms:DateTime"/>
      </xsd:simpleType>
    </xsd:element>
    <xsd:element name="Ingetrokken_x003f_" ma:index="12" nillable="true" ma:displayName="Ingetrokken?" ma:default="Nee" ma:description="Op 'ja' zetten als dit beleidsstuk nooit in werking is getreden, omdat het vooraf/naderhand is ingetrokken." ma:format="RadioButtons" ma:internalName="Ingetrokken_x003F_">
      <xsd:simpleType>
        <xsd:restriction base="dms:Choice">
          <xsd:enumeration value="Nee"/>
          <xsd:enumeration value="Ja"/>
        </xsd:restriction>
      </xsd:simpleType>
    </xsd:element>
    <xsd:element name="Verzonden_x0020_aan" ma:index="13" nillable="true" ma:displayName="Verzonden aan" ma:list="{a637abec-76d2-407c-9cd4-a9f294342d94}" ma:internalName="Verzonden_x0020_aan" ma:readOnly="false" ma:showField="Title" ma:web="f154f381-dfad-4e4d-b243-610b51701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ft_x0020_dit_x0020_stuk_x0020_bijlage_x0028_n_x0029__x003f_" ma:index="14" nillable="true" ma:displayName="Heeft dit stuk bijlage(n)?" ma:default="0" ma:description="Aanvinken als er bijlagen aan dit stuk gekoppeld moeten worden. &#10;&#10;Voeg de bijlagen hierna apart toe in de lijst 'Koppelen bijlagen'." ma:internalName="Heeft_x0020_dit_x0020_stuk_x0020_bijlage_x0028_n_x0029__x003F_" ma:readOnly="false">
      <xsd:simpleType>
        <xsd:restriction base="dms:Boolean"/>
      </xsd:simpleType>
    </xsd:element>
    <xsd:element name="Sector_x0028_en_x0029_Metadata" ma:index="15" nillable="true" ma:displayName="Sector(en)Metadata" ma:internalName="Sector_x0028_en_x0029_Metadata" ma:readOnly="false">
      <xsd:simpleType>
        <xsd:restriction base="dms:Note"/>
      </xsd:simpleType>
    </xsd:element>
    <xsd:element name="NZa-zoekwoordenMetadata" ma:index="16" nillable="true" ma:displayName="NZa-zoekwoordenMetadata" ma:internalName="NZa_x002d_zoekwoordenMetadata" ma:readOnly="false">
      <xsd:simpleType>
        <xsd:restriction base="dms:Note"/>
      </xsd:simpleType>
    </xsd:element>
    <xsd:element name="DocumentTypeMetadata" ma:index="17" nillable="true" ma:displayName="DocumentTypeMetadata" ma:internalName="DocumentTypeMetadata">
      <xsd:simpleType>
        <xsd:restriction base="dms:Note"/>
      </xsd:simpleType>
    </xsd:element>
    <xsd:element name="VerzondenAanMetadata" ma:index="18" nillable="true" ma:displayName="VerzondenAanMetadata" ma:internalName="VerzondenAanMetadata">
      <xsd:simpleType>
        <xsd:restriction base="dms:Note"/>
      </xsd:simpleType>
    </xsd:element>
    <xsd:element name="BNadereRegelMetadata" ma:index="19" nillable="true" ma:displayName="BNadereRegelMetadata" ma:internalName="BNadereRegelMetadata">
      <xsd:simpleType>
        <xsd:restriction base="dms:Note"/>
      </xsd:simpleType>
    </xsd:element>
    <xsd:element name="BCirculaireMetadata" ma:index="20" nillable="true" ma:displayName="BCirculaireMetadata" ma:internalName="BCirculaireMetadata">
      <xsd:simpleType>
        <xsd:restriction base="dms:Note"/>
      </xsd:simpleType>
    </xsd:element>
    <xsd:element name="BTariefMetadata" ma:index="21" nillable="true" ma:displayName="BTariefMetadata" ma:internalName="BTariefMetadata">
      <xsd:simpleType>
        <xsd:restriction base="dms:Note"/>
      </xsd:simpleType>
    </xsd:element>
    <xsd:element name="BPublicatieMetadata" ma:index="22" nillable="true" ma:displayName="BPublicatieMetadata" ma:internalName="BPublicatieMetadata">
      <xsd:simpleType>
        <xsd:restriction base="dms:Note"/>
      </xsd:simpleType>
    </xsd:element>
    <xsd:element name="BBesluitMetadata" ma:index="23" nillable="true" ma:displayName="BBesluitMetadata" ma:internalName="BBesluitMetadata">
      <xsd:simpleType>
        <xsd:restriction base="dms:Note"/>
      </xsd:simpleType>
    </xsd:element>
    <xsd:element name="BFormulierMetadata" ma:index="24" nillable="true" ma:displayName="BFormulierMetadata" ma:internalName="BFormulierMetadata">
      <xsd:simpleType>
        <xsd:restriction base="dms:Note"/>
      </xsd:simpleType>
    </xsd:element>
    <xsd:element name="BPrestatiebeschrijvingMetadata" ma:index="25" nillable="true" ma:displayName="BPrestatiebeschrijvingMetadata" ma:internalName="BPrestatiebeschrijvingMetadata">
      <xsd:simpleType>
        <xsd:restriction base="dms:Note"/>
      </xsd:simpleType>
    </xsd:element>
    <xsd:element name="BVergaderstukMetadata" ma:index="26" nillable="true" ma:displayName="BVergaderstukMetadata" ma:internalName="BVergaderstukMetadata">
      <xsd:simpleType>
        <xsd:restriction base="dms:Note"/>
      </xsd:simpleType>
    </xsd:element>
    <xsd:element name="VoorgangersMetadata" ma:index="27" nillable="true" ma:displayName="VoorgangersMetadata" ma:internalName="VoorgangersMetadata">
      <xsd:simpleType>
        <xsd:restriction base="dms:Note"/>
      </xsd:simpleType>
    </xsd:element>
    <xsd:element name="BBijlageMetadata" ma:index="28" nillable="true" ma:displayName="BBijlageMetadata" ma:internalName="BBijlageMetadata">
      <xsd:simpleType>
        <xsd:restriction base="dms:Note"/>
      </xsd:simpleType>
    </xsd:element>
    <xsd:element name="BBeleidsregelMetadata" ma:index="29" nillable="true" ma:displayName="BBeleidsregelMetadata" ma:internalName="BBeleidsregelMetadata">
      <xsd:simpleType>
        <xsd:restriction base="dms:Note"/>
      </xsd:simpleType>
    </xsd:element>
    <xsd:element name="ExtraZoekwoordenMetadata" ma:index="30" nillable="true" ma:displayName="ExtraZoekwoordenMetadata" ma:internalName="ExtraZoekwoorden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ea53-4662-4235-a709-fb88537df135" elementFormDefault="qualified">
    <xsd:import namespace="http://schemas.microsoft.com/office/2006/documentManagement/types"/>
    <xsd:import namespace="http://schemas.microsoft.com/office/infopath/2007/PartnerControls"/>
    <xsd:element name="Intro" ma:index="4" nillable="true" ma:displayName="Intro" ma:hidden="true" ma:internalName="Intro" ma:readOnly="false">
      <xsd:simpleType>
        <xsd:restriction base="dms:Note"/>
      </xsd:simpleType>
    </xsd:element>
    <xsd:element name="Hoofdtekst" ma:index="5" nillable="true" ma:displayName="Hoofdtekst" ma:internalName="Hoofdtekst" ma:readOnly="false">
      <xsd:simpleType>
        <xsd:restriction base="dms:Note"/>
      </xsd:simpleType>
    </xsd:element>
    <xsd:element name="Publicatiedatum" ma:index="9" nillable="true" ma:displayName="Publicatiedatum" ma:default="[today]" ma:format="DateTime" ma:internalName="Publicatiedatum">
      <xsd:simpleType>
        <xsd:restriction base="dms:DateTime"/>
      </xsd:simpleType>
    </xsd:element>
    <xsd:element name="l24ea505ea8d4be1bd84e8204c620c6c" ma:index="32" nillable="true" ma:taxonomy="true" ma:internalName="l24ea505ea8d4be1bd84e8204c620c6c" ma:taxonomyFieldName="Extra_x0020_zoekwoorden" ma:displayName="Extra zoekwoorden" ma:default="" ma:fieldId="{524ea505-ea8d-4be1-bd84-e8204c620c6c}" ma:taxonomyMulti="true" ma:sspId="0bafc880-4007-42b7-80a0-dc11803b6bcc" ma:termSetId="ac45f7d4-31f1-4cdf-9307-3fd2bade2b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3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85cec29e8c24b8a90feb8db203ff7e2" ma:index="41" ma:taxonomy="true" ma:internalName="j85cec29e8c24b8a90feb8db203ff7e2" ma:taxonomyFieldName="Sector_x0028_en_x0029_" ma:displayName="Sector(en)" ma:readOnly="false" ma:default="" ma:fieldId="{385cec29-e8c2-4b8a-90fe-b8db203ff7e2}" ma:taxonomyMulti="true" ma:sspId="0bafc880-4007-42b7-80a0-dc11803b6bcc" ma:termSetId="e2c5b29b-4c42-4fa1-a198-ae61d4887d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Catch-all-kolom van taxonomie" ma:hidden="true" ma:list="{fbf5cb43-e374-4e52-adea-141ce05dc66f}" ma:internalName="TaxCatchAll" ma:showField="CatchAllData" ma:web="e126ea53-4662-4235-a709-fb88537d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4" nillable="true" ma:displayName="Catch-all-kolom van taxonomie1" ma:hidden="true" ma:list="{fbf5cb43-e374-4e52-adea-141ce05dc66f}" ma:internalName="TaxCatchAllLabel" ma:readOnly="true" ma:showField="CatchAllDataLabel" ma:web="e126ea53-4662-4235-a709-fb88537d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0f0aaf77cd4640acf557f58a1d2cc0" ma:index="46" ma:taxonomy="true" ma:internalName="me0f0aaf77cd4640acf557f58a1d2cc0" ma:taxonomyFieldName="DocumentTypen" ma:displayName="DocumentTypen" ma:readOnly="false" ma:default="103;#Formulier|4bc40415-667d-4fea-816d-9688ca6ffa69" ma:fieldId="{6e0f0aaf-77cd-4640-acf5-57f58a1d2cc0}" ma:sspId="0bafc880-4007-42b7-80a0-dc11803b6bcc" ma:termSetId="3cba99df-974b-4bf6-bb98-3d60ec91d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07de7a4204433984b2eeeaba786d56" ma:index="47" nillable="true" ma:taxonomy="true" ma:internalName="n407de7a4204433984b2eeeaba786d56" ma:taxonomyFieldName="NZa_x002d_zoekwoorden" ma:displayName="NZa-zoekwoorden" ma:default="" ma:fieldId="{7407de7a-4204-4339-84b2-eeeaba786d56}" ma:taxonomyMulti="true" ma:sspId="0bafc880-4007-42b7-80a0-dc11803b6bcc" ma:termSetId="2ed7b941-494b-4072-8b9b-38151fa45d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97BE-452C-421A-8B76-D259B5C6E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AA3DF-75F4-42B9-B885-2A6A22AA66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0B9839-C136-4F55-8551-953E39EDE26B}">
  <ds:schemaRefs>
    <ds:schemaRef ds:uri="http://schemas.microsoft.com/office/2006/metadata/properties"/>
    <ds:schemaRef ds:uri="http://schemas.microsoft.com/office/2006/documentManagement/types"/>
    <ds:schemaRef ds:uri="f154f381-dfad-4e4d-b243-610b51701648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126ea53-4662-4235-a709-fb88537df13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EAA0D3-EBAC-4EF0-A843-9B29DB88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f381-dfad-4e4d-b243-610b51701648"/>
    <ds:schemaRef ds:uri="e126ea53-4662-4235-a709-fb88537df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2C6567-5D12-4A24-B22B-099D97B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ED418A65</Template>
  <TotalTime>1</TotalTime>
  <Pages>1</Pages>
  <Words>56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indiening wijzigingsaanvraag add-on geneesmiddelen lijst</vt:lpstr>
    </vt:vector>
  </TitlesOfParts>
  <Company>Nederlandse Zorgautoriteit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indiening wijzigingsaanvraag add-on geneesmiddelen lijst</dc:title>
  <dc:creator>Halussy, Pamela</dc:creator>
  <cp:lastModifiedBy>Heijmans, Yvon</cp:lastModifiedBy>
  <cp:revision>3</cp:revision>
  <cp:lastPrinted>2017-08-09T12:12:00Z</cp:lastPrinted>
  <dcterms:created xsi:type="dcterms:W3CDTF">2020-04-02T09:18:00Z</dcterms:created>
  <dcterms:modified xsi:type="dcterms:W3CDTF">2020-04-02T09:19:00Z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CSVersie">
    <vt:lpwstr>1.2</vt:lpwstr>
  </property>
  <property fmtid="{D5CDD505-2E9C-101B-9397-08002B2CF9AE}" pid="3" name="SjabloonTypeNr">
    <vt:i4>7</vt:i4>
  </property>
  <property fmtid="{D5CDD505-2E9C-101B-9397-08002B2CF9AE}" pid="4" name="SjabloonTypeNaam">
    <vt:lpwstr>NZaBasis</vt:lpwstr>
  </property>
  <property fmtid="{D5CDD505-2E9C-101B-9397-08002B2CF9AE}" pid="5" name="DocumentTypeNr">
    <vt:i4>6</vt:i4>
  </property>
  <property fmtid="{D5CDD505-2E9C-101B-9397-08002B2CF9AE}" pid="6" name="DocumentTypeNaam">
    <vt:lpwstr>Basis</vt:lpwstr>
  </property>
  <property fmtid="{D5CDD505-2E9C-101B-9397-08002B2CF9AE}" pid="7" name="Papiersoort">
    <vt:lpwstr>Blanco</vt:lpwstr>
  </property>
  <property fmtid="{D5CDD505-2E9C-101B-9397-08002B2CF9AE}" pid="8" name="AanmaakDatum">
    <vt:lpwstr>15-10-2013 - 16:30:11</vt:lpwstr>
  </property>
  <property fmtid="{D5CDD505-2E9C-101B-9397-08002B2CF9AE}" pid="9" name="HuisstijlVersie">
    <vt:lpwstr>1.18a</vt:lpwstr>
  </property>
  <property fmtid="{D5CDD505-2E9C-101B-9397-08002B2CF9AE}" pid="10" name="Extra zoekwoorden">
    <vt:lpwstr/>
  </property>
  <property fmtid="{D5CDD505-2E9C-101B-9397-08002B2CF9AE}" pid="11" name="ContentTypeId">
    <vt:lpwstr>0x010100B6451C8D6A13DD45B391E9C3BB9525E5010060EC15E99145D14EAEBC6EA0A3BA6CCE</vt:lpwstr>
  </property>
  <property fmtid="{D5CDD505-2E9C-101B-9397-08002B2CF9AE}" pid="12" name="NZa-zoekwoorden">
    <vt:lpwstr>180;#Declaratie|4f3b0586-ccf7-4e5a-a1ea-ee4e698ee200;#152;#Add-on|4126d9bb-f969-40e7-b18e-637a123db7c0;#157;#Declaratiebepalingen|b1fc47f4-f3b2-4824-b5d4-bed072b4f618;#158;#Declaratiecodes|ee3288a9-e7d1-4580-a1b0-211f529aa170;#179;#Geneesmiddelen|2f72224b</vt:lpwstr>
  </property>
  <property fmtid="{D5CDD505-2E9C-101B-9397-08002B2CF9AE}" pid="13" name="DocumentTypen">
    <vt:lpwstr>103;#Formulier|4bc40415-667d-4fea-816d-9688ca6ffa69</vt:lpwstr>
  </property>
  <property fmtid="{D5CDD505-2E9C-101B-9397-08002B2CF9AE}" pid="14" name="ff74c6b610ef44f49114c43de1676156">
    <vt:lpwstr/>
  </property>
  <property fmtid="{D5CDD505-2E9C-101B-9397-08002B2CF9AE}" pid="15" name="_dlc_DocIdItemGuid">
    <vt:lpwstr>feb8df35-c60c-4955-a243-674dd586ad71</vt:lpwstr>
  </property>
  <property fmtid="{D5CDD505-2E9C-101B-9397-08002B2CF9AE}" pid="16" name="DocumentType">
    <vt:lpwstr/>
  </property>
  <property fmtid="{D5CDD505-2E9C-101B-9397-08002B2CF9AE}" pid="17" name="Sector(en)">
    <vt:lpwstr>134;#Ziekenhuiszorg|1a957709-959b-40c0-9640-61f1bd5d07a0;#151;#Medisch specialistische zorg|aaa7bcd1-93d8-4383-b562-a859d79c16d5;#227;#Revalidatiezorg|46df3d68-d2c0-4937-9935-536a4bf61484;#85;#Geriatrische revalidatiezorg|454bf846-2816-496d-b991-b21f1a409</vt:lpwstr>
  </property>
  <property fmtid="{D5CDD505-2E9C-101B-9397-08002B2CF9AE}" pid="18" name="WorkflowChangePath">
    <vt:lpwstr>5dd26274-7450-4d13-b077-7382865cccce,5;5dd26274-7450-4d13-b077-7382865cccce,5;5dd26274-7450-4d13-b077-7382865cccce,5;5dd26274-7450-4d13-b077-7382865cccce,5;5dd26274-7450-4d13-b077-7382865cccce,5;5dd26274-7450-4d13-b077-7382865cccce,10;5dd26274-7450-4d13-b</vt:lpwstr>
  </property>
</Properties>
</file>