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F2E" w14:textId="77777777" w:rsidR="00CA351D" w:rsidRDefault="00CA351D" w:rsidP="004374C7">
      <w:pPr>
        <w:pStyle w:val="Titel"/>
        <w:rPr>
          <w:rFonts w:cstheme="minorHAnsi"/>
          <w:b/>
          <w:sz w:val="40"/>
          <w:szCs w:val="40"/>
        </w:rPr>
      </w:pPr>
    </w:p>
    <w:p w14:paraId="007F0CC5" w14:textId="40CE37ED" w:rsidR="00FB3A21" w:rsidRPr="009102AF" w:rsidRDefault="00CA351D" w:rsidP="004374C7">
      <w:pPr>
        <w:pStyle w:val="Titel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Verklaring </w:t>
      </w:r>
      <w:r w:rsidR="00D925E9" w:rsidRPr="009102AF">
        <w:rPr>
          <w:rFonts w:cstheme="minorHAnsi"/>
          <w:b/>
          <w:sz w:val="40"/>
          <w:szCs w:val="40"/>
        </w:rPr>
        <w:t xml:space="preserve">versnelde </w:t>
      </w:r>
      <w:r w:rsidR="001405CD">
        <w:rPr>
          <w:rFonts w:cstheme="minorHAnsi"/>
          <w:b/>
          <w:sz w:val="40"/>
          <w:szCs w:val="40"/>
        </w:rPr>
        <w:t>of</w:t>
      </w:r>
      <w:r w:rsidR="00D925E9" w:rsidRPr="009102AF">
        <w:rPr>
          <w:rFonts w:cstheme="minorHAnsi"/>
          <w:b/>
          <w:sz w:val="40"/>
          <w:szCs w:val="40"/>
        </w:rPr>
        <w:t xml:space="preserve"> spoedpublicatie</w:t>
      </w:r>
      <w:r w:rsidR="006C335D">
        <w:rPr>
          <w:rFonts w:cstheme="minorHAnsi"/>
          <w:b/>
          <w:sz w:val="40"/>
          <w:szCs w:val="40"/>
        </w:rPr>
        <w:t xml:space="preserve"> </w:t>
      </w:r>
    </w:p>
    <w:p w14:paraId="3C7C1994" w14:textId="77777777" w:rsidR="00D925E9" w:rsidRPr="009102AF" w:rsidRDefault="00D925E9">
      <w:pPr>
        <w:rPr>
          <w:rFonts w:asciiTheme="majorHAnsi" w:hAnsiTheme="majorHAnsi"/>
          <w:b/>
          <w:sz w:val="18"/>
          <w:szCs w:val="18"/>
        </w:rPr>
      </w:pPr>
    </w:p>
    <w:p w14:paraId="43F6E711" w14:textId="3C6C47E4" w:rsidR="00F72B48" w:rsidRPr="009102AF" w:rsidRDefault="00D925E9">
      <w:p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 xml:space="preserve">Wilt u een versnelde </w:t>
      </w:r>
      <w:r w:rsidR="001405CD">
        <w:rPr>
          <w:rFonts w:asciiTheme="majorHAnsi" w:hAnsiTheme="majorHAnsi"/>
          <w:sz w:val="22"/>
        </w:rPr>
        <w:t xml:space="preserve">publicatie </w:t>
      </w:r>
      <w:r w:rsidRPr="009102AF">
        <w:rPr>
          <w:rFonts w:asciiTheme="majorHAnsi" w:hAnsiTheme="majorHAnsi"/>
          <w:sz w:val="22"/>
        </w:rPr>
        <w:t xml:space="preserve">of spoedpublicatie doen? Vul het formulier volledig in en mail het formulier naar </w:t>
      </w:r>
      <w:hyperlink r:id="rId8" w:history="1">
        <w:r w:rsidRPr="009102AF">
          <w:rPr>
            <w:rStyle w:val="Hyperlink"/>
            <w:rFonts w:asciiTheme="majorHAnsi" w:hAnsiTheme="majorHAnsi"/>
            <w:sz w:val="22"/>
          </w:rPr>
          <w:t>drop@koop.overheid.nl</w:t>
        </w:r>
      </w:hyperlink>
      <w:r w:rsidRPr="009102AF">
        <w:rPr>
          <w:rFonts w:asciiTheme="majorHAnsi" w:hAnsiTheme="majorHAnsi"/>
          <w:sz w:val="22"/>
        </w:rPr>
        <w:t>.</w:t>
      </w:r>
    </w:p>
    <w:p w14:paraId="56963CE8" w14:textId="77777777" w:rsidR="00D925E9" w:rsidRPr="009102AF" w:rsidRDefault="00D925E9">
      <w:pPr>
        <w:rPr>
          <w:rFonts w:asciiTheme="majorHAnsi" w:hAnsiTheme="majorHAnsi"/>
          <w:sz w:val="22"/>
        </w:rPr>
      </w:pPr>
    </w:p>
    <w:p w14:paraId="501A220F" w14:textId="5106BDB7" w:rsidR="00D925E9" w:rsidRPr="009102AF" w:rsidRDefault="00D925E9">
      <w:p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Met dit formulier verklaart de tekenbevoegde vertegenwoordiger van de publicerende organisatie waarom er sprake is van juridische spoed.</w:t>
      </w:r>
    </w:p>
    <w:p w14:paraId="0AA8EBCD" w14:textId="77777777" w:rsidR="00D925E9" w:rsidRPr="009102AF" w:rsidRDefault="00D925E9">
      <w:pPr>
        <w:rPr>
          <w:rFonts w:asciiTheme="majorHAnsi" w:hAnsiTheme="majorHAnsi"/>
          <w:sz w:val="22"/>
        </w:rPr>
      </w:pPr>
    </w:p>
    <w:p w14:paraId="0D6AD48B" w14:textId="5842244D" w:rsidR="00D925E9" w:rsidRPr="00C13015" w:rsidRDefault="00D925E9" w:rsidP="00D925E9">
      <w:pPr>
        <w:pStyle w:val="Kop2"/>
        <w:rPr>
          <w:sz w:val="40"/>
          <w:szCs w:val="40"/>
        </w:rPr>
      </w:pPr>
      <w:r w:rsidRPr="00C13015">
        <w:rPr>
          <w:sz w:val="40"/>
          <w:szCs w:val="40"/>
        </w:rPr>
        <w:t>Gegevens</w:t>
      </w:r>
    </w:p>
    <w:p w14:paraId="7C777350" w14:textId="77777777" w:rsidR="00D925E9" w:rsidRPr="009102AF" w:rsidRDefault="00D925E9" w:rsidP="00D925E9">
      <w:pPr>
        <w:rPr>
          <w:rFonts w:asciiTheme="majorHAnsi" w:hAnsiTheme="majorHAnsi"/>
          <w:sz w:val="22"/>
        </w:rPr>
      </w:pPr>
    </w:p>
    <w:tbl>
      <w:tblPr>
        <w:tblW w:w="96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6217"/>
      </w:tblGrid>
      <w:tr w:rsidR="00D925E9" w:rsidRPr="009102AF" w14:paraId="0192642A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79550CA2" w14:textId="351C73C7" w:rsidR="00D925E9" w:rsidRPr="009102AF" w:rsidRDefault="00D925E9" w:rsidP="00D925E9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Naam van de organisatie *</w:t>
            </w:r>
          </w:p>
        </w:tc>
        <w:sdt>
          <w:sdtPr>
            <w:rPr>
              <w:rFonts w:asciiTheme="majorHAnsi" w:hAnsiTheme="majorHAnsi" w:cs="Arial"/>
              <w:color w:val="808080" w:themeColor="background1" w:themeShade="80"/>
              <w:sz w:val="22"/>
            </w:rPr>
            <w:id w:val="-453794316"/>
            <w:placeholder>
              <w:docPart w:val="6BC52C64306E4B69A4A00C5CA05A756E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4ED2A1B4" w14:textId="7DC47A33" w:rsidR="00D925E9" w:rsidRPr="009102AF" w:rsidRDefault="009102AF" w:rsidP="009102AF">
                <w:pPr>
                  <w:snapToGrid w:val="0"/>
                  <w:rPr>
                    <w:rFonts w:asciiTheme="majorHAnsi" w:hAnsiTheme="majorHAnsi" w:cs="Arial"/>
                    <w:color w:val="808080" w:themeColor="background1" w:themeShade="80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F50098" w:rsidRPr="009102AF" w14:paraId="1E523C28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29BFDA20" w14:textId="22082F78" w:rsidR="00F50098" w:rsidRPr="009102AF" w:rsidRDefault="00F50098" w:rsidP="00F50098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Naam contactpersoon*</w:t>
            </w:r>
          </w:p>
        </w:tc>
        <w:sdt>
          <w:sdtPr>
            <w:rPr>
              <w:rFonts w:asciiTheme="majorHAnsi" w:hAnsiTheme="majorHAnsi" w:cs="Arial"/>
              <w:color w:val="808080" w:themeColor="background1" w:themeShade="80"/>
              <w:sz w:val="22"/>
            </w:rPr>
            <w:id w:val="-963812184"/>
            <w:placeholder>
              <w:docPart w:val="97366762D4D641628A140EAC7C88D2DD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401FC841" w14:textId="75AEF56B" w:rsidR="00F50098" w:rsidRPr="009102AF" w:rsidRDefault="009102AF" w:rsidP="00F50098">
                <w:pPr>
                  <w:snapToGrid w:val="0"/>
                  <w:rPr>
                    <w:rFonts w:asciiTheme="majorHAnsi" w:hAnsiTheme="majorHAnsi" w:cs="Arial"/>
                    <w:color w:val="808080" w:themeColor="background1" w:themeShade="80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D925E9" w:rsidRPr="009102AF" w14:paraId="5AD94FF1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53DA9C80" w14:textId="1414F555" w:rsidR="00D925E9" w:rsidRPr="009102AF" w:rsidRDefault="00325A2F" w:rsidP="0093101E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Type verzoek*</w:t>
            </w:r>
            <w:r w:rsidR="009102AF" w:rsidRPr="009102AF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729802266"/>
            <w:placeholder>
              <w:docPart w:val="71CE8C214867468CAFB8A3BBBCA76483"/>
            </w:placeholder>
            <w:showingPlcHdr/>
            <w:dropDownList>
              <w:listItem w:value="Kies een item."/>
              <w:listItem w:displayText="Spoedpublicaties" w:value="Spoedpublicaties"/>
              <w:listItem w:displayText="Versnelde publicatie" w:value="Versnelde publicatie"/>
            </w:dropDownList>
          </w:sdtPr>
          <w:sdtContent>
            <w:tc>
              <w:tcPr>
                <w:tcW w:w="6217" w:type="dxa"/>
                <w:vAlign w:val="bottom"/>
              </w:tcPr>
              <w:p w14:paraId="04B2CFC4" w14:textId="784D0F70" w:rsidR="00D925E9" w:rsidRPr="009102AF" w:rsidRDefault="00B87FCB" w:rsidP="00A548FC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5A7DF0">
                  <w:rPr>
                    <w:rStyle w:val="Tekstvantijdelijkeaanduiding"/>
                    <w:rFonts w:asciiTheme="majorHAnsi" w:hAnsiTheme="majorHAnsi"/>
                  </w:rPr>
                  <w:t>Kies een item.</w:t>
                </w:r>
              </w:p>
            </w:tc>
          </w:sdtContent>
        </w:sdt>
      </w:tr>
      <w:tr w:rsidR="00F50098" w:rsidRPr="009102AF" w14:paraId="715160E3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03955AAE" w14:textId="6ABA8C90" w:rsidR="00F50098" w:rsidRPr="009102AF" w:rsidRDefault="00F50098" w:rsidP="00F50098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Dossiernummer DROP</w:t>
            </w:r>
            <w:r w:rsidRPr="009102AF">
              <w:rPr>
                <w:rFonts w:asciiTheme="majorHAnsi" w:hAnsiTheme="majorHAnsi"/>
                <w:b/>
                <w:sz w:val="22"/>
              </w:rPr>
              <w:br/>
              <w:t>(DOS-2023-xxxx)*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4948424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13C46B34" w14:textId="097F688B" w:rsidR="00F50098" w:rsidRPr="009102AF" w:rsidRDefault="00365238" w:rsidP="00F50098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5A7DF0">
                  <w:rPr>
                    <w:rStyle w:val="Tekstvantijdelijkeaanduiding"/>
                    <w:rFonts w:asciiTheme="majorHAnsi" w:hAnsiTheme="majorHAnsi"/>
                  </w:rPr>
                  <w:t>Klik hier als u tekst wilt invoeren.</w:t>
                </w:r>
              </w:p>
            </w:tc>
          </w:sdtContent>
        </w:sdt>
      </w:tr>
      <w:tr w:rsidR="00F50098" w:rsidRPr="009102AF" w14:paraId="66F11FD2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757E7097" w14:textId="19E36600" w:rsidR="00F50098" w:rsidRPr="009102AF" w:rsidRDefault="00F50098" w:rsidP="00F50098">
            <w:pPr>
              <w:snapToGrid w:val="0"/>
              <w:rPr>
                <w:rFonts w:asciiTheme="majorHAnsi" w:hAnsiTheme="majorHAnsi"/>
                <w:sz w:val="22"/>
              </w:rPr>
            </w:pPr>
            <w:r w:rsidRPr="009102AF">
              <w:rPr>
                <w:rFonts w:asciiTheme="majorHAnsi" w:hAnsiTheme="majorHAnsi"/>
                <w:sz w:val="22"/>
              </w:rPr>
              <w:t>Meldingsnummer verzoek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2061821841"/>
            <w:placeholder>
              <w:docPart w:val="BCB563BBDE1144C5955A21E749341D3A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0EB23D94" w14:textId="04DC2F9C" w:rsidR="00F50098" w:rsidRPr="009102AF" w:rsidRDefault="009102AF" w:rsidP="00F50098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F50098" w:rsidRPr="009102AF" w14:paraId="283705D6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153517D7" w14:textId="2493EF8D" w:rsidR="00F50098" w:rsidRPr="009102AF" w:rsidRDefault="00F50098" w:rsidP="00F50098">
            <w:pPr>
              <w:snapToGrid w:val="0"/>
              <w:rPr>
                <w:rFonts w:asciiTheme="majorHAnsi" w:hAnsiTheme="majorHAnsi"/>
                <w:sz w:val="22"/>
              </w:rPr>
            </w:pPr>
            <w:r w:rsidRPr="009102AF">
              <w:rPr>
                <w:rFonts w:asciiTheme="majorHAnsi" w:hAnsiTheme="majorHAnsi"/>
                <w:sz w:val="22"/>
              </w:rPr>
              <w:t>Publicatienummer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1146945865"/>
            <w:placeholder>
              <w:docPart w:val="ED708735FE284618918F1D2B9DDC1F67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30E04EAD" w14:textId="4E8E5858" w:rsidR="00F50098" w:rsidRPr="009102AF" w:rsidRDefault="009102AF" w:rsidP="00F50098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F50098" w:rsidRPr="009102AF" w14:paraId="55373D75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37D71935" w14:textId="2EBDBDD1" w:rsidR="00F50098" w:rsidRPr="009102AF" w:rsidRDefault="00F50098" w:rsidP="00F50098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Titel Publicatie*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-1947768453"/>
            <w:placeholder>
              <w:docPart w:val="2431BBEC95F84C45A7CE74082FDEA802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51EEE796" w14:textId="7995320C" w:rsidR="00F50098" w:rsidRPr="009102AF" w:rsidRDefault="009102AF" w:rsidP="00F50098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F50098" w:rsidRPr="009102AF" w14:paraId="081FFC46" w14:textId="77777777" w:rsidTr="008F5434">
        <w:trPr>
          <w:trHeight w:val="340"/>
        </w:trPr>
        <w:tc>
          <w:tcPr>
            <w:tcW w:w="3414" w:type="dxa"/>
            <w:vAlign w:val="bottom"/>
          </w:tcPr>
          <w:p w14:paraId="1E36F0D8" w14:textId="4027C255" w:rsidR="00F50098" w:rsidRPr="009102AF" w:rsidRDefault="00F50098" w:rsidP="00F50098">
            <w:pPr>
              <w:snapToGrid w:val="0"/>
              <w:rPr>
                <w:rFonts w:asciiTheme="majorHAnsi" w:hAnsiTheme="majorHAnsi"/>
                <w:b/>
                <w:sz w:val="22"/>
              </w:rPr>
            </w:pPr>
            <w:r w:rsidRPr="009102AF">
              <w:rPr>
                <w:rFonts w:asciiTheme="majorHAnsi" w:hAnsiTheme="majorHAnsi"/>
                <w:b/>
                <w:sz w:val="22"/>
              </w:rPr>
              <w:t>Datum publicatie*</w:t>
            </w:r>
          </w:p>
        </w:tc>
        <w:sdt>
          <w:sdtPr>
            <w:rPr>
              <w:rFonts w:asciiTheme="majorHAnsi" w:hAnsiTheme="majorHAnsi" w:cs="Arial"/>
              <w:sz w:val="22"/>
            </w:rPr>
            <w:id w:val="2092729863"/>
            <w:placeholder>
              <w:docPart w:val="BF256D7B2ACD4FCFAE31C90B531FCDC5"/>
            </w:placeholder>
            <w:showingPlcHdr/>
            <w:text/>
          </w:sdtPr>
          <w:sdtContent>
            <w:tc>
              <w:tcPr>
                <w:tcW w:w="6217" w:type="dxa"/>
                <w:vAlign w:val="bottom"/>
              </w:tcPr>
              <w:p w14:paraId="3CC2616A" w14:textId="0FFAC696" w:rsidR="00F50098" w:rsidRPr="009102AF" w:rsidRDefault="009102AF" w:rsidP="00F50098">
                <w:pPr>
                  <w:snapToGrid w:val="0"/>
                  <w:rPr>
                    <w:rFonts w:asciiTheme="majorHAnsi" w:hAnsiTheme="majorHAnsi" w:cs="Arial"/>
                    <w:sz w:val="22"/>
                  </w:rPr>
                </w:pPr>
                <w:r w:rsidRPr="009102AF">
                  <w:rPr>
                    <w:rStyle w:val="Tekstvantijdelijkeaanduiding"/>
                    <w:rFonts w:asciiTheme="majorHAnsi" w:hAnsiTheme="majorHAnsi"/>
                    <w:sz w:val="22"/>
                  </w:rPr>
                  <w:t>Klik hier als u tekst wilt invoeren.</w:t>
                </w:r>
              </w:p>
            </w:tc>
          </w:sdtContent>
        </w:sdt>
      </w:tr>
    </w:tbl>
    <w:p w14:paraId="0D8FBFFF" w14:textId="0AA1ABE1" w:rsidR="00D925E9" w:rsidRPr="009102AF" w:rsidRDefault="00325A2F" w:rsidP="00325A2F">
      <w:p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* v</w:t>
      </w:r>
      <w:r w:rsidR="008F5434" w:rsidRPr="009102AF">
        <w:rPr>
          <w:rFonts w:asciiTheme="majorHAnsi" w:hAnsiTheme="majorHAnsi"/>
          <w:sz w:val="22"/>
        </w:rPr>
        <w:t>erplichte invulvelden</w:t>
      </w:r>
    </w:p>
    <w:p w14:paraId="5ECBC1CD" w14:textId="77777777" w:rsidR="008F5434" w:rsidRPr="009102AF" w:rsidRDefault="008F5434" w:rsidP="008F5434">
      <w:pPr>
        <w:rPr>
          <w:rFonts w:asciiTheme="majorHAnsi" w:hAnsiTheme="majorHAnsi"/>
          <w:sz w:val="22"/>
        </w:rPr>
      </w:pPr>
    </w:p>
    <w:p w14:paraId="3AFA1B90" w14:textId="79232FE9" w:rsidR="008F5434" w:rsidRPr="009102AF" w:rsidRDefault="008F5434" w:rsidP="008F5434">
      <w:p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NB</w:t>
      </w:r>
      <w:r w:rsidR="00325A2F" w:rsidRPr="009102AF">
        <w:rPr>
          <w:rFonts w:asciiTheme="majorHAnsi" w:hAnsiTheme="majorHAnsi"/>
          <w:sz w:val="22"/>
        </w:rPr>
        <w:t xml:space="preserve"> U voert het besluit zelf op in DROP. </w:t>
      </w:r>
      <w:r w:rsidR="00F50098" w:rsidRPr="009102AF">
        <w:rPr>
          <w:rFonts w:asciiTheme="majorHAnsi" w:hAnsiTheme="majorHAnsi"/>
          <w:sz w:val="22"/>
        </w:rPr>
        <w:t xml:space="preserve">Met het dossiernummer uit DROP kan KOOP de publicatiedatum aanpassen. U publiceert het dossier pas als KOOP u teruggebeld heeft met de mededeling dat u kunt publiceren. U kunt ook KOOP toestemming geven om het dossier te publiceren. Het dossier moet hiervoor helemaal gereed staan in DROP. </w:t>
      </w:r>
    </w:p>
    <w:p w14:paraId="315CFBBD" w14:textId="77777777" w:rsidR="008F5434" w:rsidRPr="009102AF" w:rsidRDefault="008F5434" w:rsidP="008F5434">
      <w:pPr>
        <w:rPr>
          <w:rFonts w:asciiTheme="majorHAnsi" w:hAnsiTheme="majorHAnsi"/>
        </w:rPr>
      </w:pPr>
    </w:p>
    <w:p w14:paraId="5C8C2528" w14:textId="0C8E9C89" w:rsidR="0085413F" w:rsidRPr="009102AF" w:rsidRDefault="008F5434" w:rsidP="00A548FC">
      <w:pPr>
        <w:pStyle w:val="Kop2"/>
        <w:rPr>
          <w:sz w:val="40"/>
          <w:szCs w:val="40"/>
        </w:rPr>
      </w:pPr>
      <w:r w:rsidRPr="009102AF">
        <w:rPr>
          <w:sz w:val="40"/>
          <w:szCs w:val="40"/>
        </w:rPr>
        <w:t>Motivatie</w:t>
      </w:r>
    </w:p>
    <w:p w14:paraId="7E06B44B" w14:textId="77777777" w:rsidR="008247B1" w:rsidRPr="009102AF" w:rsidRDefault="008247B1" w:rsidP="0085413F">
      <w:pPr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13201419"/>
        <w:placeholder>
          <w:docPart w:val="DefaultPlaceholder_1081868574"/>
        </w:placeholder>
        <w:showingPlcHdr/>
        <w:text/>
      </w:sdtPr>
      <w:sdtContent>
        <w:p w14:paraId="077A6326" w14:textId="5F5B31C7" w:rsidR="0085413F" w:rsidRPr="009102AF" w:rsidRDefault="00365238" w:rsidP="0085413F">
          <w:pPr>
            <w:rPr>
              <w:rFonts w:asciiTheme="majorHAnsi" w:hAnsiTheme="majorHAnsi"/>
            </w:rPr>
          </w:pPr>
          <w:r w:rsidRPr="00AB0490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sdtContent>
    </w:sdt>
    <w:p w14:paraId="73D167BC" w14:textId="77777777" w:rsidR="0085413F" w:rsidRPr="009102AF" w:rsidRDefault="0085413F" w:rsidP="00F50098">
      <w:pPr>
        <w:pStyle w:val="Kop2"/>
        <w:rPr>
          <w:sz w:val="40"/>
          <w:szCs w:val="40"/>
        </w:rPr>
      </w:pPr>
    </w:p>
    <w:p w14:paraId="1399AB79" w14:textId="64E81A25" w:rsidR="00F50098" w:rsidRPr="009102AF" w:rsidRDefault="00F50098" w:rsidP="00F50098">
      <w:pPr>
        <w:pStyle w:val="Kop2"/>
        <w:rPr>
          <w:sz w:val="40"/>
          <w:szCs w:val="40"/>
        </w:rPr>
      </w:pPr>
      <w:r w:rsidRPr="009102AF">
        <w:rPr>
          <w:sz w:val="40"/>
          <w:szCs w:val="40"/>
        </w:rPr>
        <w:t>Toestemming aan KOOP om te publiceren</w:t>
      </w:r>
    </w:p>
    <w:p w14:paraId="373FF8C6" w14:textId="77777777" w:rsidR="00F50098" w:rsidRPr="009102AF" w:rsidRDefault="00F50098" w:rsidP="00F50098">
      <w:pPr>
        <w:rPr>
          <w:rFonts w:asciiTheme="majorHAnsi" w:hAnsiTheme="majorHAnsi"/>
        </w:rPr>
      </w:pPr>
    </w:p>
    <w:p w14:paraId="2C379D05" w14:textId="06E614A1" w:rsidR="00F50098" w:rsidRPr="009102AF" w:rsidRDefault="00F50098" w:rsidP="00F50098">
      <w:pPr>
        <w:pStyle w:val="Lijstalinea"/>
        <w:numPr>
          <w:ilvl w:val="0"/>
          <w:numId w:val="16"/>
        </w:num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Ja, ik geef toestemming aan KOOP om het dossier direct te publiceren</w:t>
      </w:r>
    </w:p>
    <w:p w14:paraId="50C73FC4" w14:textId="77777777" w:rsidR="00F50098" w:rsidRPr="009102AF" w:rsidRDefault="00F50098" w:rsidP="00F50098">
      <w:pPr>
        <w:pStyle w:val="Lijstalinea"/>
        <w:rPr>
          <w:rFonts w:asciiTheme="majorHAnsi" w:hAnsiTheme="majorHAnsi"/>
          <w:sz w:val="22"/>
        </w:rPr>
      </w:pPr>
    </w:p>
    <w:p w14:paraId="43B21079" w14:textId="3DEC7553" w:rsidR="00F50098" w:rsidRPr="009102AF" w:rsidRDefault="00F50098" w:rsidP="00F50098">
      <w:pPr>
        <w:pStyle w:val="Lijstalinea"/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 xml:space="preserve">Hierbij geef ik toestemming aan een medewerker van KOOP om het dossier te publiceren op de in dit formulier vermelde </w:t>
      </w:r>
      <w:r w:rsidR="0072059F" w:rsidRPr="009102AF">
        <w:rPr>
          <w:rFonts w:asciiTheme="majorHAnsi" w:hAnsiTheme="majorHAnsi"/>
          <w:sz w:val="22"/>
        </w:rPr>
        <w:t xml:space="preserve">publicatiedatum. Ik verklaar </w:t>
      </w:r>
      <w:r w:rsidR="005648B5" w:rsidRPr="009102AF">
        <w:rPr>
          <w:rFonts w:asciiTheme="majorHAnsi" w:hAnsiTheme="majorHAnsi"/>
          <w:sz w:val="22"/>
        </w:rPr>
        <w:t>hierbij dat ik het dossier gecontroleerd heb en dat het dossier volledig en correct is ingevoerd, denk hierbij aan:</w:t>
      </w:r>
    </w:p>
    <w:p w14:paraId="335DC094" w14:textId="77777777" w:rsidR="005648B5" w:rsidRPr="009102AF" w:rsidRDefault="005648B5" w:rsidP="00F50098">
      <w:pPr>
        <w:pStyle w:val="Lijstalinea"/>
        <w:rPr>
          <w:rFonts w:asciiTheme="majorHAnsi" w:hAnsiTheme="majorHAnsi"/>
          <w:sz w:val="22"/>
        </w:rPr>
      </w:pPr>
    </w:p>
    <w:p w14:paraId="2EB1B5EC" w14:textId="6A7B266A" w:rsidR="005648B5" w:rsidRPr="009102AF" w:rsidRDefault="005648B5" w:rsidP="005648B5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 xml:space="preserve">de tekst van het besluit is correct en compleet </w:t>
      </w:r>
    </w:p>
    <w:p w14:paraId="117DAB8B" w14:textId="557D90BD" w:rsidR="005648B5" w:rsidRPr="009102AF" w:rsidRDefault="005648B5" w:rsidP="005648B5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de metagegevens zijn volledig en correct ingevuld</w:t>
      </w:r>
    </w:p>
    <w:p w14:paraId="636C86D5" w14:textId="5A8B54C3" w:rsidR="005648B5" w:rsidRDefault="005648B5" w:rsidP="005648B5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eventuele bijlages zijn toegevoegd</w:t>
      </w:r>
    </w:p>
    <w:p w14:paraId="08AF646F" w14:textId="77777777" w:rsidR="009102AF" w:rsidRDefault="009102AF" w:rsidP="009102AF">
      <w:pPr>
        <w:pStyle w:val="Lijstalinea"/>
        <w:ind w:left="1080"/>
        <w:rPr>
          <w:rFonts w:asciiTheme="majorHAnsi" w:hAnsiTheme="majorHAnsi"/>
          <w:sz w:val="22"/>
        </w:rPr>
      </w:pPr>
    </w:p>
    <w:p w14:paraId="6254AD3B" w14:textId="77777777" w:rsidR="00CA351D" w:rsidRDefault="00CA351D" w:rsidP="009102AF">
      <w:pPr>
        <w:pStyle w:val="Lijstalinea"/>
        <w:ind w:left="1080"/>
        <w:rPr>
          <w:rFonts w:asciiTheme="majorHAnsi" w:hAnsiTheme="majorHAnsi"/>
          <w:sz w:val="22"/>
        </w:rPr>
      </w:pPr>
    </w:p>
    <w:p w14:paraId="6586A4A5" w14:textId="77777777" w:rsidR="00CA351D" w:rsidRPr="009102AF" w:rsidRDefault="00CA351D" w:rsidP="009102AF">
      <w:pPr>
        <w:pStyle w:val="Lijstalinea"/>
        <w:ind w:left="1080"/>
        <w:rPr>
          <w:rFonts w:asciiTheme="majorHAnsi" w:hAnsiTheme="majorHAnsi"/>
          <w:sz w:val="22"/>
        </w:rPr>
      </w:pPr>
    </w:p>
    <w:p w14:paraId="7F2BC220" w14:textId="77777777" w:rsidR="005648B5" w:rsidRPr="009102AF" w:rsidRDefault="005648B5" w:rsidP="005648B5">
      <w:pPr>
        <w:pStyle w:val="Lijstalinea"/>
        <w:ind w:left="1080"/>
        <w:rPr>
          <w:rFonts w:asciiTheme="majorHAnsi" w:hAnsiTheme="majorHAnsi"/>
          <w:sz w:val="22"/>
        </w:rPr>
      </w:pPr>
    </w:p>
    <w:p w14:paraId="2E3FAB96" w14:textId="04A7AB4A" w:rsidR="005648B5" w:rsidRPr="009102AF" w:rsidRDefault="005648B5" w:rsidP="005648B5">
      <w:pPr>
        <w:pStyle w:val="Lijstalinea"/>
        <w:numPr>
          <w:ilvl w:val="0"/>
          <w:numId w:val="16"/>
        </w:num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lastRenderedPageBreak/>
        <w:t>Nee, ik publiceer het dossier zelf</w:t>
      </w:r>
    </w:p>
    <w:p w14:paraId="2F62DD5F" w14:textId="77777777" w:rsidR="005648B5" w:rsidRPr="009102AF" w:rsidRDefault="005648B5" w:rsidP="005648B5">
      <w:pPr>
        <w:rPr>
          <w:rFonts w:asciiTheme="majorHAnsi" w:hAnsiTheme="majorHAnsi"/>
          <w:sz w:val="22"/>
        </w:rPr>
      </w:pPr>
    </w:p>
    <w:p w14:paraId="4D36C9CB" w14:textId="7760FEFB" w:rsidR="005648B5" w:rsidRPr="009102AF" w:rsidRDefault="005648B5" w:rsidP="005648B5">
      <w:pPr>
        <w:ind w:left="360"/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KOOP belt u terug zodra u kunt publiceren. Ik ben me ervan bewust dat de doorl</w:t>
      </w:r>
      <w:r w:rsidR="00C13015">
        <w:rPr>
          <w:rFonts w:asciiTheme="majorHAnsi" w:hAnsiTheme="majorHAnsi"/>
          <w:sz w:val="22"/>
        </w:rPr>
        <w:t>ooptijd van de spoedpublicatie</w:t>
      </w:r>
      <w:r w:rsidRPr="009102AF">
        <w:rPr>
          <w:rFonts w:asciiTheme="majorHAnsi" w:hAnsiTheme="majorHAnsi"/>
          <w:sz w:val="22"/>
        </w:rPr>
        <w:t xml:space="preserve"> hierdoor langer kan zijn. </w:t>
      </w:r>
    </w:p>
    <w:p w14:paraId="6630EF0B" w14:textId="77777777" w:rsidR="005648B5" w:rsidRPr="009102AF" w:rsidRDefault="005648B5" w:rsidP="00AC707C">
      <w:pPr>
        <w:rPr>
          <w:rFonts w:asciiTheme="majorHAnsi" w:hAnsiTheme="majorHAnsi"/>
        </w:rPr>
      </w:pPr>
    </w:p>
    <w:p w14:paraId="7E4F700E" w14:textId="77777777" w:rsidR="005648B5" w:rsidRPr="009102AF" w:rsidRDefault="005648B5" w:rsidP="005648B5">
      <w:pPr>
        <w:ind w:left="360"/>
        <w:rPr>
          <w:rFonts w:asciiTheme="majorHAnsi" w:hAnsiTheme="majorHAnsi"/>
        </w:rPr>
      </w:pPr>
    </w:p>
    <w:p w14:paraId="488ABAFA" w14:textId="28973345" w:rsidR="005648B5" w:rsidRPr="009102AF" w:rsidRDefault="005648B5" w:rsidP="005648B5">
      <w:pPr>
        <w:pStyle w:val="Kop2"/>
        <w:rPr>
          <w:sz w:val="40"/>
          <w:szCs w:val="40"/>
        </w:rPr>
      </w:pPr>
      <w:r w:rsidRPr="009102AF">
        <w:rPr>
          <w:sz w:val="40"/>
          <w:szCs w:val="40"/>
        </w:rPr>
        <w:t>O</w:t>
      </w:r>
      <w:r w:rsidR="00A548FC" w:rsidRPr="009102AF">
        <w:rPr>
          <w:sz w:val="40"/>
          <w:szCs w:val="40"/>
        </w:rPr>
        <w:t>ndertekening</w:t>
      </w:r>
    </w:p>
    <w:p w14:paraId="1B1538DC" w14:textId="77777777" w:rsidR="005648B5" w:rsidRPr="009102AF" w:rsidRDefault="005648B5" w:rsidP="005648B5">
      <w:pPr>
        <w:ind w:left="360"/>
        <w:rPr>
          <w:rFonts w:asciiTheme="majorHAnsi" w:hAnsiTheme="majorHAnsi"/>
        </w:rPr>
      </w:pPr>
    </w:p>
    <w:p w14:paraId="18332352" w14:textId="2ADB4B37" w:rsidR="005648B5" w:rsidRPr="009102AF" w:rsidRDefault="005648B5" w:rsidP="00CA351D">
      <w:pPr>
        <w:rPr>
          <w:rFonts w:asciiTheme="majorHAnsi" w:hAnsiTheme="majorHAnsi"/>
          <w:sz w:val="22"/>
        </w:rPr>
      </w:pPr>
      <w:r w:rsidRPr="009102AF">
        <w:rPr>
          <w:rFonts w:asciiTheme="majorHAnsi" w:hAnsiTheme="majorHAnsi"/>
          <w:sz w:val="22"/>
        </w:rPr>
        <w:t>Hierbij verklaar ik dat dit formulier naar waarheid is ingevuld.*</w:t>
      </w:r>
    </w:p>
    <w:p w14:paraId="6286883F" w14:textId="77777777" w:rsidR="00A548FC" w:rsidRPr="009102AF" w:rsidRDefault="00A548FC" w:rsidP="005648B5">
      <w:pPr>
        <w:ind w:left="360"/>
        <w:rPr>
          <w:rFonts w:asciiTheme="majorHAnsi" w:hAnsiTheme="majorHAnsi"/>
          <w:sz w:val="22"/>
        </w:rPr>
      </w:pPr>
    </w:p>
    <w:p w14:paraId="58782113" w14:textId="77777777" w:rsidR="00F50098" w:rsidRPr="009102AF" w:rsidRDefault="00F50098" w:rsidP="008F5434">
      <w:pPr>
        <w:rPr>
          <w:rFonts w:asciiTheme="majorHAnsi" w:hAnsiTheme="majorHAnsi"/>
          <w:sz w:val="22"/>
        </w:rPr>
      </w:pPr>
    </w:p>
    <w:sdt>
      <w:sdtPr>
        <w:rPr>
          <w:rFonts w:asciiTheme="majorHAnsi" w:hAnsiTheme="majorHAnsi"/>
          <w:color w:val="808080" w:themeColor="background1" w:themeShade="80"/>
          <w:sz w:val="22"/>
        </w:rPr>
        <w:id w:val="-785883638"/>
        <w:placeholder>
          <w:docPart w:val="DefaultPlaceholder_1081868574"/>
        </w:placeholder>
      </w:sdtPr>
      <w:sdtContent>
        <w:sdt>
          <w:sdtPr>
            <w:rPr>
              <w:rFonts w:asciiTheme="majorHAnsi" w:hAnsiTheme="majorHAnsi"/>
              <w:color w:val="808080" w:themeColor="background1" w:themeShade="80"/>
              <w:sz w:val="22"/>
            </w:rPr>
            <w:id w:val="781082497"/>
            <w:placeholder>
              <w:docPart w:val="CA297AA6BCCE4D838AD09B89171168A9"/>
            </w:placeholder>
            <w:showingPlcHdr/>
          </w:sdtPr>
          <w:sdtContent>
            <w:p w14:paraId="5BA0913D" w14:textId="7FF802EA" w:rsidR="00AC707C" w:rsidRPr="009102AF" w:rsidRDefault="008247B1" w:rsidP="008F5434">
              <w:pPr>
                <w:rPr>
                  <w:rFonts w:asciiTheme="majorHAnsi" w:hAnsiTheme="majorHAnsi"/>
                  <w:color w:val="808080" w:themeColor="background1" w:themeShade="80"/>
                  <w:sz w:val="22"/>
                </w:rPr>
              </w:pPr>
              <w:r w:rsidRPr="009102AF">
                <w:rPr>
                  <w:rStyle w:val="Tekstvantijdelijkeaanduiding"/>
                  <w:rFonts w:asciiTheme="majorHAnsi" w:hAnsiTheme="majorHAnsi"/>
                  <w:sz w:val="22"/>
                </w:rPr>
                <w:t>Klik hier als u tekst wilt invoeren.</w:t>
              </w:r>
            </w:p>
          </w:sdtContent>
        </w:sdt>
      </w:sdtContent>
    </w:sdt>
    <w:p w14:paraId="421C8EE4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  <w:sz w:val="22"/>
        </w:rPr>
      </w:pPr>
    </w:p>
    <w:p w14:paraId="769807AF" w14:textId="77777777" w:rsidR="008247B1" w:rsidRPr="009102AF" w:rsidRDefault="008247B1" w:rsidP="00AC707C">
      <w:pPr>
        <w:rPr>
          <w:rFonts w:asciiTheme="majorHAnsi" w:hAnsiTheme="majorHAnsi"/>
          <w:color w:val="808080" w:themeColor="background1" w:themeShade="80"/>
          <w:sz w:val="22"/>
        </w:rPr>
      </w:pPr>
    </w:p>
    <w:sdt>
      <w:sdtPr>
        <w:rPr>
          <w:rFonts w:asciiTheme="majorHAnsi" w:hAnsiTheme="majorHAnsi"/>
          <w:color w:val="808080" w:themeColor="background1" w:themeShade="80"/>
          <w:sz w:val="22"/>
        </w:rPr>
        <w:id w:val="1588571146"/>
        <w:placeholder>
          <w:docPart w:val="D32F7CB0DC8B4F61909C956572E51162"/>
        </w:placeholder>
        <w:showingPlcHdr/>
      </w:sdtPr>
      <w:sdtEndPr>
        <w:rPr>
          <w:sz w:val="21"/>
        </w:rPr>
      </w:sdtEndPr>
      <w:sdtContent>
        <w:p w14:paraId="6BB59E0C" w14:textId="37019868" w:rsidR="008247B1" w:rsidRPr="009102AF" w:rsidRDefault="008247B1" w:rsidP="00AC707C">
          <w:pPr>
            <w:rPr>
              <w:rFonts w:asciiTheme="majorHAnsi" w:hAnsiTheme="majorHAnsi"/>
              <w:color w:val="808080" w:themeColor="background1" w:themeShade="80"/>
            </w:rPr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sdtContent>
    </w:sdt>
    <w:p w14:paraId="56C0E429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40FDDE93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66507389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376D2935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71D2B94E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5CA2AA7A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6772E881" w14:textId="77777777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</w:p>
    <w:p w14:paraId="3E4E8311" w14:textId="6506F3B9" w:rsidR="00AC707C" w:rsidRPr="009102AF" w:rsidRDefault="00AC707C" w:rsidP="00AC707C">
      <w:pPr>
        <w:rPr>
          <w:rFonts w:asciiTheme="majorHAnsi" w:hAnsiTheme="majorHAnsi"/>
          <w:color w:val="808080" w:themeColor="background1" w:themeShade="80"/>
        </w:rPr>
      </w:pPr>
      <w:r w:rsidRPr="009102AF">
        <w:rPr>
          <w:rFonts w:asciiTheme="majorHAnsi" w:hAnsiTheme="majorHAnsi"/>
          <w:color w:val="808080" w:themeColor="background1" w:themeShade="80"/>
        </w:rPr>
        <w:t>______________________________________________________________</w:t>
      </w:r>
    </w:p>
    <w:p w14:paraId="5AC281F3" w14:textId="77777777" w:rsidR="00AC707C" w:rsidRPr="009102AF" w:rsidRDefault="00AC707C" w:rsidP="008F5434">
      <w:pPr>
        <w:rPr>
          <w:rFonts w:asciiTheme="majorHAnsi" w:hAnsiTheme="majorHAnsi"/>
          <w:color w:val="808080" w:themeColor="background1" w:themeShade="80"/>
        </w:rPr>
      </w:pPr>
    </w:p>
    <w:p w14:paraId="0252D4E2" w14:textId="77777777" w:rsidR="00AC707C" w:rsidRPr="009102AF" w:rsidRDefault="00AC707C" w:rsidP="008F5434">
      <w:pPr>
        <w:rPr>
          <w:rFonts w:asciiTheme="majorHAnsi" w:hAnsiTheme="majorHAnsi"/>
        </w:rPr>
      </w:pPr>
    </w:p>
    <w:p w14:paraId="3EBD9E92" w14:textId="77777777" w:rsidR="00AC707C" w:rsidRPr="00CA351D" w:rsidRDefault="00AC707C" w:rsidP="008F5434">
      <w:pPr>
        <w:rPr>
          <w:rFonts w:asciiTheme="majorHAnsi" w:hAnsiTheme="majorHAnsi"/>
          <w:sz w:val="22"/>
        </w:rPr>
      </w:pPr>
    </w:p>
    <w:p w14:paraId="4C012E80" w14:textId="63EDE905" w:rsidR="00AC707C" w:rsidRPr="00CA351D" w:rsidRDefault="00AC707C" w:rsidP="008F5434">
      <w:pPr>
        <w:rPr>
          <w:rFonts w:asciiTheme="majorHAnsi" w:hAnsiTheme="majorHAnsi"/>
          <w:sz w:val="22"/>
        </w:rPr>
      </w:pPr>
      <w:r w:rsidRPr="00CA351D">
        <w:rPr>
          <w:rFonts w:asciiTheme="majorHAnsi" w:hAnsiTheme="majorHAnsi"/>
          <w:sz w:val="22"/>
        </w:rPr>
        <w:t>* Is het niet mogelijk om het formulier te laten ondertekenen en in te scannen?</w:t>
      </w:r>
      <w:r w:rsidRPr="00CA351D">
        <w:rPr>
          <w:rFonts w:asciiTheme="majorHAnsi" w:hAnsiTheme="majorHAnsi"/>
          <w:sz w:val="22"/>
        </w:rPr>
        <w:br/>
        <w:t xml:space="preserve">Wij ontvangen dan graag een e-mail van de tekenbevoegde persoon waarin deze aangeeft akkoord te zijn met de spoedpublicatie. </w:t>
      </w:r>
    </w:p>
    <w:p w14:paraId="17AB1DE2" w14:textId="77777777" w:rsidR="006C335D" w:rsidRDefault="006C335D" w:rsidP="008F5434">
      <w:pPr>
        <w:rPr>
          <w:rFonts w:asciiTheme="majorHAnsi" w:hAnsiTheme="majorHAnsi"/>
        </w:rPr>
      </w:pPr>
    </w:p>
    <w:p w14:paraId="1AA61363" w14:textId="77777777" w:rsidR="006C335D" w:rsidRDefault="006C335D" w:rsidP="008F5434">
      <w:pPr>
        <w:rPr>
          <w:rFonts w:asciiTheme="majorHAnsi" w:hAnsiTheme="majorHAnsi"/>
        </w:rPr>
      </w:pPr>
    </w:p>
    <w:p w14:paraId="70427DDA" w14:textId="77777777" w:rsidR="006C335D" w:rsidRDefault="006C335D" w:rsidP="008F5434">
      <w:pPr>
        <w:rPr>
          <w:rFonts w:asciiTheme="majorHAnsi" w:hAnsiTheme="majorHAnsi"/>
        </w:rPr>
      </w:pPr>
    </w:p>
    <w:p w14:paraId="41E2F993" w14:textId="77777777" w:rsidR="006C335D" w:rsidRDefault="006C335D" w:rsidP="008F5434">
      <w:pPr>
        <w:rPr>
          <w:rFonts w:asciiTheme="majorHAnsi" w:hAnsiTheme="majorHAnsi"/>
        </w:rPr>
      </w:pPr>
    </w:p>
    <w:p w14:paraId="3B8D4D1A" w14:textId="77777777" w:rsidR="006C335D" w:rsidRDefault="006C335D" w:rsidP="008F5434">
      <w:pPr>
        <w:rPr>
          <w:rFonts w:asciiTheme="majorHAnsi" w:hAnsiTheme="majorHAnsi"/>
        </w:rPr>
      </w:pPr>
    </w:p>
    <w:p w14:paraId="36D3A9F9" w14:textId="77777777" w:rsidR="006C335D" w:rsidRDefault="006C335D" w:rsidP="008F5434">
      <w:pPr>
        <w:rPr>
          <w:rFonts w:asciiTheme="majorHAnsi" w:hAnsiTheme="majorHAnsi"/>
        </w:rPr>
      </w:pPr>
    </w:p>
    <w:p w14:paraId="712C92E4" w14:textId="77777777" w:rsidR="006C335D" w:rsidRDefault="006C335D" w:rsidP="008F5434">
      <w:pPr>
        <w:rPr>
          <w:rFonts w:asciiTheme="majorHAnsi" w:hAnsiTheme="majorHAnsi"/>
        </w:rPr>
      </w:pPr>
    </w:p>
    <w:p w14:paraId="560C2213" w14:textId="77777777" w:rsidR="006C335D" w:rsidRDefault="006C335D" w:rsidP="008F5434">
      <w:pPr>
        <w:rPr>
          <w:rFonts w:asciiTheme="majorHAnsi" w:hAnsiTheme="majorHAnsi"/>
        </w:rPr>
      </w:pPr>
    </w:p>
    <w:p w14:paraId="69964FB3" w14:textId="77777777" w:rsidR="002D7D02" w:rsidRDefault="002D7D02" w:rsidP="008F5434">
      <w:pPr>
        <w:rPr>
          <w:rFonts w:asciiTheme="majorHAnsi" w:hAnsiTheme="majorHAnsi"/>
        </w:rPr>
      </w:pPr>
    </w:p>
    <w:p w14:paraId="467C6782" w14:textId="77777777" w:rsidR="002D7D02" w:rsidRDefault="002D7D02" w:rsidP="008F5434">
      <w:pPr>
        <w:rPr>
          <w:rFonts w:asciiTheme="majorHAnsi" w:hAnsiTheme="majorHAnsi"/>
        </w:rPr>
      </w:pPr>
    </w:p>
    <w:p w14:paraId="548A65FC" w14:textId="77777777" w:rsidR="002D7D02" w:rsidRDefault="002D7D02" w:rsidP="008F5434">
      <w:pPr>
        <w:rPr>
          <w:rFonts w:asciiTheme="majorHAnsi" w:hAnsiTheme="majorHAnsi"/>
        </w:rPr>
      </w:pPr>
    </w:p>
    <w:p w14:paraId="5C7754AE" w14:textId="77777777" w:rsidR="002D7D02" w:rsidRDefault="002D7D02" w:rsidP="008F5434">
      <w:pPr>
        <w:rPr>
          <w:rFonts w:asciiTheme="majorHAnsi" w:hAnsiTheme="majorHAnsi"/>
        </w:rPr>
      </w:pPr>
    </w:p>
    <w:p w14:paraId="68F872C5" w14:textId="77777777" w:rsidR="002D7D02" w:rsidRDefault="002D7D02" w:rsidP="008F5434">
      <w:pPr>
        <w:rPr>
          <w:rFonts w:asciiTheme="majorHAnsi" w:hAnsiTheme="majorHAnsi"/>
        </w:rPr>
      </w:pPr>
    </w:p>
    <w:p w14:paraId="2A840673" w14:textId="77777777" w:rsidR="006C335D" w:rsidRDefault="006C335D" w:rsidP="008F5434">
      <w:pPr>
        <w:rPr>
          <w:rFonts w:asciiTheme="majorHAnsi" w:hAnsiTheme="majorHAnsi"/>
        </w:rPr>
      </w:pPr>
    </w:p>
    <w:p w14:paraId="25F83190" w14:textId="77777777" w:rsidR="006C335D" w:rsidRDefault="006C335D" w:rsidP="008F5434">
      <w:pPr>
        <w:rPr>
          <w:rFonts w:asciiTheme="majorHAnsi" w:hAnsiTheme="majorHAnsi"/>
        </w:rPr>
      </w:pPr>
    </w:p>
    <w:p w14:paraId="3D92153D" w14:textId="77777777" w:rsidR="006C335D" w:rsidRDefault="006C335D" w:rsidP="008F5434">
      <w:pPr>
        <w:rPr>
          <w:rFonts w:asciiTheme="majorHAnsi" w:hAnsiTheme="majorHAnsi"/>
        </w:rPr>
      </w:pPr>
    </w:p>
    <w:sectPr w:rsidR="006C335D" w:rsidSect="008C44C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54E8" w14:textId="77777777" w:rsidR="008D7F0D" w:rsidRDefault="008D7F0D" w:rsidP="00E1615D">
      <w:r>
        <w:separator/>
      </w:r>
    </w:p>
  </w:endnote>
  <w:endnote w:type="continuationSeparator" w:id="0">
    <w:p w14:paraId="5E89165D" w14:textId="77777777" w:rsidR="008D7F0D" w:rsidRDefault="008D7F0D" w:rsidP="00E1615D">
      <w:r>
        <w:continuationSeparator/>
      </w:r>
    </w:p>
  </w:endnote>
  <w:endnote w:type="continuationNotice" w:id="1">
    <w:p w14:paraId="4975F5B0" w14:textId="77777777" w:rsidR="008D7F0D" w:rsidRDefault="008D7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583B" w14:textId="77777777" w:rsidR="00F338F5" w:rsidRDefault="00F338F5" w:rsidP="00176C7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999DA94" w14:textId="77777777" w:rsidR="00F338F5" w:rsidRDefault="00F338F5" w:rsidP="00A803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C948" w14:textId="59F16253" w:rsidR="00F338F5" w:rsidRPr="00C214E3" w:rsidRDefault="008C44CA" w:rsidP="008B117F">
    <w:pPr>
      <w:pStyle w:val="Koptekst"/>
      <w:pBdr>
        <w:top w:val="single" w:sz="6" w:space="11" w:color="4F81BD" w:themeColor="accent1"/>
      </w:pBdr>
      <w:tabs>
        <w:tab w:val="clear" w:pos="4680"/>
        <w:tab w:val="clear" w:pos="9360"/>
      </w:tabs>
      <w:spacing w:before="240"/>
      <w:jc w:val="center"/>
      <w:rPr>
        <w:color w:val="4F81BD" w:themeColor="accent1"/>
      </w:rPr>
    </w:pP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8C44CA">
      <w:rPr>
        <w:color w:val="1F497D" w:themeColor="text2"/>
      </w:rPr>
      <w:tab/>
    </w:r>
    <w:r w:rsidRPr="004332C2">
      <w:rPr>
        <w:color w:val="7F7F7F" w:themeColor="text1" w:themeTint="80"/>
        <w:sz w:val="18"/>
        <w:szCs w:val="18"/>
      </w:rPr>
      <w:t xml:space="preserve">Einde van document    </w:t>
    </w:r>
    <w:r w:rsidR="00C214E3">
      <w:rPr>
        <w:color w:val="4F81BD" w:themeColor="accent1"/>
      </w:rPr>
      <w:sym w:font="Wingdings" w:char="F06E"/>
    </w:r>
    <w:r w:rsidRPr="0018517D">
      <w:rPr>
        <w:color w:val="000000" w:themeColor="tex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7C" w14:textId="650FC7DB" w:rsidR="00F338F5" w:rsidRPr="00AB0490" w:rsidRDefault="00E26BB6">
    <w:pPr>
      <w:pStyle w:val="Voettekst"/>
      <w:rPr>
        <w:rFonts w:asciiTheme="majorHAnsi" w:hAnsiTheme="majorHAnsi"/>
        <w:sz w:val="18"/>
        <w:szCs w:val="18"/>
      </w:rPr>
    </w:pPr>
    <w:r w:rsidRPr="00AB0490">
      <w:rPr>
        <w:rFonts w:asciiTheme="majorHAnsi" w:hAnsiTheme="majorHAnsi"/>
        <w:sz w:val="18"/>
        <w:szCs w:val="18"/>
      </w:rPr>
      <w:t xml:space="preserve">Verklaring versnelde </w:t>
    </w:r>
    <w:r w:rsidR="001405CD">
      <w:rPr>
        <w:rFonts w:asciiTheme="majorHAnsi" w:hAnsiTheme="majorHAnsi"/>
        <w:sz w:val="18"/>
        <w:szCs w:val="18"/>
      </w:rPr>
      <w:t>of</w:t>
    </w:r>
    <w:r w:rsidRPr="00AB0490">
      <w:rPr>
        <w:rFonts w:asciiTheme="majorHAnsi" w:hAnsiTheme="majorHAnsi"/>
        <w:sz w:val="18"/>
        <w:szCs w:val="18"/>
      </w:rPr>
      <w:t xml:space="preserve"> spoedpublicatie </w:t>
    </w:r>
    <w:r w:rsidR="00CF4989">
      <w:rPr>
        <w:rFonts w:asciiTheme="majorHAnsi" w:hAnsiTheme="majorHAnsi"/>
        <w:sz w:val="18"/>
        <w:szCs w:val="18"/>
      </w:rPr>
      <w:t>(versie december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E501" w14:textId="77777777" w:rsidR="008D7F0D" w:rsidRDefault="008D7F0D" w:rsidP="00E1615D">
      <w:r>
        <w:separator/>
      </w:r>
    </w:p>
  </w:footnote>
  <w:footnote w:type="continuationSeparator" w:id="0">
    <w:p w14:paraId="3DC56252" w14:textId="77777777" w:rsidR="008D7F0D" w:rsidRDefault="008D7F0D" w:rsidP="00E1615D">
      <w:r>
        <w:continuationSeparator/>
      </w:r>
    </w:p>
  </w:footnote>
  <w:footnote w:type="continuationNotice" w:id="1">
    <w:p w14:paraId="05A45CF9" w14:textId="77777777" w:rsidR="008D7F0D" w:rsidRDefault="008D7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E90" w14:textId="0EF88006" w:rsidR="00F338F5" w:rsidRDefault="00F338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1FB471F" wp14:editId="03B35BD4">
          <wp:simplePos x="0" y="0"/>
          <wp:positionH relativeFrom="margin">
            <wp:posOffset>1834515</wp:posOffset>
          </wp:positionH>
          <wp:positionV relativeFrom="margin">
            <wp:posOffset>-922020</wp:posOffset>
          </wp:positionV>
          <wp:extent cx="2899416" cy="1171196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ZK_LG_Logo_online_ex_pos_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6" cy="1171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055"/>
      </v:shape>
    </w:pict>
  </w:numPicBullet>
  <w:abstractNum w:abstractNumId="0" w15:restartNumberingAfterBreak="0">
    <w:nsid w:val="005864CB"/>
    <w:multiLevelType w:val="hybridMultilevel"/>
    <w:tmpl w:val="3D94BD24"/>
    <w:lvl w:ilvl="0" w:tplc="78EA2CAC">
      <w:start w:val="1"/>
      <w:numFmt w:val="bullet"/>
      <w:lvlText w:val=""/>
      <w:lvlJc w:val="right"/>
      <w:pPr>
        <w:ind w:left="50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1" w15:restartNumberingAfterBreak="0">
    <w:nsid w:val="048223C2"/>
    <w:multiLevelType w:val="hybridMultilevel"/>
    <w:tmpl w:val="1CA696B4"/>
    <w:lvl w:ilvl="0" w:tplc="E4B6D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9CC"/>
    <w:multiLevelType w:val="hybridMultilevel"/>
    <w:tmpl w:val="1CE273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510F"/>
    <w:multiLevelType w:val="hybridMultilevel"/>
    <w:tmpl w:val="52AAC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4A13"/>
    <w:multiLevelType w:val="hybridMultilevel"/>
    <w:tmpl w:val="98A45F30"/>
    <w:lvl w:ilvl="0" w:tplc="8F764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4CA7"/>
    <w:multiLevelType w:val="hybridMultilevel"/>
    <w:tmpl w:val="20D4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A6F"/>
    <w:multiLevelType w:val="hybridMultilevel"/>
    <w:tmpl w:val="4A6C60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C6081"/>
    <w:multiLevelType w:val="hybridMultilevel"/>
    <w:tmpl w:val="DA8A5EF2"/>
    <w:lvl w:ilvl="0" w:tplc="04130007">
      <w:start w:val="1"/>
      <w:numFmt w:val="bullet"/>
      <w:lvlText w:val=""/>
      <w:lvlPicBulletId w:val="0"/>
      <w:lvlJc w:val="left"/>
      <w:pPr>
        <w:ind w:left="65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abstractNum w:abstractNumId="8" w15:restartNumberingAfterBreak="0">
    <w:nsid w:val="301A07A8"/>
    <w:multiLevelType w:val="hybridMultilevel"/>
    <w:tmpl w:val="B92E9CD0"/>
    <w:lvl w:ilvl="0" w:tplc="2B8E3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30CC"/>
    <w:multiLevelType w:val="hybridMultilevel"/>
    <w:tmpl w:val="8B06CB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74A30"/>
    <w:multiLevelType w:val="hybridMultilevel"/>
    <w:tmpl w:val="B71C20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F5FCE"/>
    <w:multiLevelType w:val="hybridMultilevel"/>
    <w:tmpl w:val="73C01754"/>
    <w:lvl w:ilvl="0" w:tplc="CC288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4DA"/>
    <w:multiLevelType w:val="hybridMultilevel"/>
    <w:tmpl w:val="14960EE8"/>
    <w:lvl w:ilvl="0" w:tplc="94308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26F3"/>
    <w:multiLevelType w:val="hybridMultilevel"/>
    <w:tmpl w:val="EB549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15C"/>
    <w:multiLevelType w:val="hybridMultilevel"/>
    <w:tmpl w:val="2B720106"/>
    <w:lvl w:ilvl="0" w:tplc="0413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abstractNum w:abstractNumId="15" w15:restartNumberingAfterBreak="0">
    <w:nsid w:val="57337F66"/>
    <w:multiLevelType w:val="hybridMultilevel"/>
    <w:tmpl w:val="94E0C3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C3826"/>
    <w:multiLevelType w:val="hybridMultilevel"/>
    <w:tmpl w:val="8632D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D01C4"/>
    <w:multiLevelType w:val="hybridMultilevel"/>
    <w:tmpl w:val="C14AE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52399"/>
    <w:multiLevelType w:val="hybridMultilevel"/>
    <w:tmpl w:val="B8C02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351"/>
    <w:multiLevelType w:val="hybridMultilevel"/>
    <w:tmpl w:val="DE3A11B0"/>
    <w:lvl w:ilvl="0" w:tplc="17C41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363"/>
    <w:multiLevelType w:val="hybridMultilevel"/>
    <w:tmpl w:val="883E3FF0"/>
    <w:lvl w:ilvl="0" w:tplc="FF9A6E5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B6209"/>
    <w:multiLevelType w:val="hybridMultilevel"/>
    <w:tmpl w:val="BF98DF96"/>
    <w:lvl w:ilvl="0" w:tplc="58B8F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55C7"/>
    <w:multiLevelType w:val="hybridMultilevel"/>
    <w:tmpl w:val="023620A0"/>
    <w:lvl w:ilvl="0" w:tplc="0413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23" w15:restartNumberingAfterBreak="0">
    <w:nsid w:val="6D1C1A51"/>
    <w:multiLevelType w:val="hybridMultilevel"/>
    <w:tmpl w:val="1EAC107E"/>
    <w:lvl w:ilvl="0" w:tplc="40FA1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043B"/>
    <w:multiLevelType w:val="hybridMultilevel"/>
    <w:tmpl w:val="DB3881D6"/>
    <w:lvl w:ilvl="0" w:tplc="04130007">
      <w:start w:val="1"/>
      <w:numFmt w:val="bullet"/>
      <w:lvlText w:val=""/>
      <w:lvlPicBulletId w:val="0"/>
      <w:lvlJc w:val="left"/>
      <w:pPr>
        <w:ind w:left="5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25" w15:restartNumberingAfterBreak="0">
    <w:nsid w:val="78076A97"/>
    <w:multiLevelType w:val="hybridMultilevel"/>
    <w:tmpl w:val="D5781B0A"/>
    <w:lvl w:ilvl="0" w:tplc="24FC1EDA">
      <w:numFmt w:val="bullet"/>
      <w:lvlText w:val="•"/>
      <w:lvlJc w:val="left"/>
      <w:pPr>
        <w:ind w:left="700" w:hanging="70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002F2"/>
    <w:multiLevelType w:val="hybridMultilevel"/>
    <w:tmpl w:val="4762E49A"/>
    <w:lvl w:ilvl="0" w:tplc="CA781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67645">
    <w:abstractNumId w:val="2"/>
  </w:num>
  <w:num w:numId="2" w16cid:durableId="1357195388">
    <w:abstractNumId w:val="5"/>
  </w:num>
  <w:num w:numId="3" w16cid:durableId="1582717895">
    <w:abstractNumId w:val="3"/>
  </w:num>
  <w:num w:numId="4" w16cid:durableId="1045833155">
    <w:abstractNumId w:val="13"/>
  </w:num>
  <w:num w:numId="5" w16cid:durableId="657730933">
    <w:abstractNumId w:val="25"/>
  </w:num>
  <w:num w:numId="6" w16cid:durableId="1350137345">
    <w:abstractNumId w:val="16"/>
  </w:num>
  <w:num w:numId="7" w16cid:durableId="1659067851">
    <w:abstractNumId w:val="9"/>
  </w:num>
  <w:num w:numId="8" w16cid:durableId="727414392">
    <w:abstractNumId w:val="17"/>
  </w:num>
  <w:num w:numId="9" w16cid:durableId="423067604">
    <w:abstractNumId w:val="15"/>
  </w:num>
  <w:num w:numId="10" w16cid:durableId="323705768">
    <w:abstractNumId w:val="10"/>
  </w:num>
  <w:num w:numId="11" w16cid:durableId="8412772">
    <w:abstractNumId w:val="6"/>
  </w:num>
  <w:num w:numId="12" w16cid:durableId="160508396">
    <w:abstractNumId w:val="18"/>
  </w:num>
  <w:num w:numId="13" w16cid:durableId="826360353">
    <w:abstractNumId w:val="8"/>
  </w:num>
  <w:num w:numId="14" w16cid:durableId="184250050">
    <w:abstractNumId w:val="26"/>
  </w:num>
  <w:num w:numId="15" w16cid:durableId="1330983043">
    <w:abstractNumId w:val="4"/>
  </w:num>
  <w:num w:numId="16" w16cid:durableId="760881958">
    <w:abstractNumId w:val="1"/>
  </w:num>
  <w:num w:numId="17" w16cid:durableId="783888802">
    <w:abstractNumId w:val="20"/>
  </w:num>
  <w:num w:numId="18" w16cid:durableId="2001691483">
    <w:abstractNumId w:val="11"/>
  </w:num>
  <w:num w:numId="19" w16cid:durableId="1386561452">
    <w:abstractNumId w:val="23"/>
  </w:num>
  <w:num w:numId="20" w16cid:durableId="979461848">
    <w:abstractNumId w:val="19"/>
  </w:num>
  <w:num w:numId="21" w16cid:durableId="203710888">
    <w:abstractNumId w:val="21"/>
  </w:num>
  <w:num w:numId="22" w16cid:durableId="1240604079">
    <w:abstractNumId w:val="12"/>
  </w:num>
  <w:num w:numId="23" w16cid:durableId="857501167">
    <w:abstractNumId w:val="0"/>
  </w:num>
  <w:num w:numId="24" w16cid:durableId="1540320088">
    <w:abstractNumId w:val="22"/>
  </w:num>
  <w:num w:numId="25" w16cid:durableId="151606403">
    <w:abstractNumId w:val="24"/>
  </w:num>
  <w:num w:numId="26" w16cid:durableId="1347250213">
    <w:abstractNumId w:val="7"/>
  </w:num>
  <w:num w:numId="27" w16cid:durableId="643202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C7"/>
    <w:rsid w:val="0001600C"/>
    <w:rsid w:val="00033E76"/>
    <w:rsid w:val="000419BE"/>
    <w:rsid w:val="0004450A"/>
    <w:rsid w:val="000535E0"/>
    <w:rsid w:val="0005603F"/>
    <w:rsid w:val="00061F7B"/>
    <w:rsid w:val="00070347"/>
    <w:rsid w:val="00076044"/>
    <w:rsid w:val="00081FF7"/>
    <w:rsid w:val="000837BF"/>
    <w:rsid w:val="000932BB"/>
    <w:rsid w:val="000965E2"/>
    <w:rsid w:val="00097429"/>
    <w:rsid w:val="0009777A"/>
    <w:rsid w:val="000A53E4"/>
    <w:rsid w:val="000A6B2C"/>
    <w:rsid w:val="000A7EF0"/>
    <w:rsid w:val="000B12F6"/>
    <w:rsid w:val="000D2BDB"/>
    <w:rsid w:val="000D3D8A"/>
    <w:rsid w:val="000D6663"/>
    <w:rsid w:val="001022BA"/>
    <w:rsid w:val="00102ECD"/>
    <w:rsid w:val="001036C9"/>
    <w:rsid w:val="001053A1"/>
    <w:rsid w:val="00114EE2"/>
    <w:rsid w:val="00132623"/>
    <w:rsid w:val="001405CD"/>
    <w:rsid w:val="00140E31"/>
    <w:rsid w:val="00146F20"/>
    <w:rsid w:val="00161B19"/>
    <w:rsid w:val="00163D0C"/>
    <w:rsid w:val="00173BF7"/>
    <w:rsid w:val="00174C58"/>
    <w:rsid w:val="00176C75"/>
    <w:rsid w:val="00182534"/>
    <w:rsid w:val="0018517D"/>
    <w:rsid w:val="00187770"/>
    <w:rsid w:val="001C300D"/>
    <w:rsid w:val="001F7327"/>
    <w:rsid w:val="002015C9"/>
    <w:rsid w:val="00201914"/>
    <w:rsid w:val="00202EE5"/>
    <w:rsid w:val="0021034E"/>
    <w:rsid w:val="002133FB"/>
    <w:rsid w:val="0021488D"/>
    <w:rsid w:val="00214BD6"/>
    <w:rsid w:val="00216DDA"/>
    <w:rsid w:val="0022031E"/>
    <w:rsid w:val="00221926"/>
    <w:rsid w:val="00222539"/>
    <w:rsid w:val="002327FB"/>
    <w:rsid w:val="002433CD"/>
    <w:rsid w:val="00293D65"/>
    <w:rsid w:val="00294525"/>
    <w:rsid w:val="002A7602"/>
    <w:rsid w:val="002D0004"/>
    <w:rsid w:val="002D4ED8"/>
    <w:rsid w:val="002D7D02"/>
    <w:rsid w:val="002F5227"/>
    <w:rsid w:val="0030778F"/>
    <w:rsid w:val="00314A12"/>
    <w:rsid w:val="00325418"/>
    <w:rsid w:val="00325A2F"/>
    <w:rsid w:val="00326E95"/>
    <w:rsid w:val="00341CF2"/>
    <w:rsid w:val="00365238"/>
    <w:rsid w:val="003749E5"/>
    <w:rsid w:val="0037716D"/>
    <w:rsid w:val="00390F95"/>
    <w:rsid w:val="003A21B2"/>
    <w:rsid w:val="003B0F0C"/>
    <w:rsid w:val="003C298D"/>
    <w:rsid w:val="003D1F8C"/>
    <w:rsid w:val="003D2C22"/>
    <w:rsid w:val="003D3CE4"/>
    <w:rsid w:val="003E12FA"/>
    <w:rsid w:val="0041144A"/>
    <w:rsid w:val="00411676"/>
    <w:rsid w:val="00412DEC"/>
    <w:rsid w:val="00413244"/>
    <w:rsid w:val="004332C2"/>
    <w:rsid w:val="004374C7"/>
    <w:rsid w:val="00451884"/>
    <w:rsid w:val="00451E47"/>
    <w:rsid w:val="00461CF6"/>
    <w:rsid w:val="00471D3B"/>
    <w:rsid w:val="00476937"/>
    <w:rsid w:val="00477C1D"/>
    <w:rsid w:val="0048023D"/>
    <w:rsid w:val="00480B01"/>
    <w:rsid w:val="0048689C"/>
    <w:rsid w:val="004A649F"/>
    <w:rsid w:val="004A7685"/>
    <w:rsid w:val="004A7856"/>
    <w:rsid w:val="004D12DF"/>
    <w:rsid w:val="004D20FD"/>
    <w:rsid w:val="004D2831"/>
    <w:rsid w:val="004D75EA"/>
    <w:rsid w:val="004F4729"/>
    <w:rsid w:val="00525FC9"/>
    <w:rsid w:val="005279EE"/>
    <w:rsid w:val="005334F1"/>
    <w:rsid w:val="00544F38"/>
    <w:rsid w:val="00550CCE"/>
    <w:rsid w:val="0056295F"/>
    <w:rsid w:val="005648B5"/>
    <w:rsid w:val="00565A94"/>
    <w:rsid w:val="00567A72"/>
    <w:rsid w:val="0057076B"/>
    <w:rsid w:val="0057740E"/>
    <w:rsid w:val="00577CA2"/>
    <w:rsid w:val="005838A9"/>
    <w:rsid w:val="00586393"/>
    <w:rsid w:val="005A4382"/>
    <w:rsid w:val="005A7DF0"/>
    <w:rsid w:val="005C0197"/>
    <w:rsid w:val="005D3758"/>
    <w:rsid w:val="005E3311"/>
    <w:rsid w:val="005E46CF"/>
    <w:rsid w:val="006006BD"/>
    <w:rsid w:val="00600DF6"/>
    <w:rsid w:val="0061704E"/>
    <w:rsid w:val="00623B0E"/>
    <w:rsid w:val="0064099F"/>
    <w:rsid w:val="006418C0"/>
    <w:rsid w:val="0064190F"/>
    <w:rsid w:val="006638CF"/>
    <w:rsid w:val="00667CEB"/>
    <w:rsid w:val="00676396"/>
    <w:rsid w:val="006771DB"/>
    <w:rsid w:val="0069118D"/>
    <w:rsid w:val="006929A4"/>
    <w:rsid w:val="00694F4C"/>
    <w:rsid w:val="006A017B"/>
    <w:rsid w:val="006A5795"/>
    <w:rsid w:val="006A6F74"/>
    <w:rsid w:val="006B2B47"/>
    <w:rsid w:val="006C335D"/>
    <w:rsid w:val="006D2C6A"/>
    <w:rsid w:val="006D33FE"/>
    <w:rsid w:val="006E42FF"/>
    <w:rsid w:val="006F43ED"/>
    <w:rsid w:val="006F55B2"/>
    <w:rsid w:val="00703DE6"/>
    <w:rsid w:val="00706DDB"/>
    <w:rsid w:val="00717684"/>
    <w:rsid w:val="0072059F"/>
    <w:rsid w:val="0073402E"/>
    <w:rsid w:val="00752676"/>
    <w:rsid w:val="0076182F"/>
    <w:rsid w:val="00763C81"/>
    <w:rsid w:val="00786C24"/>
    <w:rsid w:val="00790604"/>
    <w:rsid w:val="007A55E5"/>
    <w:rsid w:val="007B1A5D"/>
    <w:rsid w:val="007B1D29"/>
    <w:rsid w:val="007C2A87"/>
    <w:rsid w:val="007C3279"/>
    <w:rsid w:val="007D3A33"/>
    <w:rsid w:val="007D4319"/>
    <w:rsid w:val="007D7257"/>
    <w:rsid w:val="007E2304"/>
    <w:rsid w:val="007F7015"/>
    <w:rsid w:val="00803F00"/>
    <w:rsid w:val="008060EB"/>
    <w:rsid w:val="0081089D"/>
    <w:rsid w:val="00822664"/>
    <w:rsid w:val="008247B1"/>
    <w:rsid w:val="00832F67"/>
    <w:rsid w:val="00833FCC"/>
    <w:rsid w:val="00844030"/>
    <w:rsid w:val="008507FD"/>
    <w:rsid w:val="0085413F"/>
    <w:rsid w:val="00871DE4"/>
    <w:rsid w:val="00873B22"/>
    <w:rsid w:val="00874B99"/>
    <w:rsid w:val="00876C7E"/>
    <w:rsid w:val="008812E9"/>
    <w:rsid w:val="00885DFC"/>
    <w:rsid w:val="008A55A8"/>
    <w:rsid w:val="008B117F"/>
    <w:rsid w:val="008B30C1"/>
    <w:rsid w:val="008B4574"/>
    <w:rsid w:val="008B6729"/>
    <w:rsid w:val="008C44CA"/>
    <w:rsid w:val="008D0E18"/>
    <w:rsid w:val="008D7F0D"/>
    <w:rsid w:val="008E3909"/>
    <w:rsid w:val="008F5434"/>
    <w:rsid w:val="0090516F"/>
    <w:rsid w:val="009102AF"/>
    <w:rsid w:val="00937615"/>
    <w:rsid w:val="0094460B"/>
    <w:rsid w:val="00966FED"/>
    <w:rsid w:val="00967C0A"/>
    <w:rsid w:val="009821C1"/>
    <w:rsid w:val="00990B60"/>
    <w:rsid w:val="009A35D3"/>
    <w:rsid w:val="009C4F9B"/>
    <w:rsid w:val="009C6E43"/>
    <w:rsid w:val="009C7A06"/>
    <w:rsid w:val="009D4911"/>
    <w:rsid w:val="009F039E"/>
    <w:rsid w:val="00A0379F"/>
    <w:rsid w:val="00A17C6E"/>
    <w:rsid w:val="00A22377"/>
    <w:rsid w:val="00A27DFB"/>
    <w:rsid w:val="00A36572"/>
    <w:rsid w:val="00A41D56"/>
    <w:rsid w:val="00A51B61"/>
    <w:rsid w:val="00A548FC"/>
    <w:rsid w:val="00A66739"/>
    <w:rsid w:val="00A71B04"/>
    <w:rsid w:val="00A8030C"/>
    <w:rsid w:val="00A863DD"/>
    <w:rsid w:val="00AB0490"/>
    <w:rsid w:val="00AB5822"/>
    <w:rsid w:val="00AC707C"/>
    <w:rsid w:val="00AE1805"/>
    <w:rsid w:val="00AE5A29"/>
    <w:rsid w:val="00AF0A52"/>
    <w:rsid w:val="00AF65FB"/>
    <w:rsid w:val="00B2109C"/>
    <w:rsid w:val="00B41883"/>
    <w:rsid w:val="00B421CB"/>
    <w:rsid w:val="00B42909"/>
    <w:rsid w:val="00B5509A"/>
    <w:rsid w:val="00B57AF1"/>
    <w:rsid w:val="00B638E8"/>
    <w:rsid w:val="00B87FCB"/>
    <w:rsid w:val="00B93443"/>
    <w:rsid w:val="00B9678B"/>
    <w:rsid w:val="00B978DE"/>
    <w:rsid w:val="00BA727D"/>
    <w:rsid w:val="00BB275F"/>
    <w:rsid w:val="00BC142B"/>
    <w:rsid w:val="00BC2E38"/>
    <w:rsid w:val="00BC309E"/>
    <w:rsid w:val="00BD233A"/>
    <w:rsid w:val="00BE7855"/>
    <w:rsid w:val="00C05866"/>
    <w:rsid w:val="00C13015"/>
    <w:rsid w:val="00C13B5A"/>
    <w:rsid w:val="00C14BAC"/>
    <w:rsid w:val="00C214E3"/>
    <w:rsid w:val="00C37CC7"/>
    <w:rsid w:val="00C44E5A"/>
    <w:rsid w:val="00C452DA"/>
    <w:rsid w:val="00C53153"/>
    <w:rsid w:val="00C63735"/>
    <w:rsid w:val="00C7528F"/>
    <w:rsid w:val="00C86A1A"/>
    <w:rsid w:val="00C94B05"/>
    <w:rsid w:val="00CA2F2F"/>
    <w:rsid w:val="00CA351D"/>
    <w:rsid w:val="00CC7648"/>
    <w:rsid w:val="00CC7A68"/>
    <w:rsid w:val="00CC7D58"/>
    <w:rsid w:val="00CD514E"/>
    <w:rsid w:val="00CD77DB"/>
    <w:rsid w:val="00CE4F35"/>
    <w:rsid w:val="00CE792E"/>
    <w:rsid w:val="00CF0AF8"/>
    <w:rsid w:val="00CF15F1"/>
    <w:rsid w:val="00CF4989"/>
    <w:rsid w:val="00CF6DC4"/>
    <w:rsid w:val="00D0234E"/>
    <w:rsid w:val="00D46455"/>
    <w:rsid w:val="00D5113F"/>
    <w:rsid w:val="00D65D06"/>
    <w:rsid w:val="00D81FAA"/>
    <w:rsid w:val="00D8773D"/>
    <w:rsid w:val="00D925E9"/>
    <w:rsid w:val="00DA0506"/>
    <w:rsid w:val="00DA6A00"/>
    <w:rsid w:val="00DB37BB"/>
    <w:rsid w:val="00DD20CD"/>
    <w:rsid w:val="00DE26EB"/>
    <w:rsid w:val="00DE44B2"/>
    <w:rsid w:val="00DF6190"/>
    <w:rsid w:val="00E043EB"/>
    <w:rsid w:val="00E1615D"/>
    <w:rsid w:val="00E21A60"/>
    <w:rsid w:val="00E23664"/>
    <w:rsid w:val="00E26BB6"/>
    <w:rsid w:val="00E33241"/>
    <w:rsid w:val="00E34855"/>
    <w:rsid w:val="00E45043"/>
    <w:rsid w:val="00E51E07"/>
    <w:rsid w:val="00E5525A"/>
    <w:rsid w:val="00E56133"/>
    <w:rsid w:val="00E6709B"/>
    <w:rsid w:val="00E80399"/>
    <w:rsid w:val="00E855A8"/>
    <w:rsid w:val="00E922F3"/>
    <w:rsid w:val="00E97617"/>
    <w:rsid w:val="00EA22E3"/>
    <w:rsid w:val="00EB4B63"/>
    <w:rsid w:val="00EB583B"/>
    <w:rsid w:val="00EC09DA"/>
    <w:rsid w:val="00EC21AD"/>
    <w:rsid w:val="00EC655D"/>
    <w:rsid w:val="00EE4054"/>
    <w:rsid w:val="00EF0AEF"/>
    <w:rsid w:val="00F06EB4"/>
    <w:rsid w:val="00F13D71"/>
    <w:rsid w:val="00F14D20"/>
    <w:rsid w:val="00F15D00"/>
    <w:rsid w:val="00F22CDC"/>
    <w:rsid w:val="00F3040F"/>
    <w:rsid w:val="00F30C7A"/>
    <w:rsid w:val="00F30CC1"/>
    <w:rsid w:val="00F338F5"/>
    <w:rsid w:val="00F47789"/>
    <w:rsid w:val="00F50098"/>
    <w:rsid w:val="00F51D20"/>
    <w:rsid w:val="00F52099"/>
    <w:rsid w:val="00F62E93"/>
    <w:rsid w:val="00F67531"/>
    <w:rsid w:val="00F72B48"/>
    <w:rsid w:val="00F919D1"/>
    <w:rsid w:val="00F977D4"/>
    <w:rsid w:val="00F97EA0"/>
    <w:rsid w:val="00FB207C"/>
    <w:rsid w:val="00FB3A21"/>
    <w:rsid w:val="00FB6C32"/>
    <w:rsid w:val="00FD61DD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1B181"/>
  <w15:docId w15:val="{F6981C68-8808-4852-8C97-8C24D650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3D8A"/>
    <w:pPr>
      <w:spacing w:after="0" w:line="240" w:lineRule="auto"/>
    </w:pPr>
    <w:rPr>
      <w:rFonts w:ascii="Verdana" w:hAnsi="Verdana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053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2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615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615D"/>
  </w:style>
  <w:style w:type="paragraph" w:styleId="Voettekst">
    <w:name w:val="footer"/>
    <w:basedOn w:val="Standaard"/>
    <w:link w:val="VoettekstChar"/>
    <w:uiPriority w:val="99"/>
    <w:unhideWhenUsed/>
    <w:rsid w:val="00E1615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5D"/>
  </w:style>
  <w:style w:type="paragraph" w:styleId="Lijstalinea">
    <w:name w:val="List Paragraph"/>
    <w:basedOn w:val="Standaard"/>
    <w:uiPriority w:val="34"/>
    <w:qFormat/>
    <w:rsid w:val="00871DE4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8030C"/>
  </w:style>
  <w:style w:type="paragraph" w:styleId="Voetnoottekst">
    <w:name w:val="footnote text"/>
    <w:basedOn w:val="Standaard"/>
    <w:link w:val="VoetnoottekstChar"/>
    <w:uiPriority w:val="99"/>
    <w:unhideWhenUsed/>
    <w:rsid w:val="0018777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7770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18777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E792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CE79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0004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535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53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53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7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78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18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80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805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8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805"/>
    <w:rPr>
      <w:rFonts w:ascii="Verdana" w:hAnsi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74C58"/>
    <w:pPr>
      <w:spacing w:after="0" w:line="240" w:lineRule="auto"/>
    </w:pPr>
    <w:rPr>
      <w:rFonts w:ascii="Verdana" w:hAnsi="Verdana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D925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AC707C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C44C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C44CA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C4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p@koop.overhei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k.lok\Documents\Aangepaste%20Office-sjablonen\DROP%20Inventarisatieformulier%20versie%202.5-Definit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E0291-5F26-4605-92EA-06FED06CFFA2}"/>
      </w:docPartPr>
      <w:docPartBody>
        <w:p w:rsidR="00935388" w:rsidRDefault="004E667E">
          <w:r w:rsidRPr="00F627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52C64306E4B69A4A00C5CA05A7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3D2F0-4C16-42BB-BEED-8DB1A45AA882}"/>
      </w:docPartPr>
      <w:docPartBody>
        <w:p w:rsidR="00935388" w:rsidRDefault="004E667E" w:rsidP="004E667E">
          <w:pPr>
            <w:pStyle w:val="6BC52C64306E4B69A4A00C5CA05A756E5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97366762D4D641628A140EAC7C88D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CD0F0-7BEA-45E2-B0FB-85EF13B7EEE3}"/>
      </w:docPartPr>
      <w:docPartBody>
        <w:p w:rsidR="00935388" w:rsidRDefault="004E667E" w:rsidP="004E667E">
          <w:pPr>
            <w:pStyle w:val="97366762D4D641628A140EAC7C88D2DD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BCB563BBDE1144C5955A21E749341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146CA-3009-46DC-BAF9-657A151D5DB7}"/>
      </w:docPartPr>
      <w:docPartBody>
        <w:p w:rsidR="00935388" w:rsidRDefault="004E667E" w:rsidP="004E667E">
          <w:pPr>
            <w:pStyle w:val="BCB563BBDE1144C5955A21E749341D3A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ED708735FE284618918F1D2B9DDC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44F8C-32CB-40DE-8C68-CFF71BB9BCA8}"/>
      </w:docPartPr>
      <w:docPartBody>
        <w:p w:rsidR="00935388" w:rsidRDefault="004E667E" w:rsidP="004E667E">
          <w:pPr>
            <w:pStyle w:val="ED708735FE284618918F1D2B9DDC1F67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2431BBEC95F84C45A7CE74082FDEA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78CAE-0398-4B00-A0FB-62DCAAC382D1}"/>
      </w:docPartPr>
      <w:docPartBody>
        <w:p w:rsidR="00935388" w:rsidRDefault="004E667E" w:rsidP="004E667E">
          <w:pPr>
            <w:pStyle w:val="2431BBEC95F84C45A7CE74082FDEA802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BF256D7B2ACD4FCFAE31C90B531FC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594C4-46A7-4074-AFC9-BF84C109882C}"/>
      </w:docPartPr>
      <w:docPartBody>
        <w:p w:rsidR="00935388" w:rsidRDefault="004E667E" w:rsidP="004E667E">
          <w:pPr>
            <w:pStyle w:val="BF256D7B2ACD4FCFAE31C90B531FCDC5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CA297AA6BCCE4D838AD09B8917116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C9DE4-A971-4DD9-8BD9-710C28A895E3}"/>
      </w:docPartPr>
      <w:docPartBody>
        <w:p w:rsidR="00935388" w:rsidRDefault="004E667E" w:rsidP="004E667E">
          <w:pPr>
            <w:pStyle w:val="CA297AA6BCCE4D838AD09B89171168A9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D32F7CB0DC8B4F61909C956572E51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10B7A-913B-42F2-97C1-56379BADC3D1}"/>
      </w:docPartPr>
      <w:docPartBody>
        <w:p w:rsidR="00935388" w:rsidRDefault="004E667E" w:rsidP="004E667E">
          <w:pPr>
            <w:pStyle w:val="D32F7CB0DC8B4F61909C956572E511626"/>
          </w:pPr>
          <w:r w:rsidRPr="009102AF">
            <w:rPr>
              <w:rStyle w:val="Tekstvantijdelijkeaanduiding"/>
              <w:rFonts w:asciiTheme="majorHAnsi" w:hAnsiTheme="majorHAnsi"/>
              <w:sz w:val="22"/>
            </w:rPr>
            <w:t>Klik hier als u tekst wilt invoeren.</w:t>
          </w:r>
        </w:p>
      </w:docPartBody>
    </w:docPart>
    <w:docPart>
      <w:docPartPr>
        <w:name w:val="71CE8C214867468CAFB8A3BBBCA76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C0ADC-0F12-4B95-8363-B1F622A9AB7B}"/>
      </w:docPartPr>
      <w:docPartBody>
        <w:p w:rsidR="00935388" w:rsidRDefault="004E667E" w:rsidP="004E667E">
          <w:pPr>
            <w:pStyle w:val="71CE8C214867468CAFB8A3BBBCA76483"/>
          </w:pPr>
          <w:r w:rsidRPr="00F627A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7E"/>
    <w:rsid w:val="000777F4"/>
    <w:rsid w:val="00420894"/>
    <w:rsid w:val="004E3B10"/>
    <w:rsid w:val="004E667E"/>
    <w:rsid w:val="005E5C2C"/>
    <w:rsid w:val="009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667E"/>
    <w:rPr>
      <w:color w:val="808080"/>
    </w:rPr>
  </w:style>
  <w:style w:type="paragraph" w:customStyle="1" w:styleId="6BC52C64306E4B69A4A00C5CA05A756E5">
    <w:name w:val="6BC52C64306E4B69A4A00C5CA05A756E5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97366762D4D641628A140EAC7C88D2DD6">
    <w:name w:val="97366762D4D641628A140EAC7C88D2DD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71CE8C214867468CAFB8A3BBBCA76483">
    <w:name w:val="71CE8C214867468CAFB8A3BBBCA76483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BCB563BBDE1144C5955A21E749341D3A6">
    <w:name w:val="BCB563BBDE1144C5955A21E749341D3A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ED708735FE284618918F1D2B9DDC1F676">
    <w:name w:val="ED708735FE284618918F1D2B9DDC1F67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2431BBEC95F84C45A7CE74082FDEA8026">
    <w:name w:val="2431BBEC95F84C45A7CE74082FDEA802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BF256D7B2ACD4FCFAE31C90B531FCDC56">
    <w:name w:val="BF256D7B2ACD4FCFAE31C90B531FCDC5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CA297AA6BCCE4D838AD09B89171168A96">
    <w:name w:val="CA297AA6BCCE4D838AD09B89171168A9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  <w:style w:type="paragraph" w:customStyle="1" w:styleId="D32F7CB0DC8B4F61909C956572E511626">
    <w:name w:val="D32F7CB0DC8B4F61909C956572E511626"/>
    <w:rsid w:val="004E667E"/>
    <w:pPr>
      <w:spacing w:after="0" w:line="240" w:lineRule="auto"/>
    </w:pPr>
    <w:rPr>
      <w:rFonts w:ascii="Verdana" w:eastAsiaTheme="minorHAnsi" w:hAnsi="Verdana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E8EBD-994D-4995-9714-49F713C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DROP Inventarisatieformulier versie 2.5-Definitief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eindE van document</dc:creator>
  <cp:lastModifiedBy>Alberts, Marieke</cp:lastModifiedBy>
  <cp:revision>6</cp:revision>
  <cp:lastPrinted>2021-01-19T15:56:00Z</cp:lastPrinted>
  <dcterms:created xsi:type="dcterms:W3CDTF">2023-12-08T09:11:00Z</dcterms:created>
  <dcterms:modified xsi:type="dcterms:W3CDTF">2023-12-08T10:14:00Z</dcterms:modified>
</cp:coreProperties>
</file>