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57C0" w14:textId="77777777" w:rsidR="000D7EA5" w:rsidRPr="000D7EA5" w:rsidRDefault="000D7EA5" w:rsidP="000D7EA5">
      <w:pPr>
        <w:pStyle w:val="OPTitel"/>
      </w:pPr>
      <w:r w:rsidRPr="000D7EA5">
        <w:t>Toestemming voor [omschrijving activiteit]</w:t>
      </w:r>
      <w:r w:rsidRPr="000D7EA5">
        <w:rPr>
          <w:color w:val="0B3169"/>
        </w:rPr>
        <w:t xml:space="preserve"> </w:t>
      </w:r>
      <w:r w:rsidRPr="000D7EA5">
        <w:t>aan [locatie activiteit]</w:t>
      </w:r>
    </w:p>
    <w:p w14:paraId="5A4C2815" w14:textId="77777777" w:rsidR="000D7EA5" w:rsidRPr="000D7EA5" w:rsidRDefault="000D7EA5" w:rsidP="000D7EA5">
      <w:pPr>
        <w:rPr>
          <w:spacing w:val="-2"/>
        </w:rPr>
      </w:pPr>
      <w:r w:rsidRPr="000D7EA5">
        <w:rPr>
          <w:spacing w:val="-2"/>
        </w:rPr>
        <w:t xml:space="preserve">[Lidwoord en naam decentrale overheid] heeft een omgevingsvergunning verleend. [Lidwoord en type decentrale overheid] geeft hiermee toestemming voor [omschrijving activiteit] aan [locatie activiteit]. [Mogelijke toelichting en uitleg over activiteit]. </w:t>
      </w:r>
    </w:p>
    <w:p w14:paraId="36AA8479" w14:textId="77777777" w:rsidR="000D7EA5" w:rsidRPr="000D7EA5" w:rsidRDefault="000D7EA5" w:rsidP="000D7EA5">
      <w:pPr>
        <w:pStyle w:val="OPTussenkop"/>
      </w:pPr>
      <w:r w:rsidRPr="000D7EA5">
        <w:t>Waarom publiceert [lidwoord en type decentrale overheid] dit bericht?</w:t>
      </w:r>
    </w:p>
    <w:p w14:paraId="46A8DD70" w14:textId="77777777" w:rsidR="000D7EA5" w:rsidRPr="000D7EA5" w:rsidRDefault="000D7EA5" w:rsidP="000D7EA5">
      <w:r w:rsidRPr="000D7EA5">
        <w:t xml:space="preserve">Een omgevingsvergunning wordt bij [lidwoord en type decentrale overheid] aangevraagd om toestemming te krijgen om iets te bouwen, verbouwen, slopen, kappen of aan te leggen. Met dit bericht laat [lidwoord en type decentrale overheid] u weten dat er misschien iets verandert in uw omgeving. U kunt nu reageren als u het hier niet mee eens bent. </w:t>
      </w:r>
    </w:p>
    <w:p w14:paraId="5743F677" w14:textId="77777777" w:rsidR="000D7EA5" w:rsidRPr="000D7EA5" w:rsidRDefault="000D7EA5" w:rsidP="000D7EA5">
      <w:pPr>
        <w:pStyle w:val="OPTussenkop"/>
      </w:pPr>
      <w:r w:rsidRPr="000D7EA5">
        <w:t xml:space="preserve">Bent u het niet eens met de vergunning? </w:t>
      </w:r>
    </w:p>
    <w:p w14:paraId="655318D5" w14:textId="606889E3" w:rsidR="000D7EA5" w:rsidRPr="000D7EA5" w:rsidRDefault="000D7EA5" w:rsidP="000D7EA5">
      <w:r w:rsidRPr="000D7EA5">
        <w:t xml:space="preserve">U kunt [lidwoord en type decentrale overheid] tot [uiterlijke datum voor bezwaar maken] laten weten dat u het niet eens bent met de vergunning. Dit heet bezwaar maken. U kunt bezwaar maken als de vergunning tegen uw belangen ingaat. In deze periode kunt u ook de documenten met informatie over de vergunning </w:t>
      </w:r>
      <w:r w:rsidR="00B74AB7">
        <w:t>zowel fysiek als digitaal</w:t>
      </w:r>
      <w:r w:rsidRPr="000D7EA5">
        <w:t xml:space="preserve"> bekijken. </w:t>
      </w:r>
      <w:r w:rsidR="00AC61A0" w:rsidRPr="00AC61A0">
        <w:t>De documenten kunt u digitaal bekijken onder het kopje “Bekijk documenten” bij deze publicatie.</w:t>
      </w:r>
      <w:r w:rsidR="00AC61A0">
        <w:t xml:space="preserve"> </w:t>
      </w:r>
      <w:r w:rsidRPr="000D7EA5">
        <w:t>Bezoek voor de openingstijden en het adres van het [naam locatie decentrale overheid] de [link naar de webpagina van de decentrale overheid met informatie over de openingstijden en het adres van de locatie van de decentrale overheid] van [lidwoord en type decentrale overheid]. Voor informatie over het bekijken van de documenten of andere vragen kunt u ook bellen. Dit kan via het telefoonnummer [telefoonnummer].</w:t>
      </w:r>
    </w:p>
    <w:p w14:paraId="3FEC88E8" w14:textId="77777777" w:rsidR="000D7EA5" w:rsidRPr="000D7EA5" w:rsidRDefault="000D7EA5" w:rsidP="000D7EA5">
      <w:pPr>
        <w:pStyle w:val="OPTussenkop"/>
      </w:pPr>
      <w:r w:rsidRPr="000D7EA5">
        <w:t xml:space="preserve">Wilt u de start van de activiteiten tegenhouden? </w:t>
      </w:r>
    </w:p>
    <w:p w14:paraId="704D0AD7" w14:textId="77777777" w:rsidR="004D52F7" w:rsidRPr="004D52F7" w:rsidRDefault="000D7EA5" w:rsidP="000D7EA5">
      <w:r w:rsidRPr="000D7EA5">
        <w:t>Wanneer de activiteiten niet kunnen worden teruggedraaid, dan kunt u de [naam rechtbank] vragen de start van de activiteiten tegen te houden voordat [lidwoord en type decentrale overheid] een besluit heeft genomen over uw bezwaar. Dit heet het indienen van een verzoek om een voorlopige voorziening. Dit kan schriftelijk of online via de [link naar website van de rechtbank] van de rechtbank. Voor meer informatie kunt u de rechtbank bellen. Dit kan via het telefoonnummer [telefoonnummer]. U moet voor het indienen van een verzoek om een voorlopige voorziening een bedrag aan de rechtbank betalen.</w:t>
      </w:r>
    </w:p>
    <w:sectPr w:rsidR="004D52F7" w:rsidRPr="004D52F7" w:rsidSect="002578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E9BCA" w14:textId="77777777" w:rsidR="007032AB" w:rsidRDefault="007032AB">
      <w:r>
        <w:separator/>
      </w:r>
    </w:p>
  </w:endnote>
  <w:endnote w:type="continuationSeparator" w:id="0">
    <w:p w14:paraId="0C378B96" w14:textId="77777777" w:rsidR="007032AB" w:rsidRDefault="0070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1152" w14:textId="77777777" w:rsidR="00D87F9F" w:rsidRDefault="00D87F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4883" w14:textId="77777777" w:rsidR="00D87F9F" w:rsidRDefault="00D87F9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12D9" w14:textId="77777777" w:rsidR="00D87F9F" w:rsidRDefault="00D87F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E916" w14:textId="77777777" w:rsidR="007032AB" w:rsidRDefault="007032AB">
      <w:r>
        <w:separator/>
      </w:r>
    </w:p>
  </w:footnote>
  <w:footnote w:type="continuationSeparator" w:id="0">
    <w:p w14:paraId="02C39780" w14:textId="77777777" w:rsidR="007032AB" w:rsidRDefault="00703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B8B0" w14:textId="77777777" w:rsidR="00D87F9F" w:rsidRDefault="00D87F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A24C" w14:textId="77777777" w:rsidR="00D87F9F" w:rsidRDefault="00D87F9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2885" w14:textId="77777777" w:rsidR="00D87F9F" w:rsidRDefault="00D87F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386"/>
    <w:multiLevelType w:val="hybridMultilevel"/>
    <w:tmpl w:val="8480A304"/>
    <w:lvl w:ilvl="0" w:tplc="28E085D4">
      <w:start w:val="1"/>
      <w:numFmt w:val="decimal"/>
      <w:pStyle w:val="Lijstnummering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16853"/>
    <w:multiLevelType w:val="hybridMultilevel"/>
    <w:tmpl w:val="1FB84434"/>
    <w:lvl w:ilvl="0" w:tplc="994A11D2">
      <w:start w:val="1"/>
      <w:numFmt w:val="decimal"/>
      <w:pStyle w:val="Lijstvoortzetting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43002"/>
    <w:multiLevelType w:val="hybridMultilevel"/>
    <w:tmpl w:val="E4C4EAC0"/>
    <w:lvl w:ilvl="0" w:tplc="3378DFD2">
      <w:start w:val="1"/>
      <w:numFmt w:val="decimal"/>
      <w:pStyle w:val="Lijstnummering4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584863"/>
    <w:multiLevelType w:val="singleLevel"/>
    <w:tmpl w:val="D27448C4"/>
    <w:lvl w:ilvl="0">
      <w:start w:val="1"/>
      <w:numFmt w:val="bullet"/>
      <w:pStyle w:val="Lijst3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</w:abstractNum>
  <w:abstractNum w:abstractNumId="4" w15:restartNumberingAfterBreak="0">
    <w:nsid w:val="40663DE5"/>
    <w:multiLevelType w:val="hybridMultilevel"/>
    <w:tmpl w:val="7C0085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44806"/>
    <w:multiLevelType w:val="hybridMultilevel"/>
    <w:tmpl w:val="8A4E56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85835"/>
    <w:multiLevelType w:val="hybridMultilevel"/>
    <w:tmpl w:val="7646D63A"/>
    <w:lvl w:ilvl="0" w:tplc="0413001B">
      <w:start w:val="1"/>
      <w:numFmt w:val="lowerRoman"/>
      <w:lvlText w:val="%1."/>
      <w:lvlJc w:val="right"/>
      <w:pPr>
        <w:ind w:left="2061" w:hanging="360"/>
      </w:p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4BB823AE"/>
    <w:multiLevelType w:val="hybridMultilevel"/>
    <w:tmpl w:val="1E6449AC"/>
    <w:lvl w:ilvl="0" w:tplc="EF52D5F4">
      <w:start w:val="1"/>
      <w:numFmt w:val="decimal"/>
      <w:pStyle w:val="Lijstvoortzetting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CB7D98"/>
    <w:multiLevelType w:val="hybridMultilevel"/>
    <w:tmpl w:val="D124E4EC"/>
    <w:lvl w:ilvl="0" w:tplc="103C49AC">
      <w:start w:val="1"/>
      <w:numFmt w:val="lowerLetter"/>
      <w:pStyle w:val="Lijstopsomteken5"/>
      <w:lvlText w:val="%1."/>
      <w:lvlJc w:val="left"/>
      <w:pPr>
        <w:tabs>
          <w:tab w:val="num" w:pos="0"/>
        </w:tabs>
        <w:ind w:left="851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841C7E"/>
    <w:multiLevelType w:val="hybridMultilevel"/>
    <w:tmpl w:val="F08AA0A8"/>
    <w:lvl w:ilvl="0" w:tplc="E668B712">
      <w:start w:val="1"/>
      <w:numFmt w:val="lowerLetter"/>
      <w:pStyle w:val="DRPLijstalinea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68534C"/>
    <w:multiLevelType w:val="hybridMultilevel"/>
    <w:tmpl w:val="B358EF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04E3D"/>
    <w:multiLevelType w:val="hybridMultilevel"/>
    <w:tmpl w:val="34D2EDD8"/>
    <w:lvl w:ilvl="0" w:tplc="7576941A">
      <w:start w:val="1"/>
      <w:numFmt w:val="bullet"/>
      <w:pStyle w:val="Lijst5"/>
      <w:lvlText w:val=""/>
      <w:lvlJc w:val="left"/>
      <w:pPr>
        <w:tabs>
          <w:tab w:val="num" w:pos="0"/>
        </w:tabs>
        <w:ind w:left="851" w:hanging="79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F70335"/>
    <w:multiLevelType w:val="hybridMultilevel"/>
    <w:tmpl w:val="A23C5B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6429F"/>
    <w:multiLevelType w:val="hybridMultilevel"/>
    <w:tmpl w:val="1650581C"/>
    <w:lvl w:ilvl="0" w:tplc="D70ECF28">
      <w:start w:val="1"/>
      <w:numFmt w:val="decimal"/>
      <w:pStyle w:val="Lijstnummering5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A577F"/>
    <w:multiLevelType w:val="hybridMultilevel"/>
    <w:tmpl w:val="BE3CBE1C"/>
    <w:lvl w:ilvl="0" w:tplc="06542CAA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A33FDD"/>
    <w:multiLevelType w:val="hybridMultilevel"/>
    <w:tmpl w:val="85B4C7F4"/>
    <w:lvl w:ilvl="0" w:tplc="CF2C741A">
      <w:start w:val="1"/>
      <w:numFmt w:val="lowerLetter"/>
      <w:pStyle w:val="Lijstopsomteken3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DC188A"/>
    <w:multiLevelType w:val="hybridMultilevel"/>
    <w:tmpl w:val="1782173E"/>
    <w:lvl w:ilvl="0" w:tplc="1FAEC71C">
      <w:start w:val="1"/>
      <w:numFmt w:val="lowerLetter"/>
      <w:pStyle w:val="Lijstspeciaal2"/>
      <w:lvlText w:val="%1."/>
      <w:lvlJc w:val="left"/>
      <w:pPr>
        <w:tabs>
          <w:tab w:val="num" w:pos="0"/>
        </w:tabs>
        <w:ind w:left="1418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393F1C"/>
    <w:multiLevelType w:val="hybridMultilevel"/>
    <w:tmpl w:val="3968CD8C"/>
    <w:lvl w:ilvl="0" w:tplc="FA8C96D6">
      <w:start w:val="1"/>
      <w:numFmt w:val="bullet"/>
      <w:pStyle w:val="Lijstopsomteken"/>
      <w:lvlText w:val=""/>
      <w:lvlJc w:val="left"/>
      <w:pPr>
        <w:tabs>
          <w:tab w:val="num" w:pos="0"/>
        </w:tabs>
        <w:ind w:left="1134" w:hanging="283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E77581"/>
    <w:multiLevelType w:val="hybridMultilevel"/>
    <w:tmpl w:val="A874E07C"/>
    <w:lvl w:ilvl="0" w:tplc="91B0A202">
      <w:start w:val="1"/>
      <w:numFmt w:val="bullet"/>
      <w:pStyle w:val="Lijst4"/>
      <w:lvlText w:val="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2E270A"/>
    <w:multiLevelType w:val="multilevel"/>
    <w:tmpl w:val="16C83E52"/>
    <w:lvl w:ilvl="0">
      <w:start w:val="1"/>
      <w:numFmt w:val="decimal"/>
      <w:lvlText w:val="%1"/>
      <w:lvlJc w:val="left"/>
      <w:pPr>
        <w:ind w:left="851" w:hanging="17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F572B34"/>
    <w:multiLevelType w:val="hybridMultilevel"/>
    <w:tmpl w:val="C79AFF36"/>
    <w:lvl w:ilvl="0" w:tplc="767E57C6">
      <w:start w:val="1"/>
      <w:numFmt w:val="lowerLetter"/>
      <w:pStyle w:val="Lijstopsomteken4"/>
      <w:lvlText w:val="%1."/>
      <w:lvlJc w:val="left"/>
      <w:pPr>
        <w:tabs>
          <w:tab w:val="num" w:pos="0"/>
        </w:tabs>
        <w:ind w:left="565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207DE4"/>
    <w:multiLevelType w:val="hybridMultilevel"/>
    <w:tmpl w:val="38C8BD5A"/>
    <w:lvl w:ilvl="0" w:tplc="B404B166">
      <w:start w:val="1"/>
      <w:numFmt w:val="lowerLetter"/>
      <w:pStyle w:val="Lijstspeciaal"/>
      <w:lvlText w:val="%1."/>
      <w:lvlJc w:val="left"/>
      <w:pPr>
        <w:tabs>
          <w:tab w:val="num" w:pos="0"/>
        </w:tabs>
        <w:ind w:left="1134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062ED0"/>
    <w:multiLevelType w:val="hybridMultilevel"/>
    <w:tmpl w:val="4DC850EA"/>
    <w:lvl w:ilvl="0" w:tplc="9D08B958">
      <w:start w:val="1"/>
      <w:numFmt w:val="bullet"/>
      <w:pStyle w:val="Lijstopsomteken2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03987570">
    <w:abstractNumId w:val="3"/>
  </w:num>
  <w:num w:numId="2" w16cid:durableId="750929120">
    <w:abstractNumId w:val="18"/>
  </w:num>
  <w:num w:numId="3" w16cid:durableId="1992519847">
    <w:abstractNumId w:val="11"/>
  </w:num>
  <w:num w:numId="4" w16cid:durableId="1249853904">
    <w:abstractNumId w:val="17"/>
  </w:num>
  <w:num w:numId="5" w16cid:durableId="1694502686">
    <w:abstractNumId w:val="22"/>
  </w:num>
  <w:num w:numId="6" w16cid:durableId="1181627545">
    <w:abstractNumId w:val="20"/>
  </w:num>
  <w:num w:numId="7" w16cid:durableId="352001051">
    <w:abstractNumId w:val="15"/>
  </w:num>
  <w:num w:numId="8" w16cid:durableId="1625036765">
    <w:abstractNumId w:val="0"/>
  </w:num>
  <w:num w:numId="9" w16cid:durableId="2137797155">
    <w:abstractNumId w:val="8"/>
  </w:num>
  <w:num w:numId="10" w16cid:durableId="482161782">
    <w:abstractNumId w:val="21"/>
  </w:num>
  <w:num w:numId="11" w16cid:durableId="1640259109">
    <w:abstractNumId w:val="16"/>
  </w:num>
  <w:num w:numId="12" w16cid:durableId="1090662227">
    <w:abstractNumId w:val="2"/>
  </w:num>
  <w:num w:numId="13" w16cid:durableId="994147745">
    <w:abstractNumId w:val="13"/>
  </w:num>
  <w:num w:numId="14" w16cid:durableId="598560595">
    <w:abstractNumId w:val="7"/>
  </w:num>
  <w:num w:numId="15" w16cid:durableId="165680807">
    <w:abstractNumId w:val="1"/>
  </w:num>
  <w:num w:numId="16" w16cid:durableId="817959987">
    <w:abstractNumId w:val="9"/>
  </w:num>
  <w:num w:numId="17" w16cid:durableId="1412893389">
    <w:abstractNumId w:val="10"/>
  </w:num>
  <w:num w:numId="18" w16cid:durableId="1664310092">
    <w:abstractNumId w:val="14"/>
  </w:num>
  <w:num w:numId="19" w16cid:durableId="1867787894">
    <w:abstractNumId w:val="6"/>
  </w:num>
  <w:num w:numId="20" w16cid:durableId="909198150">
    <w:abstractNumId w:val="4"/>
  </w:num>
  <w:num w:numId="21" w16cid:durableId="588319858">
    <w:abstractNumId w:val="5"/>
  </w:num>
  <w:num w:numId="22" w16cid:durableId="2138209430">
    <w:abstractNumId w:val="12"/>
  </w:num>
  <w:num w:numId="23" w16cid:durableId="971443404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attachedTemplate r:id="rId1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U_eerste_bak" w:val="1"/>
    <w:docVar w:name="GU_opslagformaat" w:val="Diverse, ~* (#*, ^*, $$).doc"/>
    <w:docVar w:name="GU_opslagpad" w:val="user"/>
    <w:docVar w:name="GU_overige_bak" w:val="1"/>
    <w:docVar w:name="GU_sjabloon" w:val="profiel\$leeg_document.dot"/>
    <w:docVar w:name="GU_template" w:val="1"/>
    <w:docVar w:name="GU_Versie" w:val="1"/>
  </w:docVars>
  <w:rsids>
    <w:rsidRoot w:val="000D7EA5"/>
    <w:rsid w:val="00014E90"/>
    <w:rsid w:val="000246F2"/>
    <w:rsid w:val="00034A03"/>
    <w:rsid w:val="00036260"/>
    <w:rsid w:val="00043A4C"/>
    <w:rsid w:val="000618CF"/>
    <w:rsid w:val="00061DF7"/>
    <w:rsid w:val="000654B6"/>
    <w:rsid w:val="00074056"/>
    <w:rsid w:val="00085A6C"/>
    <w:rsid w:val="000A2B80"/>
    <w:rsid w:val="000B448E"/>
    <w:rsid w:val="000C12F6"/>
    <w:rsid w:val="000C2B00"/>
    <w:rsid w:val="000D4305"/>
    <w:rsid w:val="000D7EA5"/>
    <w:rsid w:val="000E1325"/>
    <w:rsid w:val="000E4387"/>
    <w:rsid w:val="000E68D7"/>
    <w:rsid w:val="00100E1B"/>
    <w:rsid w:val="00107AE4"/>
    <w:rsid w:val="001103E1"/>
    <w:rsid w:val="001146E9"/>
    <w:rsid w:val="0012403B"/>
    <w:rsid w:val="0012484D"/>
    <w:rsid w:val="001301CF"/>
    <w:rsid w:val="00156EC0"/>
    <w:rsid w:val="00160556"/>
    <w:rsid w:val="001620BE"/>
    <w:rsid w:val="00163417"/>
    <w:rsid w:val="001775F7"/>
    <w:rsid w:val="00180B58"/>
    <w:rsid w:val="00193786"/>
    <w:rsid w:val="001A23BE"/>
    <w:rsid w:val="001A71A7"/>
    <w:rsid w:val="001B47F7"/>
    <w:rsid w:val="001B5104"/>
    <w:rsid w:val="001D227B"/>
    <w:rsid w:val="001D750A"/>
    <w:rsid w:val="001E284F"/>
    <w:rsid w:val="001E3625"/>
    <w:rsid w:val="00202A69"/>
    <w:rsid w:val="00227BF0"/>
    <w:rsid w:val="00241B25"/>
    <w:rsid w:val="00256488"/>
    <w:rsid w:val="002578FD"/>
    <w:rsid w:val="00262749"/>
    <w:rsid w:val="002719CF"/>
    <w:rsid w:val="002725EB"/>
    <w:rsid w:val="00276173"/>
    <w:rsid w:val="00277389"/>
    <w:rsid w:val="0028257C"/>
    <w:rsid w:val="002847AD"/>
    <w:rsid w:val="0029137F"/>
    <w:rsid w:val="002A10F4"/>
    <w:rsid w:val="002B6472"/>
    <w:rsid w:val="002E154E"/>
    <w:rsid w:val="002E3635"/>
    <w:rsid w:val="002E42C6"/>
    <w:rsid w:val="002F1F08"/>
    <w:rsid w:val="002F24FE"/>
    <w:rsid w:val="002F60CA"/>
    <w:rsid w:val="002F7E6D"/>
    <w:rsid w:val="00304276"/>
    <w:rsid w:val="00306D9B"/>
    <w:rsid w:val="003221F7"/>
    <w:rsid w:val="00324DFA"/>
    <w:rsid w:val="00326FA6"/>
    <w:rsid w:val="00345C69"/>
    <w:rsid w:val="00350FD7"/>
    <w:rsid w:val="003657F3"/>
    <w:rsid w:val="00365BA7"/>
    <w:rsid w:val="0037013A"/>
    <w:rsid w:val="00380F3D"/>
    <w:rsid w:val="00384794"/>
    <w:rsid w:val="003A0DBC"/>
    <w:rsid w:val="003A65FA"/>
    <w:rsid w:val="003C769C"/>
    <w:rsid w:val="003D1DF3"/>
    <w:rsid w:val="003E4754"/>
    <w:rsid w:val="003E588B"/>
    <w:rsid w:val="003E5D6B"/>
    <w:rsid w:val="004239F9"/>
    <w:rsid w:val="00425A34"/>
    <w:rsid w:val="00432A29"/>
    <w:rsid w:val="004356ED"/>
    <w:rsid w:val="00441C79"/>
    <w:rsid w:val="0044314F"/>
    <w:rsid w:val="00456CE6"/>
    <w:rsid w:val="00466F03"/>
    <w:rsid w:val="00474DB0"/>
    <w:rsid w:val="004A1B3E"/>
    <w:rsid w:val="004B331A"/>
    <w:rsid w:val="004C0860"/>
    <w:rsid w:val="004C1DEF"/>
    <w:rsid w:val="004C2FAF"/>
    <w:rsid w:val="004C31AE"/>
    <w:rsid w:val="004D52F7"/>
    <w:rsid w:val="004E2C67"/>
    <w:rsid w:val="004F05EC"/>
    <w:rsid w:val="004F6B3A"/>
    <w:rsid w:val="00504997"/>
    <w:rsid w:val="00507332"/>
    <w:rsid w:val="0051634F"/>
    <w:rsid w:val="00516F42"/>
    <w:rsid w:val="00523F6C"/>
    <w:rsid w:val="0052698B"/>
    <w:rsid w:val="005301BE"/>
    <w:rsid w:val="005320EB"/>
    <w:rsid w:val="00540850"/>
    <w:rsid w:val="00544724"/>
    <w:rsid w:val="00557686"/>
    <w:rsid w:val="005607B0"/>
    <w:rsid w:val="00567997"/>
    <w:rsid w:val="00571B58"/>
    <w:rsid w:val="0059198A"/>
    <w:rsid w:val="00597965"/>
    <w:rsid w:val="005B2A1F"/>
    <w:rsid w:val="005B456D"/>
    <w:rsid w:val="005D15A4"/>
    <w:rsid w:val="005E5BDF"/>
    <w:rsid w:val="005F0D08"/>
    <w:rsid w:val="005F725A"/>
    <w:rsid w:val="00603F1E"/>
    <w:rsid w:val="00605EE4"/>
    <w:rsid w:val="00617652"/>
    <w:rsid w:val="006206E7"/>
    <w:rsid w:val="0062173F"/>
    <w:rsid w:val="0062384A"/>
    <w:rsid w:val="00656FD9"/>
    <w:rsid w:val="0065749E"/>
    <w:rsid w:val="00665F82"/>
    <w:rsid w:val="00667F8E"/>
    <w:rsid w:val="006721AC"/>
    <w:rsid w:val="0067273D"/>
    <w:rsid w:val="00675783"/>
    <w:rsid w:val="00676BAC"/>
    <w:rsid w:val="006831AF"/>
    <w:rsid w:val="00687075"/>
    <w:rsid w:val="00695BA1"/>
    <w:rsid w:val="006A110E"/>
    <w:rsid w:val="006A6E04"/>
    <w:rsid w:val="006B3495"/>
    <w:rsid w:val="006B5D75"/>
    <w:rsid w:val="006C608C"/>
    <w:rsid w:val="006D1648"/>
    <w:rsid w:val="006D284B"/>
    <w:rsid w:val="006F34B6"/>
    <w:rsid w:val="006F40B2"/>
    <w:rsid w:val="007032AB"/>
    <w:rsid w:val="007125DA"/>
    <w:rsid w:val="00715616"/>
    <w:rsid w:val="00746683"/>
    <w:rsid w:val="00747F45"/>
    <w:rsid w:val="00753BAC"/>
    <w:rsid w:val="007543B9"/>
    <w:rsid w:val="00756DEE"/>
    <w:rsid w:val="00764388"/>
    <w:rsid w:val="00765B06"/>
    <w:rsid w:val="00765D6D"/>
    <w:rsid w:val="00765DB4"/>
    <w:rsid w:val="00776312"/>
    <w:rsid w:val="00780F23"/>
    <w:rsid w:val="0079351D"/>
    <w:rsid w:val="00794C0E"/>
    <w:rsid w:val="007A21E8"/>
    <w:rsid w:val="007A2A8C"/>
    <w:rsid w:val="007A6A33"/>
    <w:rsid w:val="007D14A4"/>
    <w:rsid w:val="007E055D"/>
    <w:rsid w:val="007E0A56"/>
    <w:rsid w:val="007F1CCD"/>
    <w:rsid w:val="00801C02"/>
    <w:rsid w:val="008113A3"/>
    <w:rsid w:val="00820840"/>
    <w:rsid w:val="008244E0"/>
    <w:rsid w:val="008332EB"/>
    <w:rsid w:val="008423BF"/>
    <w:rsid w:val="00845289"/>
    <w:rsid w:val="0084776B"/>
    <w:rsid w:val="008628B8"/>
    <w:rsid w:val="00867EBE"/>
    <w:rsid w:val="008718FB"/>
    <w:rsid w:val="00873E5C"/>
    <w:rsid w:val="00884695"/>
    <w:rsid w:val="0089630F"/>
    <w:rsid w:val="008A21EE"/>
    <w:rsid w:val="008B058B"/>
    <w:rsid w:val="008B0EFA"/>
    <w:rsid w:val="008C72B3"/>
    <w:rsid w:val="008C7B7E"/>
    <w:rsid w:val="008E1C00"/>
    <w:rsid w:val="008F3667"/>
    <w:rsid w:val="009020CC"/>
    <w:rsid w:val="009201A0"/>
    <w:rsid w:val="00920538"/>
    <w:rsid w:val="009334C3"/>
    <w:rsid w:val="0094650C"/>
    <w:rsid w:val="009503B3"/>
    <w:rsid w:val="0095118F"/>
    <w:rsid w:val="0096015A"/>
    <w:rsid w:val="00981F97"/>
    <w:rsid w:val="00992017"/>
    <w:rsid w:val="009B2829"/>
    <w:rsid w:val="009B40BC"/>
    <w:rsid w:val="009B4F58"/>
    <w:rsid w:val="009C1686"/>
    <w:rsid w:val="009C3363"/>
    <w:rsid w:val="009C7241"/>
    <w:rsid w:val="009E0C5C"/>
    <w:rsid w:val="009E46DB"/>
    <w:rsid w:val="009E4EC7"/>
    <w:rsid w:val="00A0598F"/>
    <w:rsid w:val="00A15AF7"/>
    <w:rsid w:val="00A21F18"/>
    <w:rsid w:val="00A25796"/>
    <w:rsid w:val="00A316BA"/>
    <w:rsid w:val="00A5507C"/>
    <w:rsid w:val="00A603FC"/>
    <w:rsid w:val="00A60E6B"/>
    <w:rsid w:val="00A70222"/>
    <w:rsid w:val="00A74224"/>
    <w:rsid w:val="00A803D0"/>
    <w:rsid w:val="00A900FB"/>
    <w:rsid w:val="00A91B8C"/>
    <w:rsid w:val="00A94F02"/>
    <w:rsid w:val="00AA162E"/>
    <w:rsid w:val="00AC0293"/>
    <w:rsid w:val="00AC2080"/>
    <w:rsid w:val="00AC61A0"/>
    <w:rsid w:val="00AD75D8"/>
    <w:rsid w:val="00AF10EE"/>
    <w:rsid w:val="00AF29E6"/>
    <w:rsid w:val="00AF52C9"/>
    <w:rsid w:val="00B029C2"/>
    <w:rsid w:val="00B10801"/>
    <w:rsid w:val="00B304E0"/>
    <w:rsid w:val="00B30B02"/>
    <w:rsid w:val="00B30D3B"/>
    <w:rsid w:val="00B330EE"/>
    <w:rsid w:val="00B54FF3"/>
    <w:rsid w:val="00B55BCB"/>
    <w:rsid w:val="00B6237E"/>
    <w:rsid w:val="00B6494D"/>
    <w:rsid w:val="00B74AB7"/>
    <w:rsid w:val="00B7538F"/>
    <w:rsid w:val="00B77B9B"/>
    <w:rsid w:val="00B9483D"/>
    <w:rsid w:val="00BA43EC"/>
    <w:rsid w:val="00BA7B5C"/>
    <w:rsid w:val="00BD2546"/>
    <w:rsid w:val="00BE67F8"/>
    <w:rsid w:val="00C14310"/>
    <w:rsid w:val="00C14D2A"/>
    <w:rsid w:val="00C204E8"/>
    <w:rsid w:val="00C351C0"/>
    <w:rsid w:val="00C362BE"/>
    <w:rsid w:val="00C54C6F"/>
    <w:rsid w:val="00C56BA6"/>
    <w:rsid w:val="00C60BE6"/>
    <w:rsid w:val="00C647A4"/>
    <w:rsid w:val="00C71D31"/>
    <w:rsid w:val="00C751F9"/>
    <w:rsid w:val="00C86764"/>
    <w:rsid w:val="00C87557"/>
    <w:rsid w:val="00C87AA6"/>
    <w:rsid w:val="00C92D5D"/>
    <w:rsid w:val="00CA26A1"/>
    <w:rsid w:val="00CA4B9C"/>
    <w:rsid w:val="00CC1276"/>
    <w:rsid w:val="00CC2876"/>
    <w:rsid w:val="00CC50C9"/>
    <w:rsid w:val="00CC7633"/>
    <w:rsid w:val="00CE3B80"/>
    <w:rsid w:val="00CF0567"/>
    <w:rsid w:val="00D024CA"/>
    <w:rsid w:val="00D05DCF"/>
    <w:rsid w:val="00D13806"/>
    <w:rsid w:val="00D16B42"/>
    <w:rsid w:val="00D21723"/>
    <w:rsid w:val="00D222D3"/>
    <w:rsid w:val="00D22486"/>
    <w:rsid w:val="00D26784"/>
    <w:rsid w:val="00D3155C"/>
    <w:rsid w:val="00D330D6"/>
    <w:rsid w:val="00D34578"/>
    <w:rsid w:val="00D40F17"/>
    <w:rsid w:val="00D437AD"/>
    <w:rsid w:val="00D43858"/>
    <w:rsid w:val="00D4394D"/>
    <w:rsid w:val="00D4758B"/>
    <w:rsid w:val="00D5259E"/>
    <w:rsid w:val="00D55692"/>
    <w:rsid w:val="00D60618"/>
    <w:rsid w:val="00D749C7"/>
    <w:rsid w:val="00D765F6"/>
    <w:rsid w:val="00D805AB"/>
    <w:rsid w:val="00D847C4"/>
    <w:rsid w:val="00D86816"/>
    <w:rsid w:val="00D87F9F"/>
    <w:rsid w:val="00D90E94"/>
    <w:rsid w:val="00D91E62"/>
    <w:rsid w:val="00D92BA5"/>
    <w:rsid w:val="00D944FD"/>
    <w:rsid w:val="00DA44D2"/>
    <w:rsid w:val="00DA4D59"/>
    <w:rsid w:val="00DB4C4D"/>
    <w:rsid w:val="00DC6418"/>
    <w:rsid w:val="00DF32F3"/>
    <w:rsid w:val="00DF3E57"/>
    <w:rsid w:val="00DF7B86"/>
    <w:rsid w:val="00E02990"/>
    <w:rsid w:val="00E05739"/>
    <w:rsid w:val="00E05FCD"/>
    <w:rsid w:val="00E06287"/>
    <w:rsid w:val="00E13069"/>
    <w:rsid w:val="00E30393"/>
    <w:rsid w:val="00E31A61"/>
    <w:rsid w:val="00E33CA0"/>
    <w:rsid w:val="00E36A1A"/>
    <w:rsid w:val="00E375E0"/>
    <w:rsid w:val="00E40F6A"/>
    <w:rsid w:val="00E411F1"/>
    <w:rsid w:val="00E46F0F"/>
    <w:rsid w:val="00E470E4"/>
    <w:rsid w:val="00E55675"/>
    <w:rsid w:val="00E65D87"/>
    <w:rsid w:val="00E701AE"/>
    <w:rsid w:val="00E8153D"/>
    <w:rsid w:val="00E81A3A"/>
    <w:rsid w:val="00EA4F58"/>
    <w:rsid w:val="00EC7407"/>
    <w:rsid w:val="00ED0190"/>
    <w:rsid w:val="00F143A9"/>
    <w:rsid w:val="00F14B75"/>
    <w:rsid w:val="00F2093B"/>
    <w:rsid w:val="00F2158D"/>
    <w:rsid w:val="00F27021"/>
    <w:rsid w:val="00F346BF"/>
    <w:rsid w:val="00F37EC7"/>
    <w:rsid w:val="00F43173"/>
    <w:rsid w:val="00F52C4C"/>
    <w:rsid w:val="00F57AA8"/>
    <w:rsid w:val="00F67822"/>
    <w:rsid w:val="00F75D78"/>
    <w:rsid w:val="00F772AF"/>
    <w:rsid w:val="00F84CC5"/>
    <w:rsid w:val="00F903AE"/>
    <w:rsid w:val="00F90768"/>
    <w:rsid w:val="00FA02C8"/>
    <w:rsid w:val="00FB27DF"/>
    <w:rsid w:val="00FC7D5E"/>
    <w:rsid w:val="00FD64B6"/>
    <w:rsid w:val="00FD658C"/>
    <w:rsid w:val="00FD7D87"/>
    <w:rsid w:val="00FE1FBE"/>
    <w:rsid w:val="00FE43CE"/>
    <w:rsid w:val="00FE76F5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F468B1"/>
  <w15:docId w15:val="{EE6ADEAE-E934-496C-A1EC-0AFAA7DE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0" w:qFormat="1"/>
    <w:lsdException w:name="heading 3" w:uiPriority="11" w:qFormat="1"/>
    <w:lsdException w:name="heading 6" w:uiPriority="16"/>
    <w:lsdException w:name="heading 7" w:semiHidden="1" w:uiPriority="15" w:unhideWhenUsed="1"/>
    <w:lsdException w:name="heading 8" w:semiHidden="1" w:uiPriority="14" w:unhideWhenUsed="1"/>
    <w:lsdException w:name="heading 9" w:semiHidden="1" w:uiPriority="13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Alinea"/>
    <w:qFormat/>
    <w:rsid w:val="000D7EA5"/>
    <w:pPr>
      <w:spacing w:before="60"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paragraph" w:styleId="Kop1">
    <w:name w:val="heading 1"/>
    <w:aliases w:val="Aanhef Regeling"/>
    <w:basedOn w:val="Standaard"/>
    <w:next w:val="Standaard"/>
    <w:uiPriority w:val="9"/>
    <w:qFormat/>
    <w:rsid w:val="00765DB4"/>
    <w:pPr>
      <w:keepNext/>
      <w:keepLines/>
      <w:tabs>
        <w:tab w:val="left" w:pos="0"/>
      </w:tabs>
      <w:outlineLvl w:val="0"/>
    </w:pPr>
    <w:rPr>
      <w:bCs/>
      <w:szCs w:val="26"/>
    </w:rPr>
  </w:style>
  <w:style w:type="paragraph" w:styleId="Kop2">
    <w:name w:val="heading 2"/>
    <w:aliases w:val="Hoofdstuk"/>
    <w:basedOn w:val="Standaard"/>
    <w:next w:val="Standaard"/>
    <w:uiPriority w:val="10"/>
    <w:qFormat/>
    <w:rsid w:val="001B47F7"/>
    <w:pPr>
      <w:keepNext/>
      <w:keepLines/>
      <w:spacing w:before="240"/>
      <w:outlineLvl w:val="1"/>
    </w:pPr>
    <w:rPr>
      <w:b/>
      <w:bCs/>
      <w:sz w:val="22"/>
    </w:rPr>
  </w:style>
  <w:style w:type="paragraph" w:styleId="Kop3">
    <w:name w:val="heading 3"/>
    <w:aliases w:val="Artikel"/>
    <w:basedOn w:val="Standaard"/>
    <w:next w:val="Standaard"/>
    <w:link w:val="Kop3Char"/>
    <w:uiPriority w:val="11"/>
    <w:qFormat/>
    <w:rsid w:val="001B47F7"/>
    <w:pPr>
      <w:keepNext/>
      <w:keepLines/>
      <w:spacing w:before="240"/>
      <w:outlineLvl w:val="2"/>
    </w:pPr>
    <w:rPr>
      <w:b/>
      <w:bCs/>
    </w:rPr>
  </w:style>
  <w:style w:type="paragraph" w:styleId="Kop4">
    <w:name w:val="heading 4"/>
    <w:aliases w:val="Paragraaf"/>
    <w:basedOn w:val="Standaard"/>
    <w:next w:val="Standaard"/>
    <w:rsid w:val="00160556"/>
    <w:pPr>
      <w:keepNext/>
      <w:keepLines/>
      <w:spacing w:before="240"/>
      <w:outlineLvl w:val="3"/>
    </w:pPr>
    <w:rPr>
      <w:b/>
      <w:sz w:val="22"/>
    </w:rPr>
  </w:style>
  <w:style w:type="paragraph" w:styleId="Kop5">
    <w:name w:val="heading 5"/>
    <w:aliases w:val="Sluiting"/>
    <w:basedOn w:val="Standaard"/>
    <w:next w:val="Standaard"/>
    <w:rsid w:val="00160556"/>
    <w:pPr>
      <w:outlineLvl w:val="4"/>
    </w:pPr>
    <w:rPr>
      <w:rFonts w:ascii="Calibri" w:hAnsi="Calibri"/>
      <w:sz w:val="22"/>
    </w:rPr>
  </w:style>
  <w:style w:type="paragraph" w:styleId="Kop6">
    <w:name w:val="heading 6"/>
    <w:basedOn w:val="Standaard"/>
    <w:next w:val="Standaard"/>
    <w:uiPriority w:val="16"/>
    <w:rsid w:val="001B47F7"/>
    <w:pPr>
      <w:outlineLvl w:val="5"/>
    </w:pPr>
  </w:style>
  <w:style w:type="paragraph" w:styleId="Kop7">
    <w:name w:val="heading 7"/>
    <w:basedOn w:val="Standaard"/>
    <w:next w:val="Standaard"/>
    <w:uiPriority w:val="15"/>
    <w:rsid w:val="001B47F7"/>
    <w:pPr>
      <w:outlineLvl w:val="6"/>
    </w:pPr>
  </w:style>
  <w:style w:type="paragraph" w:styleId="Kop8">
    <w:name w:val="heading 8"/>
    <w:basedOn w:val="Standaard"/>
    <w:next w:val="Standaard"/>
    <w:uiPriority w:val="14"/>
    <w:rsid w:val="001B47F7"/>
    <w:pPr>
      <w:outlineLvl w:val="7"/>
    </w:pPr>
  </w:style>
  <w:style w:type="paragraph" w:styleId="Kop9">
    <w:name w:val="heading 9"/>
    <w:basedOn w:val="Standaard"/>
    <w:next w:val="Standaard"/>
    <w:uiPriority w:val="13"/>
    <w:rsid w:val="001B47F7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rsid w:val="001B47F7"/>
    <w:rPr>
      <w:i/>
      <w:iCs/>
      <w:spacing w:val="6"/>
    </w:rPr>
  </w:style>
  <w:style w:type="paragraph" w:styleId="Bronvermelding">
    <w:name w:val="table of authorities"/>
    <w:basedOn w:val="Standaard"/>
    <w:next w:val="Standaard"/>
    <w:semiHidden/>
    <w:rsid w:val="001B47F7"/>
    <w:rPr>
      <w:i/>
      <w:iCs/>
      <w:spacing w:val="6"/>
    </w:rPr>
  </w:style>
  <w:style w:type="character" w:styleId="Eindnootmarkering">
    <w:name w:val="endnote reference"/>
    <w:basedOn w:val="Standaardalinea-lettertype"/>
    <w:semiHidden/>
    <w:rsid w:val="001B47F7"/>
    <w:rPr>
      <w:vertAlign w:val="superscript"/>
    </w:rPr>
  </w:style>
  <w:style w:type="paragraph" w:styleId="Eindnoottekst">
    <w:name w:val="endnote text"/>
    <w:basedOn w:val="Standaard"/>
    <w:semiHidden/>
    <w:rsid w:val="001B47F7"/>
    <w:rPr>
      <w:spacing w:val="6"/>
    </w:rPr>
  </w:style>
  <w:style w:type="paragraph" w:styleId="Inhopg1">
    <w:name w:val="toc 1"/>
    <w:basedOn w:val="Standaard"/>
    <w:next w:val="Standaard"/>
    <w:autoRedefine/>
    <w:semiHidden/>
    <w:rsid w:val="001B47F7"/>
    <w:pPr>
      <w:tabs>
        <w:tab w:val="right" w:leader="dot" w:pos="8503"/>
      </w:tabs>
      <w:ind w:left="567" w:right="567" w:hanging="567"/>
    </w:pPr>
    <w:rPr>
      <w:spacing w:val="6"/>
    </w:rPr>
  </w:style>
  <w:style w:type="paragraph" w:styleId="Inhopg2">
    <w:name w:val="toc 2"/>
    <w:basedOn w:val="Inhopg1"/>
    <w:next w:val="Standaard"/>
    <w:autoRedefine/>
    <w:semiHidden/>
    <w:rsid w:val="001B47F7"/>
  </w:style>
  <w:style w:type="paragraph" w:styleId="Inhopg3">
    <w:name w:val="toc 3"/>
    <w:basedOn w:val="Inhopg1"/>
    <w:next w:val="Standaard"/>
    <w:autoRedefine/>
    <w:semiHidden/>
    <w:rsid w:val="001B47F7"/>
  </w:style>
  <w:style w:type="paragraph" w:styleId="Inhopg4">
    <w:name w:val="toc 4"/>
    <w:basedOn w:val="Inhopg1"/>
    <w:next w:val="Standaard"/>
    <w:autoRedefine/>
    <w:semiHidden/>
    <w:rsid w:val="001B47F7"/>
  </w:style>
  <w:style w:type="paragraph" w:styleId="Inhopg5">
    <w:name w:val="toc 5"/>
    <w:basedOn w:val="Inhopg1"/>
    <w:next w:val="Standaard"/>
    <w:autoRedefine/>
    <w:semiHidden/>
    <w:rsid w:val="001B47F7"/>
  </w:style>
  <w:style w:type="paragraph" w:styleId="Inhopg6">
    <w:name w:val="toc 6"/>
    <w:basedOn w:val="Inhopg1"/>
    <w:next w:val="Standaard"/>
    <w:autoRedefine/>
    <w:semiHidden/>
    <w:rsid w:val="001B47F7"/>
  </w:style>
  <w:style w:type="paragraph" w:styleId="Inhopg7">
    <w:name w:val="toc 7"/>
    <w:basedOn w:val="Inhopg1"/>
    <w:next w:val="Standaard"/>
    <w:autoRedefine/>
    <w:semiHidden/>
    <w:rsid w:val="001B47F7"/>
  </w:style>
  <w:style w:type="paragraph" w:styleId="Inhopg8">
    <w:name w:val="toc 8"/>
    <w:basedOn w:val="Inhopg1"/>
    <w:next w:val="Standaard"/>
    <w:autoRedefine/>
    <w:semiHidden/>
    <w:rsid w:val="001B47F7"/>
  </w:style>
  <w:style w:type="paragraph" w:styleId="Inhopg9">
    <w:name w:val="toc 9"/>
    <w:basedOn w:val="Inhopg1"/>
    <w:next w:val="Standaard"/>
    <w:autoRedefine/>
    <w:semiHidden/>
    <w:rsid w:val="001B47F7"/>
  </w:style>
  <w:style w:type="paragraph" w:customStyle="1" w:styleId="Kop0">
    <w:name w:val="Kop 0"/>
    <w:basedOn w:val="Kop1"/>
    <w:next w:val="Standaard"/>
    <w:rsid w:val="001B47F7"/>
    <w:pPr>
      <w:tabs>
        <w:tab w:val="clear" w:pos="0"/>
      </w:tabs>
      <w:outlineLvl w:val="9"/>
    </w:pPr>
  </w:style>
  <w:style w:type="paragraph" w:styleId="Koptekst">
    <w:name w:val="header"/>
    <w:basedOn w:val="Standaard"/>
    <w:link w:val="KoptekstChar"/>
    <w:rsid w:val="001B47F7"/>
    <w:pPr>
      <w:tabs>
        <w:tab w:val="center" w:pos="4536"/>
        <w:tab w:val="right" w:pos="9072"/>
      </w:tabs>
    </w:pPr>
  </w:style>
  <w:style w:type="paragraph" w:customStyle="1" w:styleId="KT">
    <w:name w:val="KT"/>
    <w:rsid w:val="001301CF"/>
    <w:rPr>
      <w:rFonts w:ascii="Arial" w:hAnsi="Arial" w:cs="Arial"/>
    </w:rPr>
  </w:style>
  <w:style w:type="paragraph" w:styleId="Lijst">
    <w:name w:val="List"/>
    <w:basedOn w:val="Standaard"/>
    <w:rsid w:val="001B47F7"/>
    <w:pPr>
      <w:ind w:left="284" w:hanging="284"/>
    </w:pPr>
  </w:style>
  <w:style w:type="paragraph" w:styleId="Lijst2">
    <w:name w:val="List 2"/>
    <w:basedOn w:val="Standaard"/>
    <w:rsid w:val="001B47F7"/>
    <w:pPr>
      <w:ind w:left="567" w:hanging="283"/>
    </w:pPr>
  </w:style>
  <w:style w:type="paragraph" w:styleId="Lijst3">
    <w:name w:val="List 3"/>
    <w:basedOn w:val="Standaard"/>
    <w:rsid w:val="001B47F7"/>
    <w:pPr>
      <w:numPr>
        <w:numId w:val="1"/>
      </w:numPr>
      <w:tabs>
        <w:tab w:val="clear" w:pos="0"/>
      </w:tabs>
      <w:ind w:left="851"/>
    </w:pPr>
  </w:style>
  <w:style w:type="paragraph" w:styleId="Lijst4">
    <w:name w:val="List 4"/>
    <w:basedOn w:val="Standaard"/>
    <w:rsid w:val="001B47F7"/>
    <w:pPr>
      <w:numPr>
        <w:numId w:val="2"/>
      </w:numPr>
      <w:ind w:left="1135" w:hanging="284"/>
    </w:pPr>
  </w:style>
  <w:style w:type="paragraph" w:styleId="Lijst5">
    <w:name w:val="List 5"/>
    <w:basedOn w:val="Standaard"/>
    <w:rsid w:val="001B47F7"/>
    <w:pPr>
      <w:numPr>
        <w:numId w:val="3"/>
      </w:numPr>
      <w:tabs>
        <w:tab w:val="clear" w:pos="0"/>
      </w:tabs>
      <w:ind w:left="1418" w:hanging="284"/>
    </w:pPr>
  </w:style>
  <w:style w:type="paragraph" w:styleId="Lijstopsomteken">
    <w:name w:val="List Bullet"/>
    <w:basedOn w:val="Standaard"/>
    <w:rsid w:val="001B47F7"/>
    <w:pPr>
      <w:numPr>
        <w:numId w:val="4"/>
      </w:numPr>
      <w:tabs>
        <w:tab w:val="clear" w:pos="0"/>
      </w:tabs>
      <w:ind w:left="284" w:hanging="284"/>
    </w:pPr>
  </w:style>
  <w:style w:type="paragraph" w:styleId="Lijstopsomteken2">
    <w:name w:val="List Bullet 2"/>
    <w:basedOn w:val="Standaard"/>
    <w:rsid w:val="001B47F7"/>
    <w:pPr>
      <w:numPr>
        <w:numId w:val="5"/>
      </w:numPr>
      <w:tabs>
        <w:tab w:val="clear" w:pos="0"/>
      </w:tabs>
      <w:ind w:left="568"/>
    </w:pPr>
  </w:style>
  <w:style w:type="paragraph" w:styleId="Lijstopsomteken3">
    <w:name w:val="List Bullet 3"/>
    <w:basedOn w:val="Standaard"/>
    <w:rsid w:val="001B47F7"/>
    <w:pPr>
      <w:numPr>
        <w:numId w:val="7"/>
      </w:numPr>
      <w:tabs>
        <w:tab w:val="clear" w:pos="0"/>
      </w:tabs>
      <w:ind w:left="851" w:hanging="284"/>
    </w:pPr>
  </w:style>
  <w:style w:type="paragraph" w:styleId="Lijstopsomteken4">
    <w:name w:val="List Bullet 4"/>
    <w:basedOn w:val="Standaard"/>
    <w:rsid w:val="001B47F7"/>
    <w:pPr>
      <w:numPr>
        <w:numId w:val="6"/>
      </w:numPr>
      <w:tabs>
        <w:tab w:val="clear" w:pos="0"/>
      </w:tabs>
      <w:ind w:left="1135" w:hanging="284"/>
    </w:pPr>
  </w:style>
  <w:style w:type="paragraph" w:styleId="Lijstopsomteken5">
    <w:name w:val="List Bullet 5"/>
    <w:basedOn w:val="Standaard"/>
    <w:rsid w:val="001B47F7"/>
    <w:pPr>
      <w:numPr>
        <w:numId w:val="9"/>
      </w:numPr>
      <w:ind w:left="1418" w:hanging="283"/>
    </w:pPr>
  </w:style>
  <w:style w:type="paragraph" w:customStyle="1" w:styleId="Lijstspeciaal">
    <w:name w:val="Lijst speciaal"/>
    <w:basedOn w:val="Standaard"/>
    <w:rsid w:val="001B47F7"/>
    <w:pPr>
      <w:numPr>
        <w:numId w:val="10"/>
      </w:numPr>
      <w:tabs>
        <w:tab w:val="clear" w:pos="0"/>
      </w:tabs>
      <w:ind w:left="567" w:hanging="567"/>
    </w:pPr>
  </w:style>
  <w:style w:type="paragraph" w:customStyle="1" w:styleId="Lijstspeciaal2">
    <w:name w:val="Lijst speciaal 2"/>
    <w:basedOn w:val="Standaard"/>
    <w:rsid w:val="001B47F7"/>
    <w:pPr>
      <w:numPr>
        <w:numId w:val="11"/>
      </w:numPr>
      <w:tabs>
        <w:tab w:val="clear" w:pos="0"/>
      </w:tabs>
      <w:ind w:left="851" w:hanging="567"/>
    </w:pPr>
  </w:style>
  <w:style w:type="paragraph" w:customStyle="1" w:styleId="Lijstspeciaal3">
    <w:name w:val="Lijst speciaal 3"/>
    <w:basedOn w:val="Standaard"/>
    <w:rsid w:val="001B47F7"/>
    <w:pPr>
      <w:ind w:left="1134" w:hanging="567"/>
    </w:pPr>
  </w:style>
  <w:style w:type="paragraph" w:customStyle="1" w:styleId="Lijstspeciaal4">
    <w:name w:val="Lijst speciaal 4"/>
    <w:basedOn w:val="Standaard"/>
    <w:rsid w:val="001B47F7"/>
    <w:pPr>
      <w:ind w:left="1418" w:hanging="567"/>
    </w:pPr>
  </w:style>
  <w:style w:type="paragraph" w:customStyle="1" w:styleId="Lijstspeciaal5">
    <w:name w:val="Lijst speciaal 5"/>
    <w:basedOn w:val="Standaard"/>
    <w:rsid w:val="001B47F7"/>
    <w:pPr>
      <w:ind w:left="1701" w:hanging="567"/>
    </w:pPr>
  </w:style>
  <w:style w:type="paragraph" w:styleId="Lijstnummering">
    <w:name w:val="List Number"/>
    <w:basedOn w:val="Standaard"/>
    <w:rsid w:val="001B47F7"/>
    <w:pPr>
      <w:numPr>
        <w:numId w:val="8"/>
      </w:numPr>
      <w:tabs>
        <w:tab w:val="clear" w:pos="0"/>
      </w:tabs>
    </w:pPr>
  </w:style>
  <w:style w:type="paragraph" w:styleId="Lijstnummering2">
    <w:name w:val="List Number 2"/>
    <w:basedOn w:val="Standaard"/>
    <w:rsid w:val="001B47F7"/>
    <w:pPr>
      <w:ind w:left="568" w:hanging="284"/>
    </w:pPr>
  </w:style>
  <w:style w:type="paragraph" w:styleId="Lijstnummering3">
    <w:name w:val="List Number 3"/>
    <w:basedOn w:val="Standaard"/>
    <w:rsid w:val="001B47F7"/>
    <w:pPr>
      <w:ind w:left="851" w:hanging="284"/>
    </w:pPr>
  </w:style>
  <w:style w:type="paragraph" w:styleId="Lijstnummering4">
    <w:name w:val="List Number 4"/>
    <w:basedOn w:val="Standaard"/>
    <w:rsid w:val="001B47F7"/>
    <w:pPr>
      <w:numPr>
        <w:numId w:val="12"/>
      </w:numPr>
      <w:tabs>
        <w:tab w:val="clear" w:pos="0"/>
      </w:tabs>
      <w:ind w:left="1135"/>
    </w:pPr>
  </w:style>
  <w:style w:type="paragraph" w:styleId="Lijstnummering5">
    <w:name w:val="List Number 5"/>
    <w:basedOn w:val="Standaard"/>
    <w:rsid w:val="001B47F7"/>
    <w:pPr>
      <w:numPr>
        <w:numId w:val="13"/>
      </w:numPr>
      <w:tabs>
        <w:tab w:val="clear" w:pos="0"/>
      </w:tabs>
      <w:ind w:left="1418"/>
    </w:pPr>
  </w:style>
  <w:style w:type="paragraph" w:styleId="Lijstvoortzetting">
    <w:name w:val="List Continue"/>
    <w:basedOn w:val="Standaard"/>
    <w:rsid w:val="001B47F7"/>
    <w:pPr>
      <w:numPr>
        <w:numId w:val="14"/>
      </w:numPr>
      <w:tabs>
        <w:tab w:val="clear" w:pos="0"/>
      </w:tabs>
      <w:ind w:firstLine="0"/>
    </w:pPr>
  </w:style>
  <w:style w:type="paragraph" w:styleId="Lijstvoortzetting2">
    <w:name w:val="List Continue 2"/>
    <w:basedOn w:val="Standaard"/>
    <w:rsid w:val="001B47F7"/>
    <w:pPr>
      <w:numPr>
        <w:numId w:val="15"/>
      </w:numPr>
      <w:tabs>
        <w:tab w:val="clear" w:pos="0"/>
      </w:tabs>
      <w:ind w:left="567" w:firstLine="0"/>
    </w:pPr>
  </w:style>
  <w:style w:type="paragraph" w:styleId="Lijstvoortzetting3">
    <w:name w:val="List Continue 3"/>
    <w:basedOn w:val="Standaard"/>
    <w:rsid w:val="001B47F7"/>
    <w:pPr>
      <w:ind w:left="851"/>
    </w:pPr>
  </w:style>
  <w:style w:type="paragraph" w:styleId="Lijstvoortzetting4">
    <w:name w:val="List Continue 4"/>
    <w:basedOn w:val="Standaard"/>
    <w:rsid w:val="001B47F7"/>
    <w:pPr>
      <w:ind w:left="1134"/>
    </w:pPr>
  </w:style>
  <w:style w:type="paragraph" w:styleId="Lijstvoortzetting5">
    <w:name w:val="List Continue 5"/>
    <w:basedOn w:val="Standaard"/>
    <w:rsid w:val="001B47F7"/>
    <w:pPr>
      <w:ind w:left="1418"/>
    </w:pPr>
  </w:style>
  <w:style w:type="paragraph" w:styleId="Macrotekst">
    <w:name w:val="macro"/>
    <w:semiHidden/>
    <w:rsid w:val="001B47F7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</w:tabs>
      <w:ind w:left="567" w:hanging="567"/>
    </w:pPr>
    <w:rPr>
      <w:rFonts w:ascii="Courier New" w:hAnsi="Courier New" w:cs="Courier New"/>
      <w:sz w:val="18"/>
      <w:szCs w:val="18"/>
    </w:rPr>
  </w:style>
  <w:style w:type="paragraph" w:customStyle="1" w:styleId="Opsomming">
    <w:name w:val="Opsomming"/>
    <w:basedOn w:val="Standaard"/>
    <w:next w:val="Standaard"/>
    <w:rsid w:val="001B47F7"/>
    <w:pPr>
      <w:keepLines/>
      <w:ind w:left="284" w:hanging="284"/>
    </w:pPr>
  </w:style>
  <w:style w:type="paragraph" w:customStyle="1" w:styleId="Opsommingbijz">
    <w:name w:val="Opsomming bijz."/>
    <w:basedOn w:val="Standaard"/>
    <w:next w:val="Standaard"/>
    <w:rsid w:val="001B47F7"/>
    <w:pPr>
      <w:ind w:left="1134" w:hanging="1134"/>
    </w:pPr>
  </w:style>
  <w:style w:type="paragraph" w:customStyle="1" w:styleId="Opsomminggenummerd">
    <w:name w:val="Opsomming genummerd"/>
    <w:basedOn w:val="Standaard"/>
    <w:next w:val="Standaard"/>
    <w:rsid w:val="001B47F7"/>
    <w:pPr>
      <w:keepLines/>
      <w:ind w:left="567" w:hanging="567"/>
    </w:pPr>
  </w:style>
  <w:style w:type="character" w:styleId="Paginanummer">
    <w:name w:val="page number"/>
    <w:basedOn w:val="Standaardalinea-lettertype"/>
    <w:semiHidden/>
    <w:rsid w:val="001301CF"/>
    <w:rPr>
      <w:rFonts w:ascii="Arial" w:hAnsi="Arial" w:cs="Arial"/>
    </w:rPr>
  </w:style>
  <w:style w:type="paragraph" w:styleId="Plattetekst2">
    <w:name w:val="Body Text 2"/>
    <w:basedOn w:val="Standaard"/>
    <w:rsid w:val="001301CF"/>
    <w:pPr>
      <w:spacing w:line="480" w:lineRule="auto"/>
    </w:pPr>
    <w:rPr>
      <w:spacing w:val="6"/>
    </w:rPr>
  </w:style>
  <w:style w:type="paragraph" w:styleId="Plattetekstinspringen2">
    <w:name w:val="Body Text Indent 2"/>
    <w:basedOn w:val="Standaard"/>
    <w:rsid w:val="001301CF"/>
    <w:pPr>
      <w:spacing w:line="480" w:lineRule="auto"/>
      <w:ind w:left="283"/>
    </w:pPr>
    <w:rPr>
      <w:spacing w:val="6"/>
    </w:rPr>
  </w:style>
  <w:style w:type="paragraph" w:customStyle="1" w:styleId="RapportKop1">
    <w:name w:val="Rapport Kop1"/>
    <w:basedOn w:val="Kop1"/>
    <w:semiHidden/>
    <w:rsid w:val="001B47F7"/>
    <w:pPr>
      <w:ind w:hanging="851"/>
    </w:pPr>
  </w:style>
  <w:style w:type="paragraph" w:customStyle="1" w:styleId="Rapportkop2">
    <w:name w:val="Rapport kop2"/>
    <w:basedOn w:val="Kop2"/>
    <w:semiHidden/>
    <w:rsid w:val="001B47F7"/>
    <w:pPr>
      <w:ind w:hanging="851"/>
    </w:pPr>
  </w:style>
  <w:style w:type="paragraph" w:customStyle="1" w:styleId="RapportKop3">
    <w:name w:val="Rapport Kop3"/>
    <w:basedOn w:val="Kop3"/>
    <w:semiHidden/>
    <w:rsid w:val="001B47F7"/>
    <w:pPr>
      <w:tabs>
        <w:tab w:val="num" w:pos="0"/>
      </w:tabs>
      <w:ind w:hanging="851"/>
    </w:pPr>
  </w:style>
  <w:style w:type="paragraph" w:customStyle="1" w:styleId="RapportKop4">
    <w:name w:val="Rapport Kop4"/>
    <w:basedOn w:val="Kop4"/>
    <w:semiHidden/>
    <w:rsid w:val="001B47F7"/>
    <w:pPr>
      <w:tabs>
        <w:tab w:val="num" w:pos="0"/>
      </w:tabs>
      <w:ind w:hanging="862"/>
    </w:pPr>
  </w:style>
  <w:style w:type="paragraph" w:customStyle="1" w:styleId="RapportKop5">
    <w:name w:val="Rapport Kop5"/>
    <w:basedOn w:val="Kop5"/>
    <w:semiHidden/>
    <w:rsid w:val="001B47F7"/>
  </w:style>
  <w:style w:type="paragraph" w:customStyle="1" w:styleId="RapportKop8">
    <w:name w:val="Rapport Kop8"/>
    <w:basedOn w:val="Kop8"/>
    <w:semiHidden/>
    <w:rsid w:val="001B47F7"/>
    <w:pPr>
      <w:ind w:left="851" w:hanging="1702"/>
    </w:pPr>
    <w:rPr>
      <w:b/>
      <w:bCs/>
      <w:sz w:val="26"/>
      <w:szCs w:val="26"/>
    </w:rPr>
  </w:style>
  <w:style w:type="character" w:styleId="Regelnummer">
    <w:name w:val="line number"/>
    <w:basedOn w:val="Standaardalinea-lettertype"/>
    <w:semiHidden/>
    <w:rsid w:val="001301CF"/>
    <w:rPr>
      <w:rFonts w:ascii="Arial" w:hAnsi="Arial" w:cs="Arial"/>
    </w:rPr>
  </w:style>
  <w:style w:type="paragraph" w:customStyle="1" w:styleId="Speciaal1">
    <w:name w:val="Speciaal 1"/>
    <w:basedOn w:val="Standaard"/>
    <w:next w:val="Standaard"/>
    <w:rsid w:val="001B47F7"/>
    <w:rPr>
      <w:spacing w:val="6"/>
      <w:szCs w:val="16"/>
    </w:rPr>
  </w:style>
  <w:style w:type="paragraph" w:customStyle="1" w:styleId="Speciaal2">
    <w:name w:val="Speciaal 2"/>
    <w:basedOn w:val="Standaard"/>
    <w:next w:val="Standaard"/>
    <w:rsid w:val="001B47F7"/>
    <w:rPr>
      <w:i/>
      <w:iCs/>
      <w:spacing w:val="6"/>
      <w:szCs w:val="16"/>
    </w:rPr>
  </w:style>
  <w:style w:type="paragraph" w:customStyle="1" w:styleId="Standaardvast">
    <w:name w:val="Standaard vast"/>
    <w:basedOn w:val="Standaard"/>
    <w:next w:val="Standaard"/>
    <w:rsid w:val="001301CF"/>
    <w:rPr>
      <w:szCs w:val="16"/>
    </w:rPr>
  </w:style>
  <w:style w:type="paragraph" w:customStyle="1" w:styleId="Standaardvastrechts">
    <w:name w:val="Standaard vast + rechts"/>
    <w:basedOn w:val="Standaardvast"/>
    <w:next w:val="Standaardvast"/>
    <w:rsid w:val="001301CF"/>
    <w:pPr>
      <w:jc w:val="right"/>
    </w:pPr>
  </w:style>
  <w:style w:type="paragraph" w:customStyle="1" w:styleId="Standaardvastrechtsvet">
    <w:name w:val="Standaard vast + rechts + vet"/>
    <w:basedOn w:val="Standaardvastrechts"/>
    <w:next w:val="Standaardvast"/>
    <w:rsid w:val="001301CF"/>
    <w:rPr>
      <w:b/>
      <w:bCs/>
    </w:rPr>
  </w:style>
  <w:style w:type="paragraph" w:styleId="Standaardinspringing">
    <w:name w:val="Normal Indent"/>
    <w:basedOn w:val="Standaard"/>
    <w:rsid w:val="001B47F7"/>
    <w:pPr>
      <w:ind w:left="567"/>
    </w:pPr>
  </w:style>
  <w:style w:type="paragraph" w:customStyle="1" w:styleId="Tabel">
    <w:name w:val="Tabel"/>
    <w:basedOn w:val="Standaard"/>
    <w:rsid w:val="001301CF"/>
    <w:pPr>
      <w:keepLines/>
    </w:pPr>
  </w:style>
  <w:style w:type="paragraph" w:customStyle="1" w:styleId="Tabel2">
    <w:name w:val="Tabel 2"/>
    <w:basedOn w:val="Standaard"/>
    <w:rsid w:val="001301CF"/>
    <w:rPr>
      <w:szCs w:val="16"/>
    </w:rPr>
  </w:style>
  <w:style w:type="paragraph" w:customStyle="1" w:styleId="Tabelkop">
    <w:name w:val="Tabel kop"/>
    <w:basedOn w:val="Tabel"/>
    <w:rsid w:val="001301CF"/>
    <w:rPr>
      <w:b/>
      <w:bCs/>
    </w:rPr>
  </w:style>
  <w:style w:type="paragraph" w:customStyle="1" w:styleId="Tabelkop2">
    <w:name w:val="Tabel kop 2"/>
    <w:basedOn w:val="Tabel2"/>
    <w:rsid w:val="001301CF"/>
    <w:rPr>
      <w:b/>
      <w:bCs/>
    </w:rPr>
  </w:style>
  <w:style w:type="paragraph" w:styleId="Tekstopmerking">
    <w:name w:val="annotation text"/>
    <w:basedOn w:val="Standaard"/>
    <w:link w:val="TekstopmerkingChar"/>
    <w:semiHidden/>
    <w:rsid w:val="001B47F7"/>
  </w:style>
  <w:style w:type="paragraph" w:customStyle="1" w:styleId="Toelichting">
    <w:name w:val="Toelichting"/>
    <w:basedOn w:val="Standaard"/>
    <w:rsid w:val="001B47F7"/>
    <w:rPr>
      <w:vanish/>
      <w:color w:val="FF00FF"/>
    </w:rPr>
  </w:style>
  <w:style w:type="paragraph" w:customStyle="1" w:styleId="UtrechtLogo">
    <w:name w:val="UtrechtLogo"/>
    <w:basedOn w:val="Standaard"/>
    <w:rsid w:val="001301CF"/>
    <w:pPr>
      <w:framePr w:hSpace="142" w:wrap="notBeside" w:vAnchor="page" w:hAnchor="margin" w:xAlign="right" w:y="285"/>
    </w:pPr>
  </w:style>
  <w:style w:type="character" w:styleId="Verwijzingopmerking">
    <w:name w:val="annotation reference"/>
    <w:basedOn w:val="Standaardalinea-lettertype"/>
    <w:semiHidden/>
    <w:rsid w:val="001B47F7"/>
    <w:rPr>
      <w:sz w:val="16"/>
      <w:szCs w:val="16"/>
    </w:rPr>
  </w:style>
  <w:style w:type="character" w:styleId="Voetnootmarkering">
    <w:name w:val="footnote reference"/>
    <w:basedOn w:val="Standaardalinea-lettertype"/>
    <w:semiHidden/>
    <w:rsid w:val="001B47F7"/>
    <w:rPr>
      <w:vertAlign w:val="superscript"/>
    </w:rPr>
  </w:style>
  <w:style w:type="paragraph" w:styleId="Voetnoottekst">
    <w:name w:val="footnote text"/>
    <w:basedOn w:val="Standaard"/>
    <w:semiHidden/>
    <w:rsid w:val="001B47F7"/>
  </w:style>
  <w:style w:type="paragraph" w:styleId="Voettekst">
    <w:name w:val="footer"/>
    <w:basedOn w:val="Standaard"/>
    <w:rsid w:val="001B47F7"/>
    <w:pPr>
      <w:spacing w:line="240" w:lineRule="exact"/>
      <w:ind w:right="-1021"/>
      <w:jc w:val="right"/>
    </w:pPr>
    <w:rPr>
      <w:iCs/>
      <w:szCs w:val="16"/>
    </w:rPr>
  </w:style>
  <w:style w:type="character" w:styleId="Hyperlink">
    <w:name w:val="Hyperlink"/>
    <w:basedOn w:val="Standaardalinea-lettertype"/>
    <w:rsid w:val="00DF32F3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6A110E"/>
    <w:rPr>
      <w:color w:val="800080"/>
      <w:u w:val="single"/>
    </w:rPr>
  </w:style>
  <w:style w:type="paragraph" w:styleId="Plattetekst">
    <w:name w:val="Body Text"/>
    <w:basedOn w:val="Standaard"/>
    <w:link w:val="PlattetekstChar"/>
    <w:rsid w:val="003A65FA"/>
  </w:style>
  <w:style w:type="paragraph" w:customStyle="1" w:styleId="Default">
    <w:name w:val="Default"/>
    <w:rsid w:val="003A65FA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rsid w:val="00EA4F58"/>
    <w:rPr>
      <w:rFonts w:ascii="Lucida Sans Unicode" w:hAnsi="Lucida Sans Unicode" w:cs="Arial"/>
      <w:sz w:val="18"/>
    </w:rPr>
  </w:style>
  <w:style w:type="paragraph" w:styleId="Lijstalinea">
    <w:name w:val="List Paragraph"/>
    <w:basedOn w:val="Standaard"/>
    <w:uiPriority w:val="34"/>
    <w:rsid w:val="009C3363"/>
    <w:pPr>
      <w:ind w:left="720"/>
      <w:contextualSpacing/>
    </w:pPr>
  </w:style>
  <w:style w:type="paragraph" w:styleId="Titel">
    <w:name w:val="Title"/>
    <w:aliases w:val="Titel Regeling"/>
    <w:basedOn w:val="Standaard"/>
    <w:next w:val="Standaard"/>
    <w:link w:val="TitelChar"/>
    <w:rsid w:val="00D267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aliases w:val="Titel Regeling Char"/>
    <w:basedOn w:val="Standaardalinea-lettertype"/>
    <w:link w:val="Titel"/>
    <w:rsid w:val="00D267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semiHidden/>
    <w:rsid w:val="008A21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semiHidden/>
    <w:rsid w:val="007466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rsid w:val="008A21EE"/>
    <w:rPr>
      <w:b/>
      <w:bCs/>
    </w:rPr>
  </w:style>
  <w:style w:type="paragraph" w:styleId="Geenafstand">
    <w:name w:val="No Spacing"/>
    <w:uiPriority w:val="1"/>
    <w:rsid w:val="008A21EE"/>
    <w:rPr>
      <w:rFonts w:ascii="Lucida Sans Unicode" w:hAnsi="Lucida Sans Unicode" w:cs="Arial"/>
      <w:sz w:val="18"/>
    </w:rPr>
  </w:style>
  <w:style w:type="character" w:styleId="Nadruk">
    <w:name w:val="Emphasis"/>
    <w:basedOn w:val="Standaardalinea-lettertype"/>
    <w:rsid w:val="00160556"/>
    <w:rPr>
      <w:i/>
      <w:i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765DB4"/>
    <w:rPr>
      <w:rFonts w:ascii="Lucida Sans Unicode" w:hAnsi="Lucida Sans Unicode" w:cs="Arial"/>
      <w:sz w:val="18"/>
    </w:rPr>
  </w:style>
  <w:style w:type="character" w:customStyle="1" w:styleId="PlattetekstChar">
    <w:name w:val="Platte tekst Char"/>
    <w:basedOn w:val="Standaardalinea-lettertype"/>
    <w:link w:val="Plattetekst"/>
    <w:rsid w:val="00765DB4"/>
    <w:rPr>
      <w:rFonts w:ascii="Lucida Sans Unicode" w:hAnsi="Lucida Sans Unicode" w:cs="Arial"/>
      <w:sz w:val="18"/>
    </w:rPr>
  </w:style>
  <w:style w:type="paragraph" w:customStyle="1" w:styleId="OPTitel">
    <w:name w:val="OP_Titel"/>
    <w:next w:val="Standaard"/>
    <w:qFormat/>
    <w:rsid w:val="009C3363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OPTussenkop">
    <w:name w:val="OP_Tussenkop"/>
    <w:next w:val="Standaard"/>
    <w:qFormat/>
    <w:rsid w:val="009C3363"/>
    <w:pPr>
      <w:spacing w:before="120"/>
    </w:pPr>
    <w:rPr>
      <w:rFonts w:ascii="Lucida Sans Unicode" w:hAnsi="Lucida Sans Unicode" w:cs="Arial"/>
      <w:b/>
      <w:bCs/>
      <w:sz w:val="18"/>
    </w:rPr>
  </w:style>
  <w:style w:type="paragraph" w:customStyle="1" w:styleId="DRPLijstalinea">
    <w:name w:val="DRP_Lijstalinea"/>
    <w:basedOn w:val="Lijstalinea"/>
    <w:rsid w:val="003A0DBC"/>
    <w:pPr>
      <w:numPr>
        <w:numId w:val="16"/>
      </w:numPr>
      <w:spacing w:line="240" w:lineRule="auto"/>
    </w:pPr>
  </w:style>
  <w:style w:type="paragraph" w:customStyle="1" w:styleId="OPOndertekening">
    <w:name w:val="OP_Ondertekening"/>
    <w:basedOn w:val="Standaard"/>
    <w:qFormat/>
    <w:rsid w:val="009C3363"/>
    <w:pPr>
      <w:pBdr>
        <w:left w:val="single" w:sz="4" w:space="4" w:color="auto"/>
      </w:pBdr>
    </w:pPr>
    <w:rPr>
      <w:rFonts w:asciiTheme="majorHAnsi" w:hAnsiTheme="majorHAnsi"/>
    </w:rPr>
  </w:style>
  <w:style w:type="paragraph" w:styleId="Ballontekst">
    <w:name w:val="Balloon Text"/>
    <w:basedOn w:val="Standaard"/>
    <w:link w:val="BallontekstChar"/>
    <w:semiHidden/>
    <w:rsid w:val="00B304E0"/>
    <w:pPr>
      <w:spacing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74668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675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LijstalineaHoofdtekstRegelafstandenkel">
    <w:name w:val="Opmaakprofiel Lijstalinea + +Hoofdtekst Regelafstand:  enkel"/>
    <w:basedOn w:val="Lijstalinea"/>
    <w:rsid w:val="00DF3E57"/>
    <w:pPr>
      <w:spacing w:line="240" w:lineRule="auto"/>
    </w:pPr>
    <w:rPr>
      <w:rFonts w:cs="Times New Roman"/>
    </w:rPr>
  </w:style>
  <w:style w:type="paragraph" w:styleId="Aanhef">
    <w:name w:val="Salutation"/>
    <w:basedOn w:val="Standaard"/>
    <w:next w:val="Standaard"/>
    <w:link w:val="AanhefChar"/>
    <w:rsid w:val="00C751F9"/>
  </w:style>
  <w:style w:type="character" w:customStyle="1" w:styleId="AanhefChar">
    <w:name w:val="Aanhef Char"/>
    <w:basedOn w:val="Standaardalinea-lettertype"/>
    <w:link w:val="Aanhef"/>
    <w:rsid w:val="00C751F9"/>
    <w:rPr>
      <w:rFonts w:ascii="Lucida Sans Unicode" w:hAnsi="Lucida Sans Unicode" w:cs="Arial"/>
      <w:sz w:val="18"/>
    </w:rPr>
  </w:style>
  <w:style w:type="character" w:customStyle="1" w:styleId="Kop3Char">
    <w:name w:val="Kop 3 Char"/>
    <w:aliases w:val="Artikel Char"/>
    <w:basedOn w:val="Standaardalinea-lettertype"/>
    <w:link w:val="Kop3"/>
    <w:uiPriority w:val="11"/>
    <w:rsid w:val="000D7EA5"/>
    <w:rPr>
      <w:rFonts w:ascii="Lucida Sans Unicode" w:hAnsi="Lucida Sans Unicode" w:cs="Arial"/>
      <w:b/>
      <w:bCs/>
      <w:sz w:val="18"/>
    </w:rPr>
  </w:style>
  <w:style w:type="paragraph" w:styleId="Revisie">
    <w:name w:val="Revision"/>
    <w:hidden/>
    <w:uiPriority w:val="99"/>
    <w:semiHidden/>
    <w:rsid w:val="00B74AB7"/>
    <w:rPr>
      <w:rFonts w:asciiTheme="minorHAnsi" w:eastAsiaTheme="minorHAnsi" w:hAnsiTheme="minorHAnsi" w:cstheme="minorBidi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2857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3300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1922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05016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7585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55697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6688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07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004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3248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81254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701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79165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136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k%20Tromp\Documents\KOOP\DROP\OP_Stijl%20Zakelijke%20Mededeling%20v2.0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OP_Stijl Zakelijke Mededeling v2.0</Template>
  <TotalTime>0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Leeg document</vt:lpstr>
    </vt:vector>
  </TitlesOfParts>
  <Company>KOOP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Leeg document</dc:title>
  <dc:creator>Rick Tromp</dc:creator>
  <cp:lastModifiedBy>Fousert, Daniëlle</cp:lastModifiedBy>
  <cp:revision>2</cp:revision>
  <cp:lastPrinted>2014-05-22T08:59:00Z</cp:lastPrinted>
  <dcterms:created xsi:type="dcterms:W3CDTF">2023-04-18T07:03:00Z</dcterms:created>
  <dcterms:modified xsi:type="dcterms:W3CDTF">2023-04-18T07:03:00Z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KoopTemplate">
    <vt:lpwstr>Waar</vt:lpwstr>
  </property>
</Properties>
</file>