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01" w:rsidRPr="007B4201" w:rsidRDefault="007B4201" w:rsidP="007B4201">
      <w:pPr>
        <w:pStyle w:val="OPTitel"/>
      </w:pPr>
      <w:bookmarkStart w:id="0" w:name="_GoBack"/>
      <w:bookmarkEnd w:id="0"/>
      <w:r w:rsidRPr="007B4201">
        <w:t>Aanvraag vergunning voor [omschrijving activiteit] aan de [locatie activiteit]</w:t>
      </w:r>
    </w:p>
    <w:p w:rsidR="007B4201" w:rsidRPr="007B4201" w:rsidRDefault="007B4201" w:rsidP="007B4201">
      <w:r w:rsidRPr="007B4201">
        <w:t>[Naam decentrale overheid] heeft een aanvraag voor een omgevingsvergunning ontvangen. De vergunning is aangevraagd voor [omschrijving activiteit] aan [locatie activiteit]. [Mogelijke toelichting en uitleg over activiteit].</w:t>
      </w:r>
    </w:p>
    <w:p w:rsidR="007B4201" w:rsidRPr="007B4201" w:rsidRDefault="007B4201" w:rsidP="007B4201">
      <w:pPr>
        <w:pStyle w:val="OPTussenkop"/>
      </w:pPr>
      <w:r w:rsidRPr="007B4201">
        <w:t>Waarom publiceert [lidwoord en type decentrale overheid] dit bericht?</w:t>
      </w:r>
    </w:p>
    <w:p w:rsidR="007B4201" w:rsidRPr="007B4201" w:rsidRDefault="007B4201" w:rsidP="007B4201">
      <w:pPr>
        <w:rPr>
          <w:bCs/>
        </w:rPr>
      </w:pPr>
      <w:r w:rsidRPr="007B4201">
        <w:rPr>
          <w:bCs/>
        </w:rPr>
        <w:t xml:space="preserve">Een omgevingsvergunning wordt bij [lidwoord en type decentrale overheid] aangevraagd om toestemming te krijgen om iets te bouwen, verbouwen, slopen, kappen of aan te leggen. Met dit bericht laat [lidwoord en type decentrale overheid] u weten dat er misschien iets verandert in uw omgeving. Dan kunt u hier op tijd op reageren. </w:t>
      </w:r>
    </w:p>
    <w:p w:rsidR="007B4201" w:rsidRPr="007B4201" w:rsidRDefault="007B4201" w:rsidP="007B4201">
      <w:pPr>
        <w:pStyle w:val="OPTussenkop"/>
      </w:pPr>
      <w:r w:rsidRPr="007B4201">
        <w:t>Wanneer neemt [lidwoord en type decentrale overheid] een besluit over de aanvraag van de vergunning?</w:t>
      </w:r>
    </w:p>
    <w:p w:rsidR="007B4201" w:rsidRPr="007B4201" w:rsidRDefault="007B4201" w:rsidP="007B4201">
      <w:pPr>
        <w:rPr>
          <w:bCs/>
        </w:rPr>
      </w:pPr>
      <w:r w:rsidRPr="007B4201">
        <w:rPr>
          <w:bCs/>
        </w:rPr>
        <w:t>Waarschijnlijk neemt [lidwoord en type decentrale overheid] voor [datum uiterlijke beslistermijn vergunning] een definitief besluit over de aanvraag van de vergunning. Als [lidwoord en type decentrale overheid] van plan is de vergunning te verlenen, publiceert [lidwoord en type decentrale overheid] daarover een nieuw bericht. Vanaf dat moment kunt u de vergunning die de gemeente van plan is te verlenen bekijken en hierop reageren. U kunt nu nog niet reageren.</w:t>
      </w:r>
    </w:p>
    <w:p w:rsidR="007B4201" w:rsidRPr="007B4201" w:rsidRDefault="007B4201" w:rsidP="007B4201">
      <w:pPr>
        <w:pStyle w:val="OPTussenkop"/>
      </w:pPr>
      <w:r w:rsidRPr="007B4201">
        <w:t>Heeft u vragen over de aanvraag van de vergunning?</w:t>
      </w:r>
    </w:p>
    <w:p w:rsidR="004D52F7" w:rsidRPr="004D52F7" w:rsidRDefault="007B4201" w:rsidP="007B4201">
      <w:r w:rsidRPr="007B4201">
        <w:rPr>
          <w:bCs/>
        </w:rPr>
        <w:t>U kunt nu alvast de aanvraag van de vergunning bekijken en hierover vragen stellen. Hiervoor kunt u contact opnemen met [lidwoord en type decentrale overheid]. Dit kan via het telefoonnummer [telefoonnummer].</w:t>
      </w:r>
    </w:p>
    <w:sectPr w:rsidR="004D52F7" w:rsidRPr="004D52F7" w:rsidSect="00257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D7" w:rsidRDefault="000814D7">
      <w:r>
        <w:separator/>
      </w:r>
    </w:p>
  </w:endnote>
  <w:endnote w:type="continuationSeparator" w:id="0">
    <w:p w:rsidR="000814D7" w:rsidRDefault="0008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9F" w:rsidRDefault="00D87F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9F" w:rsidRDefault="00D87F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9F" w:rsidRDefault="00D87F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D7" w:rsidRDefault="000814D7">
      <w:r>
        <w:separator/>
      </w:r>
    </w:p>
  </w:footnote>
  <w:footnote w:type="continuationSeparator" w:id="0">
    <w:p w:rsidR="000814D7" w:rsidRDefault="0008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9F" w:rsidRDefault="00D87F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9F" w:rsidRDefault="00D87F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9F" w:rsidRDefault="00D87F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4" w15:restartNumberingAfterBreak="0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2E270A"/>
    <w:multiLevelType w:val="multilevel"/>
    <w:tmpl w:val="16C83E52"/>
    <w:lvl w:ilvl="0">
      <w:start w:val="1"/>
      <w:numFmt w:val="decimal"/>
      <w:lvlText w:val="%1"/>
      <w:lvlJc w:val="left"/>
      <w:pPr>
        <w:ind w:left="851" w:hanging="17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7"/>
  </w:num>
  <w:num w:numId="5">
    <w:abstractNumId w:val="22"/>
  </w:num>
  <w:num w:numId="6">
    <w:abstractNumId w:val="20"/>
  </w:num>
  <w:num w:numId="7">
    <w:abstractNumId w:val="15"/>
  </w:num>
  <w:num w:numId="8">
    <w:abstractNumId w:val="0"/>
  </w:num>
  <w:num w:numId="9">
    <w:abstractNumId w:val="8"/>
  </w:num>
  <w:num w:numId="10">
    <w:abstractNumId w:val="21"/>
  </w:num>
  <w:num w:numId="11">
    <w:abstractNumId w:val="16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7B4201"/>
    <w:rsid w:val="00014E90"/>
    <w:rsid w:val="000246F2"/>
    <w:rsid w:val="00034A03"/>
    <w:rsid w:val="00036260"/>
    <w:rsid w:val="00043A4C"/>
    <w:rsid w:val="000618CF"/>
    <w:rsid w:val="00061DF7"/>
    <w:rsid w:val="000654B6"/>
    <w:rsid w:val="00074056"/>
    <w:rsid w:val="000814D7"/>
    <w:rsid w:val="00085A6C"/>
    <w:rsid w:val="000A2B80"/>
    <w:rsid w:val="000B448E"/>
    <w:rsid w:val="000C12F6"/>
    <w:rsid w:val="000C2B00"/>
    <w:rsid w:val="000D4305"/>
    <w:rsid w:val="000E1325"/>
    <w:rsid w:val="000E4387"/>
    <w:rsid w:val="000E68D7"/>
    <w:rsid w:val="00100E1B"/>
    <w:rsid w:val="00107AE4"/>
    <w:rsid w:val="001103E1"/>
    <w:rsid w:val="001146E9"/>
    <w:rsid w:val="0012403B"/>
    <w:rsid w:val="0012484D"/>
    <w:rsid w:val="001301CF"/>
    <w:rsid w:val="00156EC0"/>
    <w:rsid w:val="00160556"/>
    <w:rsid w:val="001620BE"/>
    <w:rsid w:val="00163417"/>
    <w:rsid w:val="001775F7"/>
    <w:rsid w:val="00180B58"/>
    <w:rsid w:val="00193786"/>
    <w:rsid w:val="001A23BE"/>
    <w:rsid w:val="001A71A7"/>
    <w:rsid w:val="001B47F7"/>
    <w:rsid w:val="001B5104"/>
    <w:rsid w:val="001B6529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657F3"/>
    <w:rsid w:val="00365BA7"/>
    <w:rsid w:val="0037013A"/>
    <w:rsid w:val="00380F3D"/>
    <w:rsid w:val="00384794"/>
    <w:rsid w:val="003A0DBC"/>
    <w:rsid w:val="003A65FA"/>
    <w:rsid w:val="003C769C"/>
    <w:rsid w:val="003D1DF3"/>
    <w:rsid w:val="003E4754"/>
    <w:rsid w:val="003E588B"/>
    <w:rsid w:val="003E5D6B"/>
    <w:rsid w:val="004239F9"/>
    <w:rsid w:val="00425A34"/>
    <w:rsid w:val="00432A29"/>
    <w:rsid w:val="004356ED"/>
    <w:rsid w:val="00441C79"/>
    <w:rsid w:val="0044314F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D52F7"/>
    <w:rsid w:val="004E2C67"/>
    <w:rsid w:val="004F05EC"/>
    <w:rsid w:val="004F6B3A"/>
    <w:rsid w:val="00504997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5BDF"/>
    <w:rsid w:val="005F0D08"/>
    <w:rsid w:val="005F725A"/>
    <w:rsid w:val="00603F1E"/>
    <w:rsid w:val="00605EE4"/>
    <w:rsid w:val="00617652"/>
    <w:rsid w:val="006206E7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6E04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46683"/>
    <w:rsid w:val="00747F45"/>
    <w:rsid w:val="00753BAC"/>
    <w:rsid w:val="007543B9"/>
    <w:rsid w:val="00756DEE"/>
    <w:rsid w:val="00764388"/>
    <w:rsid w:val="00765B06"/>
    <w:rsid w:val="00765D6D"/>
    <w:rsid w:val="00765DB4"/>
    <w:rsid w:val="00776312"/>
    <w:rsid w:val="00780F23"/>
    <w:rsid w:val="0079351D"/>
    <w:rsid w:val="00794C0E"/>
    <w:rsid w:val="007A21E8"/>
    <w:rsid w:val="007A2A8C"/>
    <w:rsid w:val="007A6A33"/>
    <w:rsid w:val="007B4201"/>
    <w:rsid w:val="007D14A4"/>
    <w:rsid w:val="007E055D"/>
    <w:rsid w:val="007F1CCD"/>
    <w:rsid w:val="00801C02"/>
    <w:rsid w:val="008113A3"/>
    <w:rsid w:val="00820840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21EE"/>
    <w:rsid w:val="008B058B"/>
    <w:rsid w:val="008B0EFA"/>
    <w:rsid w:val="008C72B3"/>
    <w:rsid w:val="008C7B7E"/>
    <w:rsid w:val="008E1C00"/>
    <w:rsid w:val="008F3667"/>
    <w:rsid w:val="009020CC"/>
    <w:rsid w:val="009201A0"/>
    <w:rsid w:val="0092053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900FB"/>
    <w:rsid w:val="00A91B8C"/>
    <w:rsid w:val="00A94F02"/>
    <w:rsid w:val="00AA162E"/>
    <w:rsid w:val="00AC0293"/>
    <w:rsid w:val="00AC2080"/>
    <w:rsid w:val="00AD75D8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54FF3"/>
    <w:rsid w:val="00B55BCB"/>
    <w:rsid w:val="00B6237E"/>
    <w:rsid w:val="00B6494D"/>
    <w:rsid w:val="00B7538F"/>
    <w:rsid w:val="00B77B9B"/>
    <w:rsid w:val="00B9483D"/>
    <w:rsid w:val="00BA43EC"/>
    <w:rsid w:val="00BA7B5C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6764"/>
    <w:rsid w:val="00C87557"/>
    <w:rsid w:val="00C87AA6"/>
    <w:rsid w:val="00C92D5D"/>
    <w:rsid w:val="00CA26A1"/>
    <w:rsid w:val="00CA4B9C"/>
    <w:rsid w:val="00CC1276"/>
    <w:rsid w:val="00CC2876"/>
    <w:rsid w:val="00CC50C9"/>
    <w:rsid w:val="00CC7633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40F6A"/>
    <w:rsid w:val="00E411F1"/>
    <w:rsid w:val="00E46F0F"/>
    <w:rsid w:val="00E470E4"/>
    <w:rsid w:val="00E55675"/>
    <w:rsid w:val="00E65D87"/>
    <w:rsid w:val="00E701AE"/>
    <w:rsid w:val="00E8153D"/>
    <w:rsid w:val="00E81A3A"/>
    <w:rsid w:val="00EA4F58"/>
    <w:rsid w:val="00EC7407"/>
    <w:rsid w:val="00ED0190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1FBB1C29-1B6C-4FC0-A6D9-ADC765D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10" w:qFormat="1"/>
    <w:lsdException w:name="heading 3" w:uiPriority="11" w:qFormat="1"/>
    <w:lsdException w:name="heading 6" w:uiPriority="16"/>
    <w:lsdException w:name="heading 7" w:semiHidden="1" w:uiPriority="15" w:unhideWhenUsed="1"/>
    <w:lsdException w:name="heading 8" w:semiHidden="1" w:uiPriority="14" w:unhideWhenUsed="1"/>
    <w:lsdException w:name="heading 9" w:semiHidden="1" w:uiPriority="1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Alinea"/>
    <w:qFormat/>
    <w:rsid w:val="007B4201"/>
    <w:pPr>
      <w:spacing w:before="60"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styleId="Kop1">
    <w:name w:val="heading 1"/>
    <w:aliases w:val="Aanhef Regeling"/>
    <w:basedOn w:val="Standaard"/>
    <w:next w:val="Standaard"/>
    <w:uiPriority w:val="9"/>
    <w:qFormat/>
    <w:rsid w:val="00765DB4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uiPriority w:val="10"/>
    <w:qFormat/>
    <w:rsid w:val="001B47F7"/>
    <w:pPr>
      <w:keepNext/>
      <w:keepLines/>
      <w:spacing w:before="240"/>
      <w:outlineLvl w:val="1"/>
    </w:pPr>
    <w:rPr>
      <w:b/>
      <w:bCs/>
      <w:sz w:val="22"/>
    </w:rPr>
  </w:style>
  <w:style w:type="paragraph" w:styleId="Kop3">
    <w:name w:val="heading 3"/>
    <w:aliases w:val="Artikel"/>
    <w:basedOn w:val="Standaard"/>
    <w:next w:val="Standaard"/>
    <w:link w:val="Kop3Char"/>
    <w:uiPriority w:val="11"/>
    <w:qFormat/>
    <w:rsid w:val="001B47F7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160556"/>
    <w:pPr>
      <w:keepNext/>
      <w:keepLines/>
      <w:spacing w:before="240"/>
      <w:outlineLvl w:val="3"/>
    </w:pPr>
    <w:rPr>
      <w:b/>
      <w:sz w:val="22"/>
    </w:rPr>
  </w:style>
  <w:style w:type="paragraph" w:styleId="Kop5">
    <w:name w:val="heading 5"/>
    <w:aliases w:val="Sluiting"/>
    <w:basedOn w:val="Standaard"/>
    <w:next w:val="Standaard"/>
    <w:rsid w:val="00160556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uiPriority w:val="16"/>
    <w:rsid w:val="001B47F7"/>
    <w:pPr>
      <w:outlineLvl w:val="5"/>
    </w:pPr>
  </w:style>
  <w:style w:type="paragraph" w:styleId="Kop7">
    <w:name w:val="heading 7"/>
    <w:basedOn w:val="Standaard"/>
    <w:next w:val="Standaard"/>
    <w:uiPriority w:val="15"/>
    <w:rsid w:val="001B47F7"/>
    <w:pPr>
      <w:outlineLvl w:val="6"/>
    </w:pPr>
  </w:style>
  <w:style w:type="paragraph" w:styleId="Kop8">
    <w:name w:val="heading 8"/>
    <w:basedOn w:val="Standaard"/>
    <w:next w:val="Standaard"/>
    <w:uiPriority w:val="14"/>
    <w:rsid w:val="001B47F7"/>
    <w:pPr>
      <w:outlineLvl w:val="7"/>
    </w:pPr>
  </w:style>
  <w:style w:type="paragraph" w:styleId="Kop9">
    <w:name w:val="heading 9"/>
    <w:basedOn w:val="Standaard"/>
    <w:next w:val="Standaard"/>
    <w:uiPriority w:val="13"/>
    <w:rsid w:val="001B47F7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1B47F7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1B47F7"/>
  </w:style>
  <w:style w:type="paragraph" w:styleId="Inhopg3">
    <w:name w:val="toc 3"/>
    <w:basedOn w:val="Inhopg1"/>
    <w:next w:val="Standaard"/>
    <w:autoRedefine/>
    <w:semiHidden/>
    <w:rsid w:val="001B47F7"/>
  </w:style>
  <w:style w:type="paragraph" w:styleId="Inhopg4">
    <w:name w:val="toc 4"/>
    <w:basedOn w:val="Inhopg1"/>
    <w:next w:val="Standaard"/>
    <w:autoRedefine/>
    <w:semiHidden/>
    <w:rsid w:val="001B47F7"/>
  </w:style>
  <w:style w:type="paragraph" w:styleId="Inhopg5">
    <w:name w:val="toc 5"/>
    <w:basedOn w:val="Inhopg1"/>
    <w:next w:val="Standaard"/>
    <w:autoRedefine/>
    <w:semiHidden/>
    <w:rsid w:val="001B47F7"/>
  </w:style>
  <w:style w:type="paragraph" w:styleId="Inhopg6">
    <w:name w:val="toc 6"/>
    <w:basedOn w:val="Inhopg1"/>
    <w:next w:val="Standaard"/>
    <w:autoRedefine/>
    <w:semiHidden/>
    <w:rsid w:val="001B47F7"/>
  </w:style>
  <w:style w:type="paragraph" w:styleId="Inhopg7">
    <w:name w:val="toc 7"/>
    <w:basedOn w:val="Inhopg1"/>
    <w:next w:val="Standaard"/>
    <w:autoRedefine/>
    <w:semiHidden/>
    <w:rsid w:val="001B47F7"/>
  </w:style>
  <w:style w:type="paragraph" w:styleId="Inhopg8">
    <w:name w:val="toc 8"/>
    <w:basedOn w:val="Inhopg1"/>
    <w:next w:val="Standaard"/>
    <w:autoRedefine/>
    <w:semiHidden/>
    <w:rsid w:val="001B47F7"/>
  </w:style>
  <w:style w:type="paragraph" w:styleId="Inhopg9">
    <w:name w:val="toc 9"/>
    <w:basedOn w:val="Inhopg1"/>
    <w:next w:val="Standaard"/>
    <w:autoRedefine/>
    <w:semiHidden/>
    <w:rsid w:val="001B47F7"/>
  </w:style>
  <w:style w:type="paragraph" w:customStyle="1" w:styleId="Kop0">
    <w:name w:val="Kop 0"/>
    <w:basedOn w:val="Kop1"/>
    <w:next w:val="Standaard"/>
    <w:rsid w:val="001B47F7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1B47F7"/>
    <w:pPr>
      <w:tabs>
        <w:tab w:val="center" w:pos="4536"/>
        <w:tab w:val="right" w:pos="9072"/>
      </w:tabs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1B47F7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1B47F7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1B47F7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1B47F7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1B47F7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1B47F7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1B47F7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1B47F7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1B47F7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1B47F7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1B47F7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</w:pPr>
  </w:style>
  <w:style w:type="paragraph" w:customStyle="1" w:styleId="Tabel2">
    <w:name w:val="Tabel 2"/>
    <w:basedOn w:val="Standaard"/>
    <w:rsid w:val="001301CF"/>
    <w:rPr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1B47F7"/>
    <w:rPr>
      <w:vertAlign w:val="superscript"/>
    </w:rPr>
  </w:style>
  <w:style w:type="paragraph" w:styleId="Voetnoottekst">
    <w:name w:val="footnote text"/>
    <w:basedOn w:val="Standaard"/>
    <w:semiHidden/>
    <w:rsid w:val="001B47F7"/>
  </w:style>
  <w:style w:type="paragraph" w:styleId="Voettekst">
    <w:name w:val="footer"/>
    <w:basedOn w:val="Standaard"/>
    <w:rsid w:val="001B47F7"/>
    <w:pPr>
      <w:spacing w:line="240" w:lineRule="exact"/>
      <w:ind w:right="-1021"/>
      <w:jc w:val="right"/>
    </w:pPr>
    <w:rPr>
      <w:iCs/>
      <w:szCs w:val="16"/>
    </w:rPr>
  </w:style>
  <w:style w:type="character" w:styleId="Hyperlink">
    <w:name w:val="Hyperlink"/>
    <w:basedOn w:val="Standaardalinea-lettertype"/>
    <w:rsid w:val="00DF32F3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6A110E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EA4F58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9C3363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D26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D26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8A2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746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uiPriority w:val="1"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Standaard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Tussenkop">
    <w:name w:val="OP_Tussenkop"/>
    <w:next w:val="Standaard"/>
    <w:qFormat/>
    <w:rsid w:val="009C3363"/>
    <w:pPr>
      <w:spacing w:before="120"/>
    </w:pPr>
    <w:rPr>
      <w:rFonts w:ascii="Lucida Sans Unicode" w:hAnsi="Lucida Sans Unicode" w:cs="Arial"/>
      <w:b/>
      <w:bCs/>
      <w:sz w:val="18"/>
    </w:rPr>
  </w:style>
  <w:style w:type="paragraph" w:customStyle="1" w:styleId="DRPLijstalinea">
    <w:name w:val="DRP_Lijstalinea"/>
    <w:basedOn w:val="Lijstalinea"/>
    <w:rsid w:val="003A0DBC"/>
    <w:pPr>
      <w:numPr>
        <w:numId w:val="16"/>
      </w:numPr>
      <w:spacing w:line="240" w:lineRule="auto"/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B304E0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466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7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pPr>
      <w:spacing w:line="240" w:lineRule="auto"/>
    </w:pPr>
    <w:rPr>
      <w:rFonts w:cs="Times New Roman"/>
    </w:r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  <w:style w:type="character" w:customStyle="1" w:styleId="Kop3Char">
    <w:name w:val="Kop 3 Char"/>
    <w:aliases w:val="Artikel Char"/>
    <w:basedOn w:val="Standaardalinea-lettertype"/>
    <w:link w:val="Kop3"/>
    <w:uiPriority w:val="11"/>
    <w:rsid w:val="007B4201"/>
    <w:rPr>
      <w:rFonts w:ascii="Lucida Sans Unicode" w:hAnsi="Lucida Sans Unicode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%20Tromp\Documents\KOOP\DROP\OP_Stijl%20Zakelijke%20Mededeling%20v2.0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OP_Stijl Zakelijke Mededeling v2.0</Template>
  <TotalTime>0</TotalTime>
  <Pages>1</Pages>
  <Words>220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Rick Tromp</dc:creator>
  <cp:lastModifiedBy>Fousert, Daniëlle</cp:lastModifiedBy>
  <cp:revision>2</cp:revision>
  <cp:lastPrinted>2014-05-22T08:59:00Z</cp:lastPrinted>
  <dcterms:created xsi:type="dcterms:W3CDTF">2021-05-10T15:42:00Z</dcterms:created>
  <dcterms:modified xsi:type="dcterms:W3CDTF">2021-05-10T15:42:00Z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