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C567" w14:textId="77777777" w:rsidR="002E3262" w:rsidRDefault="002E3262" w:rsidP="002E3262">
      <w:pPr>
        <w:spacing w:line="240" w:lineRule="auto"/>
        <w:rPr>
          <w:szCs w:val="18"/>
          <w:lang w:eastAsia="en-US"/>
        </w:rPr>
      </w:pPr>
    </w:p>
    <w:p w14:paraId="0F69C568" w14:textId="77777777" w:rsidR="0052174E" w:rsidRDefault="0052174E" w:rsidP="002E3262">
      <w:pPr>
        <w:spacing w:line="240" w:lineRule="auto"/>
        <w:rPr>
          <w:szCs w:val="18"/>
          <w:lang w:eastAsia="en-US"/>
        </w:rPr>
      </w:pPr>
      <w:r>
        <w:rPr>
          <w:szCs w:val="18"/>
          <w:lang w:eastAsia="en-US"/>
        </w:rPr>
        <w:t>Meldingsformulier</w:t>
      </w:r>
    </w:p>
    <w:p w14:paraId="0F69C569" w14:textId="67684456" w:rsidR="0052174E" w:rsidRPr="0052174E" w:rsidRDefault="0052174E" w:rsidP="002E3262">
      <w:pPr>
        <w:spacing w:line="240" w:lineRule="auto"/>
        <w:rPr>
          <w:sz w:val="52"/>
          <w:szCs w:val="52"/>
          <w:lang w:eastAsia="en-US"/>
        </w:rPr>
      </w:pPr>
      <w:r w:rsidRPr="0052174E">
        <w:rPr>
          <w:sz w:val="52"/>
          <w:szCs w:val="52"/>
          <w:lang w:eastAsia="en-US"/>
        </w:rPr>
        <w:t xml:space="preserve">Proeftuin </w:t>
      </w:r>
      <w:r w:rsidR="00F97AEB">
        <w:rPr>
          <w:sz w:val="52"/>
          <w:szCs w:val="52"/>
          <w:lang w:eastAsia="en-US"/>
        </w:rPr>
        <w:t>kortdurende zorg</w:t>
      </w:r>
      <w:r w:rsidRPr="0052174E">
        <w:rPr>
          <w:sz w:val="52"/>
          <w:szCs w:val="52"/>
          <w:lang w:eastAsia="en-US"/>
        </w:rPr>
        <w:t>(elv/grz/gzsp)</w:t>
      </w:r>
    </w:p>
    <w:p w14:paraId="0F69C56A" w14:textId="77777777" w:rsidR="0052174E" w:rsidRDefault="0052174E" w:rsidP="002E3262">
      <w:pPr>
        <w:spacing w:line="240" w:lineRule="auto"/>
        <w:rPr>
          <w:szCs w:val="18"/>
          <w:lang w:eastAsia="en-US"/>
        </w:rPr>
      </w:pPr>
    </w:p>
    <w:p w14:paraId="0F69C56B" w14:textId="77777777" w:rsidR="0052174E" w:rsidRDefault="0052174E" w:rsidP="002E3262">
      <w:pPr>
        <w:spacing w:line="240" w:lineRule="auto"/>
        <w:rPr>
          <w:szCs w:val="18"/>
          <w:lang w:eastAsia="en-US"/>
        </w:rPr>
      </w:pPr>
    </w:p>
    <w:p w14:paraId="0F69C56C" w14:textId="77777777" w:rsidR="0052174E" w:rsidRDefault="0052174E" w:rsidP="002E3262">
      <w:pPr>
        <w:spacing w:line="240" w:lineRule="auto"/>
        <w:rPr>
          <w:szCs w:val="18"/>
          <w:lang w:eastAsia="en-US"/>
        </w:rPr>
      </w:pPr>
    </w:p>
    <w:p w14:paraId="0F69C56D" w14:textId="77777777" w:rsidR="0052174E" w:rsidRDefault="0052174E" w:rsidP="002E3262">
      <w:pPr>
        <w:spacing w:line="240" w:lineRule="auto"/>
        <w:rPr>
          <w:szCs w:val="18"/>
          <w:lang w:eastAsia="en-US"/>
        </w:rPr>
      </w:pPr>
    </w:p>
    <w:p w14:paraId="0F69C56E" w14:textId="77777777" w:rsidR="0052174E" w:rsidRDefault="0052174E" w:rsidP="002E3262">
      <w:pPr>
        <w:spacing w:line="240" w:lineRule="auto"/>
        <w:rPr>
          <w:szCs w:val="18"/>
          <w:lang w:eastAsia="en-US"/>
        </w:rPr>
      </w:pPr>
    </w:p>
    <w:p w14:paraId="0F69C56F" w14:textId="77777777" w:rsidR="0052174E" w:rsidRDefault="0052174E" w:rsidP="0052174E">
      <w:bookmarkStart w:id="0" w:name="_GoBack"/>
      <w:bookmarkEnd w:id="0"/>
    </w:p>
    <w:p w14:paraId="0F69C570" w14:textId="77777777" w:rsidR="0052174E" w:rsidRDefault="0052174E" w:rsidP="0052174E"/>
    <w:p w14:paraId="0F69C571" w14:textId="77777777" w:rsidR="0052174E" w:rsidRDefault="0052174E" w:rsidP="0052174E"/>
    <w:p w14:paraId="0F69C572" w14:textId="77777777" w:rsidR="0052174E" w:rsidRDefault="0052174E" w:rsidP="0052174E"/>
    <w:p w14:paraId="0F69C573" w14:textId="77777777" w:rsidR="0052174E" w:rsidRDefault="0052174E" w:rsidP="0052174E"/>
    <w:p w14:paraId="0F69C574" w14:textId="77777777" w:rsidR="0052174E" w:rsidRDefault="0052174E" w:rsidP="0052174E"/>
    <w:p w14:paraId="0F69C575" w14:textId="77777777" w:rsidR="0052174E" w:rsidRDefault="0052174E" w:rsidP="0052174E"/>
    <w:p w14:paraId="0F69C576" w14:textId="77777777" w:rsidR="0052174E" w:rsidRDefault="0052174E" w:rsidP="0052174E"/>
    <w:p w14:paraId="0F69C577" w14:textId="77777777" w:rsidR="0052174E" w:rsidRDefault="0052174E" w:rsidP="0052174E"/>
    <w:p w14:paraId="0F69C578" w14:textId="77777777" w:rsidR="0052174E" w:rsidRDefault="0052174E" w:rsidP="0052174E"/>
    <w:p w14:paraId="0F69C579" w14:textId="77777777" w:rsidR="0052174E" w:rsidRDefault="0052174E" w:rsidP="0052174E"/>
    <w:p w14:paraId="0F69C57A" w14:textId="77777777" w:rsidR="0052174E" w:rsidRDefault="0052174E" w:rsidP="0052174E"/>
    <w:p w14:paraId="0F69C57B" w14:textId="77777777" w:rsidR="0052174E" w:rsidRDefault="0052174E" w:rsidP="0052174E"/>
    <w:p w14:paraId="0F69C57C" w14:textId="77777777" w:rsidR="0052174E" w:rsidRDefault="0052174E" w:rsidP="0052174E"/>
    <w:p w14:paraId="0F69C57D" w14:textId="77777777" w:rsidR="0052174E" w:rsidRDefault="0052174E" w:rsidP="0052174E"/>
    <w:p w14:paraId="0F69C57E" w14:textId="77777777" w:rsidR="0052174E" w:rsidRDefault="0052174E" w:rsidP="0052174E"/>
    <w:p w14:paraId="0F69C57F" w14:textId="77777777" w:rsidR="0052174E" w:rsidRDefault="0052174E" w:rsidP="0052174E"/>
    <w:p w14:paraId="0F69C580" w14:textId="77777777" w:rsidR="0052174E" w:rsidRDefault="0052174E" w:rsidP="0052174E"/>
    <w:p w14:paraId="0F69C581" w14:textId="77777777" w:rsidR="0052174E" w:rsidRDefault="0052174E" w:rsidP="0052174E"/>
    <w:p w14:paraId="0F69C582" w14:textId="77777777" w:rsidR="0052174E" w:rsidRDefault="0052174E" w:rsidP="0052174E"/>
    <w:p w14:paraId="0F69C583" w14:textId="77777777" w:rsidR="0052174E" w:rsidRDefault="0052174E" w:rsidP="0052174E"/>
    <w:p w14:paraId="0F69C584" w14:textId="77777777" w:rsidR="0052174E" w:rsidRDefault="0052174E" w:rsidP="0052174E"/>
    <w:p w14:paraId="0F69C585" w14:textId="77777777" w:rsidR="0052174E" w:rsidRDefault="0052174E" w:rsidP="0052174E"/>
    <w:p w14:paraId="0F69C586" w14:textId="77777777" w:rsidR="0052174E" w:rsidRDefault="0052174E" w:rsidP="0052174E"/>
    <w:p w14:paraId="0F69C587" w14:textId="77777777" w:rsidR="0052174E" w:rsidRDefault="0052174E" w:rsidP="0052174E"/>
    <w:p w14:paraId="0F69C588" w14:textId="77777777" w:rsidR="0052174E" w:rsidRDefault="0052174E" w:rsidP="0052174E"/>
    <w:p w14:paraId="0F69C589" w14:textId="77777777" w:rsidR="0052174E" w:rsidRDefault="0052174E" w:rsidP="0052174E"/>
    <w:p w14:paraId="0F69C58A" w14:textId="77777777" w:rsidR="0052174E" w:rsidRDefault="0052174E" w:rsidP="0052174E"/>
    <w:p w14:paraId="0F69C58B" w14:textId="77777777" w:rsidR="0052174E" w:rsidRDefault="0052174E" w:rsidP="0052174E"/>
    <w:p w14:paraId="0F69C58C" w14:textId="77777777" w:rsidR="0052174E" w:rsidRDefault="0052174E" w:rsidP="0052174E"/>
    <w:p w14:paraId="0F69C58D" w14:textId="77777777" w:rsidR="0052174E" w:rsidRDefault="0052174E" w:rsidP="0052174E"/>
    <w:p w14:paraId="0F69C58E" w14:textId="77777777" w:rsidR="0052174E" w:rsidRDefault="0052174E" w:rsidP="0052174E"/>
    <w:p w14:paraId="0F69C58F" w14:textId="77777777" w:rsidR="0052174E" w:rsidRDefault="0052174E" w:rsidP="0052174E"/>
    <w:p w14:paraId="0F69C590" w14:textId="77777777" w:rsidR="0052174E" w:rsidRDefault="0052174E" w:rsidP="0052174E"/>
    <w:p w14:paraId="0F69C591" w14:textId="77777777" w:rsidR="0052174E" w:rsidRDefault="0052174E" w:rsidP="0052174E"/>
    <w:p w14:paraId="0F69C592" w14:textId="77777777" w:rsidR="0052174E" w:rsidRDefault="0052174E" w:rsidP="0052174E"/>
    <w:p w14:paraId="0F69C593" w14:textId="77777777" w:rsidR="0052174E" w:rsidRDefault="0052174E" w:rsidP="0052174E"/>
    <w:p w14:paraId="0F69C594" w14:textId="77777777" w:rsidR="0052174E" w:rsidRDefault="0052174E" w:rsidP="0052174E"/>
    <w:p w14:paraId="0F69C595" w14:textId="77777777" w:rsidR="0052174E" w:rsidRDefault="0052174E" w:rsidP="0052174E"/>
    <w:p w14:paraId="0F69C596" w14:textId="77777777" w:rsidR="0052174E" w:rsidRDefault="0052174E" w:rsidP="0052174E"/>
    <w:p w14:paraId="0F69C597" w14:textId="27C06719" w:rsidR="006D4A7D" w:rsidRDefault="0052174E" w:rsidP="0052174E">
      <w:r>
        <w:t>In dit form</w:t>
      </w:r>
      <w:r w:rsidR="006D4A7D">
        <w:t>ulier</w:t>
      </w:r>
      <w:r>
        <w:t xml:space="preserve"> kunt u uw plan voor de vormgeving van </w:t>
      </w:r>
      <w:r w:rsidR="006D4A7D">
        <w:t xml:space="preserve">uw </w:t>
      </w:r>
      <w:r w:rsidR="007138C3">
        <w:t>p</w:t>
      </w:r>
      <w:r w:rsidR="006D4A7D">
        <w:t xml:space="preserve">roeftuin </w:t>
      </w:r>
      <w:r w:rsidR="007138C3">
        <w:t>kortdurende zorg (</w:t>
      </w:r>
      <w:r>
        <w:t xml:space="preserve">combinatie van eerstelijnsverblijf (elv), geriatrische revalidatiezorg (grz) en geneeskundige zorg voor specifieke patiëntgroepen (gzsp) </w:t>
      </w:r>
      <w:r w:rsidR="007138C3">
        <w:t xml:space="preserve">) </w:t>
      </w:r>
      <w:r>
        <w:t xml:space="preserve">kenbaar maken. </w:t>
      </w:r>
      <w:r w:rsidDel="002D55E5">
        <w:t xml:space="preserve"> </w:t>
      </w:r>
      <w:r w:rsidR="006D4A7D">
        <w:t xml:space="preserve">U kunt het formulier vervolgens sturen naar </w:t>
      </w:r>
      <w:r w:rsidR="007138C3">
        <w:t>info@nza.nl.</w:t>
      </w:r>
      <w:r w:rsidR="006D4A7D">
        <w:t xml:space="preserve"> </w:t>
      </w:r>
    </w:p>
    <w:p w14:paraId="0F69C598" w14:textId="77777777" w:rsidR="006D4A7D" w:rsidRDefault="006D4A7D" w:rsidP="0052174E"/>
    <w:p w14:paraId="0F69C599" w14:textId="77777777" w:rsidR="0052174E" w:rsidRDefault="0052174E" w:rsidP="0052174E">
      <w:r w:rsidRPr="002E3262">
        <w:t>Als u</w:t>
      </w:r>
      <w:r>
        <w:t xml:space="preserve"> </w:t>
      </w:r>
      <w:r w:rsidRPr="002E3262">
        <w:t xml:space="preserve">vragen heeft over uw </w:t>
      </w:r>
      <w:r>
        <w:t>formulier</w:t>
      </w:r>
      <w:r w:rsidRPr="002E3262">
        <w:t xml:space="preserve">, kunt u contact opnemen </w:t>
      </w:r>
      <w:r>
        <w:t xml:space="preserve">met Stéfani Warning </w:t>
      </w:r>
      <w:r w:rsidRPr="002E3262">
        <w:t xml:space="preserve">via </w:t>
      </w:r>
      <w:hyperlink r:id="rId11" w:history="1">
        <w:r>
          <w:rPr>
            <w:rStyle w:val="Hyperlink"/>
          </w:rPr>
          <w:t>swarning</w:t>
        </w:r>
        <w:r w:rsidRPr="002E3262">
          <w:rPr>
            <w:rStyle w:val="Hyperlink"/>
          </w:rPr>
          <w:t>@nza.nl</w:t>
        </w:r>
      </w:hyperlink>
      <w:r w:rsidRPr="000E6153">
        <w:t>.</w:t>
      </w:r>
      <w:r w:rsidRPr="002D55E5">
        <w:t xml:space="preserve"> </w:t>
      </w:r>
    </w:p>
    <w:p w14:paraId="0F69C59A" w14:textId="77777777" w:rsidR="0052174E" w:rsidRDefault="0052174E" w:rsidP="002E3262">
      <w:pPr>
        <w:spacing w:line="240" w:lineRule="auto"/>
        <w:rPr>
          <w:szCs w:val="18"/>
          <w:lang w:eastAsia="en-US"/>
        </w:rPr>
      </w:pPr>
    </w:p>
    <w:p w14:paraId="0F69C59B" w14:textId="77777777" w:rsidR="0052174E" w:rsidRDefault="0052174E" w:rsidP="002E3262">
      <w:pPr>
        <w:spacing w:line="240" w:lineRule="auto"/>
        <w:rPr>
          <w:szCs w:val="18"/>
          <w:lang w:eastAsia="en-US"/>
        </w:rPr>
      </w:pPr>
    </w:p>
    <w:p w14:paraId="0F69C59E" w14:textId="77777777" w:rsidR="0052174E" w:rsidRDefault="0052174E" w:rsidP="002E3262">
      <w:pPr>
        <w:spacing w:line="240" w:lineRule="auto"/>
        <w:rPr>
          <w:szCs w:val="18"/>
          <w:lang w:eastAsia="en-US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4115"/>
      </w:tblGrid>
      <w:tr w:rsidR="002E3262" w:rsidRPr="003B0C09" w14:paraId="0F69C5A4" w14:textId="77777777" w:rsidTr="0052174E">
        <w:trPr>
          <w:trHeight w:val="889"/>
        </w:trPr>
        <w:tc>
          <w:tcPr>
            <w:tcW w:w="7479" w:type="dxa"/>
            <w:gridSpan w:val="2"/>
          </w:tcPr>
          <w:p w14:paraId="0F69C5A0" w14:textId="77777777" w:rsidR="002E3262" w:rsidRPr="003B0C09" w:rsidRDefault="002E3262" w:rsidP="00E32FEB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1.</w:t>
            </w:r>
            <w:r w:rsidRPr="003B0C09">
              <w:rPr>
                <w:b/>
                <w:szCs w:val="18"/>
                <w:lang w:eastAsia="en-US"/>
              </w:rPr>
              <w:t xml:space="preserve"> Naam van de zorgprestatie</w:t>
            </w:r>
            <w:r>
              <w:rPr>
                <w:b/>
                <w:szCs w:val="18"/>
                <w:lang w:eastAsia="en-US"/>
              </w:rPr>
              <w:t>:</w:t>
            </w:r>
          </w:p>
          <w:p w14:paraId="0F69C5A1" w14:textId="77777777" w:rsidR="002E3262" w:rsidRPr="003B0C09" w:rsidRDefault="002E3262" w:rsidP="00E32FEB">
            <w:pPr>
              <w:spacing w:line="240" w:lineRule="auto"/>
              <w:rPr>
                <w:szCs w:val="18"/>
                <w:lang w:eastAsia="en-US"/>
              </w:rPr>
            </w:pPr>
          </w:p>
          <w:p w14:paraId="0F69C5A2" w14:textId="77777777" w:rsidR="002E3262" w:rsidRPr="003B0C09" w:rsidRDefault="002E3262" w:rsidP="00E32FEB">
            <w:pPr>
              <w:spacing w:line="240" w:lineRule="auto"/>
              <w:rPr>
                <w:szCs w:val="18"/>
                <w:u w:val="single"/>
                <w:lang w:eastAsia="en-US"/>
              </w:rPr>
            </w:pPr>
          </w:p>
          <w:p w14:paraId="423B2A0B" w14:textId="77777777" w:rsidR="002E3262" w:rsidRDefault="002E3262" w:rsidP="00E32FEB">
            <w:pPr>
              <w:spacing w:line="240" w:lineRule="auto"/>
              <w:rPr>
                <w:szCs w:val="18"/>
                <w:lang w:eastAsia="en-US"/>
              </w:rPr>
            </w:pPr>
          </w:p>
          <w:p w14:paraId="0F69C5A3" w14:textId="77777777" w:rsidR="00F97AEB" w:rsidRPr="003B0C09" w:rsidRDefault="00F97AEB" w:rsidP="00E32FEB">
            <w:pPr>
              <w:spacing w:line="240" w:lineRule="auto"/>
              <w:rPr>
                <w:szCs w:val="18"/>
                <w:lang w:eastAsia="en-US"/>
              </w:rPr>
            </w:pPr>
          </w:p>
        </w:tc>
      </w:tr>
      <w:tr w:rsidR="00645F56" w:rsidRPr="003B0C09" w14:paraId="0F69C5AC" w14:textId="77777777" w:rsidTr="0052174E">
        <w:trPr>
          <w:trHeight w:val="889"/>
        </w:trPr>
        <w:tc>
          <w:tcPr>
            <w:tcW w:w="7479" w:type="dxa"/>
            <w:gridSpan w:val="2"/>
          </w:tcPr>
          <w:p w14:paraId="0F69C5A5" w14:textId="77777777" w:rsidR="00645F56" w:rsidRPr="003B0C09" w:rsidRDefault="00645F56" w:rsidP="00645F56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2.</w:t>
            </w:r>
            <w:r w:rsidRPr="003B0C09">
              <w:rPr>
                <w:b/>
                <w:szCs w:val="18"/>
                <w:lang w:eastAsia="en-US"/>
              </w:rPr>
              <w:t xml:space="preserve"> Innovatieve karakter van </w:t>
            </w:r>
            <w:r w:rsidR="006D4A7D">
              <w:rPr>
                <w:b/>
                <w:szCs w:val="18"/>
                <w:lang w:eastAsia="en-US"/>
              </w:rPr>
              <w:t>uw</w:t>
            </w:r>
            <w:r w:rsidRPr="003B0C09">
              <w:rPr>
                <w:b/>
                <w:szCs w:val="18"/>
                <w:lang w:eastAsia="en-US"/>
              </w:rPr>
              <w:t xml:space="preserve"> </w:t>
            </w:r>
            <w:r w:rsidR="006D4A7D">
              <w:rPr>
                <w:b/>
                <w:szCs w:val="18"/>
                <w:lang w:eastAsia="en-US"/>
              </w:rPr>
              <w:t>proeftuin</w:t>
            </w:r>
          </w:p>
          <w:p w14:paraId="0F69C5A6" w14:textId="244080D5" w:rsidR="00645F56" w:rsidRDefault="00645F56" w:rsidP="00645F56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A050C5">
              <w:rPr>
                <w:sz w:val="16"/>
                <w:szCs w:val="16"/>
                <w:lang w:eastAsia="en-US"/>
              </w:rPr>
              <w:t xml:space="preserve">Omschrijf </w:t>
            </w:r>
            <w:r w:rsidR="006D4A7D">
              <w:rPr>
                <w:sz w:val="16"/>
                <w:szCs w:val="16"/>
                <w:lang w:eastAsia="en-US"/>
              </w:rPr>
              <w:t xml:space="preserve">wat u gaat doen in uw nieuwe proeftuin </w:t>
            </w:r>
            <w:r w:rsidR="006C04A0">
              <w:rPr>
                <w:sz w:val="16"/>
                <w:szCs w:val="16"/>
                <w:lang w:eastAsia="en-US"/>
              </w:rPr>
              <w:t xml:space="preserve">en </w:t>
            </w:r>
            <w:r w:rsidR="0052174E">
              <w:rPr>
                <w:sz w:val="16"/>
                <w:szCs w:val="16"/>
                <w:lang w:eastAsia="en-US"/>
              </w:rPr>
              <w:t xml:space="preserve">met </w:t>
            </w:r>
            <w:r w:rsidR="006C04A0">
              <w:rPr>
                <w:sz w:val="16"/>
                <w:szCs w:val="16"/>
                <w:lang w:eastAsia="en-US"/>
              </w:rPr>
              <w:t>welke combinatie van zorgsoorten</w:t>
            </w:r>
            <w:r w:rsidR="0052174E">
              <w:rPr>
                <w:sz w:val="16"/>
                <w:szCs w:val="16"/>
                <w:lang w:eastAsia="en-US"/>
              </w:rPr>
              <w:t xml:space="preserve"> in de proeftuin wordt geëxperimenteerd</w:t>
            </w:r>
            <w:r w:rsidR="007138C3">
              <w:rPr>
                <w:sz w:val="16"/>
                <w:szCs w:val="16"/>
                <w:lang w:eastAsia="en-US"/>
              </w:rPr>
              <w:t>.</w:t>
            </w:r>
            <w:r w:rsidR="0052174E">
              <w:rPr>
                <w:sz w:val="16"/>
                <w:szCs w:val="16"/>
                <w:lang w:eastAsia="en-US"/>
              </w:rPr>
              <w:t xml:space="preserve"> </w:t>
            </w:r>
            <w:r w:rsidRPr="00A050C5">
              <w:rPr>
                <w:sz w:val="16"/>
                <w:szCs w:val="16"/>
                <w:lang w:eastAsia="en-US"/>
              </w:rPr>
              <w:t xml:space="preserve"> </w:t>
            </w:r>
          </w:p>
          <w:p w14:paraId="0F69C5A7" w14:textId="77777777" w:rsidR="00645F56" w:rsidRDefault="00645F56" w:rsidP="00645F56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F69C5A8" w14:textId="77777777" w:rsidR="00645F56" w:rsidRDefault="00645F56" w:rsidP="00645F56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F69C5A9" w14:textId="77777777" w:rsidR="00645F56" w:rsidRDefault="00645F56" w:rsidP="00645F56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F69C5AB" w14:textId="4E91962D" w:rsidR="00645F56" w:rsidRPr="00F97AEB" w:rsidRDefault="00645F56" w:rsidP="00EC5C84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53349C" w:rsidRPr="003B0C09" w14:paraId="0F69C5B2" w14:textId="77777777" w:rsidTr="0052174E">
        <w:trPr>
          <w:trHeight w:val="889"/>
        </w:trPr>
        <w:tc>
          <w:tcPr>
            <w:tcW w:w="7479" w:type="dxa"/>
            <w:gridSpan w:val="2"/>
          </w:tcPr>
          <w:p w14:paraId="0F69C5AD" w14:textId="77777777" w:rsidR="006C04A0" w:rsidRDefault="006C04A0" w:rsidP="006C04A0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3.</w:t>
            </w:r>
            <w:r w:rsidRPr="003B0C09">
              <w:rPr>
                <w:b/>
                <w:szCs w:val="18"/>
                <w:lang w:eastAsia="en-US"/>
              </w:rPr>
              <w:t xml:space="preserve"> </w:t>
            </w:r>
            <w:r>
              <w:rPr>
                <w:b/>
                <w:szCs w:val="18"/>
                <w:lang w:eastAsia="en-US"/>
              </w:rPr>
              <w:t>Welke prestatie(s) en tarief/tarieven worden in de proeftuin gebruikt?</w:t>
            </w:r>
          </w:p>
          <w:p w14:paraId="0F69C5AE" w14:textId="36643C5A" w:rsidR="006C04A0" w:rsidRPr="0052174E" w:rsidRDefault="006C04A0" w:rsidP="0052174E">
            <w:pPr>
              <w:spacing w:line="240" w:lineRule="auto"/>
              <w:rPr>
                <w:b/>
                <w:szCs w:val="18"/>
                <w:lang w:eastAsia="en-US"/>
              </w:rPr>
            </w:pPr>
            <w:r w:rsidRPr="0052174E">
              <w:rPr>
                <w:sz w:val="16"/>
                <w:szCs w:val="16"/>
                <w:lang w:eastAsia="en-US"/>
              </w:rPr>
              <w:t xml:space="preserve">Benoem </w:t>
            </w:r>
            <w:r w:rsidR="00F97AEB">
              <w:rPr>
                <w:sz w:val="16"/>
                <w:szCs w:val="16"/>
                <w:lang w:eastAsia="en-US"/>
              </w:rPr>
              <w:t>de</w:t>
            </w:r>
            <w:r w:rsidR="00F97AEB" w:rsidRPr="0052174E">
              <w:rPr>
                <w:sz w:val="16"/>
                <w:szCs w:val="16"/>
                <w:lang w:eastAsia="en-US"/>
              </w:rPr>
              <w:t xml:space="preserve"> </w:t>
            </w:r>
            <w:r w:rsidRPr="0052174E">
              <w:rPr>
                <w:sz w:val="16"/>
                <w:szCs w:val="16"/>
                <w:lang w:eastAsia="en-US"/>
              </w:rPr>
              <w:t xml:space="preserve">overeengekomen prestatie en </w:t>
            </w:r>
            <w:r w:rsidR="00F97AEB">
              <w:rPr>
                <w:sz w:val="16"/>
                <w:szCs w:val="16"/>
                <w:lang w:eastAsia="en-US"/>
              </w:rPr>
              <w:t xml:space="preserve">het </w:t>
            </w:r>
            <w:r w:rsidRPr="0052174E">
              <w:rPr>
                <w:sz w:val="16"/>
                <w:szCs w:val="16"/>
                <w:lang w:eastAsia="en-US"/>
              </w:rPr>
              <w:t>tarief (of deelprestaties en deeltarieven).</w:t>
            </w:r>
          </w:p>
          <w:p w14:paraId="0F69C5AF" w14:textId="77777777" w:rsidR="006C04A0" w:rsidRDefault="006C04A0" w:rsidP="006C04A0">
            <w:pPr>
              <w:spacing w:line="240" w:lineRule="auto"/>
              <w:rPr>
                <w:szCs w:val="18"/>
                <w:lang w:eastAsia="en-US"/>
              </w:rPr>
            </w:pPr>
          </w:p>
          <w:p w14:paraId="0F69C5B0" w14:textId="77777777" w:rsidR="006C04A0" w:rsidRPr="003B0C09" w:rsidRDefault="006C04A0" w:rsidP="006C04A0">
            <w:pPr>
              <w:spacing w:line="240" w:lineRule="auto"/>
              <w:rPr>
                <w:szCs w:val="18"/>
                <w:lang w:eastAsia="en-US"/>
              </w:rPr>
            </w:pPr>
          </w:p>
          <w:p w14:paraId="0F69C5B1" w14:textId="77777777" w:rsidR="0053349C" w:rsidRDefault="0053349C" w:rsidP="00645F56">
            <w:pPr>
              <w:spacing w:line="240" w:lineRule="auto"/>
              <w:rPr>
                <w:b/>
                <w:szCs w:val="18"/>
                <w:lang w:eastAsia="en-US"/>
              </w:rPr>
            </w:pPr>
          </w:p>
        </w:tc>
      </w:tr>
      <w:tr w:rsidR="002E3262" w:rsidRPr="003B0C09" w14:paraId="0F69C5BB" w14:textId="77777777" w:rsidTr="0052174E">
        <w:trPr>
          <w:trHeight w:val="88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5B3" w14:textId="77777777" w:rsidR="002E3262" w:rsidRPr="003B0C09" w:rsidRDefault="006C04A0" w:rsidP="00E32FEB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4</w:t>
            </w:r>
            <w:r w:rsidR="002E3262">
              <w:rPr>
                <w:b/>
                <w:szCs w:val="18"/>
                <w:lang w:eastAsia="en-US"/>
              </w:rPr>
              <w:t>.</w:t>
            </w:r>
            <w:r w:rsidR="002E3262" w:rsidRPr="003B0C09">
              <w:rPr>
                <w:b/>
                <w:szCs w:val="18"/>
                <w:lang w:eastAsia="en-US"/>
              </w:rPr>
              <w:t xml:space="preserve"> Opbouw </w:t>
            </w:r>
            <w:r w:rsidR="002E3262">
              <w:rPr>
                <w:b/>
                <w:szCs w:val="18"/>
                <w:lang w:eastAsia="en-US"/>
              </w:rPr>
              <w:t xml:space="preserve">van de </w:t>
            </w:r>
            <w:r w:rsidR="002E3262" w:rsidRPr="003B0C09">
              <w:rPr>
                <w:b/>
                <w:szCs w:val="18"/>
                <w:lang w:eastAsia="en-US"/>
              </w:rPr>
              <w:t>zorgprestatie</w:t>
            </w:r>
          </w:p>
          <w:p w14:paraId="0F69C5B4" w14:textId="77777777" w:rsidR="002E3262" w:rsidRPr="00A050C5" w:rsidRDefault="00645F56" w:rsidP="00E32FEB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Omschrijf </w:t>
            </w:r>
            <w:r w:rsidR="0008420F" w:rsidRPr="00A050C5">
              <w:rPr>
                <w:sz w:val="16"/>
                <w:szCs w:val="16"/>
                <w:lang w:eastAsia="en-US"/>
              </w:rPr>
              <w:t>de zor</w:t>
            </w:r>
            <w:r w:rsidR="00F81DA2" w:rsidRPr="00A050C5">
              <w:rPr>
                <w:sz w:val="16"/>
                <w:szCs w:val="16"/>
                <w:lang w:eastAsia="en-US"/>
              </w:rPr>
              <w:t>g</w:t>
            </w:r>
            <w:r w:rsidR="002E3262" w:rsidRPr="00A050C5">
              <w:rPr>
                <w:sz w:val="16"/>
                <w:szCs w:val="16"/>
                <w:lang w:eastAsia="en-US"/>
              </w:rPr>
              <w:t xml:space="preserve">prestatie op productniveau en </w:t>
            </w:r>
            <w:r w:rsidR="0008420F" w:rsidRPr="00A050C5">
              <w:rPr>
                <w:sz w:val="16"/>
                <w:szCs w:val="16"/>
                <w:lang w:eastAsia="en-US"/>
              </w:rPr>
              <w:t>specificeer de afzonderlijke zorgonderdele</w:t>
            </w:r>
            <w:r w:rsidR="00F81DA2" w:rsidRPr="00A050C5">
              <w:rPr>
                <w:sz w:val="16"/>
                <w:szCs w:val="16"/>
                <w:lang w:eastAsia="en-US"/>
              </w:rPr>
              <w:t>n</w:t>
            </w:r>
            <w:r w:rsidR="0008420F" w:rsidRPr="00A050C5">
              <w:rPr>
                <w:sz w:val="16"/>
                <w:szCs w:val="16"/>
                <w:lang w:eastAsia="en-US"/>
              </w:rPr>
              <w:t xml:space="preserve">. </w:t>
            </w:r>
            <w:r w:rsidR="00ED5BC5" w:rsidRPr="00A050C5">
              <w:rPr>
                <w:sz w:val="16"/>
                <w:szCs w:val="16"/>
                <w:lang w:eastAsia="en-US"/>
              </w:rPr>
              <w:t>De beschrijving</w:t>
            </w:r>
            <w:r w:rsidR="00021E98" w:rsidRPr="00A050C5">
              <w:rPr>
                <w:sz w:val="16"/>
                <w:szCs w:val="16"/>
                <w:lang w:eastAsia="en-US"/>
              </w:rPr>
              <w:t xml:space="preserve"> </w:t>
            </w:r>
            <w:r w:rsidR="002E3262" w:rsidRPr="00A050C5">
              <w:rPr>
                <w:sz w:val="16"/>
                <w:szCs w:val="16"/>
                <w:lang w:eastAsia="en-US"/>
              </w:rPr>
              <w:t>moet duidelijk maken:</w:t>
            </w:r>
          </w:p>
          <w:p w14:paraId="0F69C5B5" w14:textId="565E88F7" w:rsidR="002E3262" w:rsidRPr="00A050C5" w:rsidRDefault="002E3262" w:rsidP="00E32FEB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A050C5">
              <w:rPr>
                <w:sz w:val="16"/>
                <w:szCs w:val="16"/>
                <w:lang w:eastAsia="en-US"/>
              </w:rPr>
              <w:t xml:space="preserve">- </w:t>
            </w:r>
            <w:r w:rsidR="007138C3">
              <w:rPr>
                <w:sz w:val="16"/>
                <w:szCs w:val="16"/>
                <w:lang w:eastAsia="en-US"/>
              </w:rPr>
              <w:t>w</w:t>
            </w:r>
            <w:r w:rsidRPr="00A050C5">
              <w:rPr>
                <w:sz w:val="16"/>
                <w:szCs w:val="16"/>
                <w:lang w:eastAsia="en-US"/>
              </w:rPr>
              <w:t>at de zorg inhoudt</w:t>
            </w:r>
            <w:r w:rsidR="007138C3">
              <w:rPr>
                <w:sz w:val="16"/>
                <w:szCs w:val="16"/>
                <w:lang w:eastAsia="en-US"/>
              </w:rPr>
              <w:t>; en</w:t>
            </w:r>
          </w:p>
          <w:p w14:paraId="0F69C5B6" w14:textId="775550B2" w:rsidR="0008420F" w:rsidRDefault="002E3262" w:rsidP="00E32FEB">
            <w:pPr>
              <w:spacing w:line="240" w:lineRule="auto"/>
              <w:rPr>
                <w:szCs w:val="18"/>
                <w:lang w:eastAsia="en-US"/>
              </w:rPr>
            </w:pPr>
            <w:r w:rsidRPr="00A050C5">
              <w:rPr>
                <w:sz w:val="16"/>
                <w:szCs w:val="16"/>
                <w:lang w:eastAsia="en-US"/>
              </w:rPr>
              <w:t xml:space="preserve">- </w:t>
            </w:r>
            <w:r w:rsidR="007138C3">
              <w:rPr>
                <w:sz w:val="16"/>
                <w:szCs w:val="16"/>
                <w:lang w:eastAsia="en-US"/>
              </w:rPr>
              <w:t>d</w:t>
            </w:r>
            <w:r w:rsidRPr="00A050C5">
              <w:rPr>
                <w:sz w:val="16"/>
                <w:szCs w:val="16"/>
                <w:lang w:eastAsia="en-US"/>
              </w:rPr>
              <w:t xml:space="preserve">oor wie deze zorg </w:t>
            </w:r>
            <w:r w:rsidR="007138C3">
              <w:rPr>
                <w:sz w:val="16"/>
                <w:szCs w:val="16"/>
                <w:lang w:eastAsia="en-US"/>
              </w:rPr>
              <w:t xml:space="preserve">wordt </w:t>
            </w:r>
            <w:r w:rsidRPr="00A050C5">
              <w:rPr>
                <w:sz w:val="16"/>
                <w:szCs w:val="16"/>
                <w:lang w:eastAsia="en-US"/>
              </w:rPr>
              <w:t>geleverd.</w:t>
            </w:r>
          </w:p>
          <w:p w14:paraId="0F69C5B7" w14:textId="77777777" w:rsidR="0008420F" w:rsidRDefault="0008420F" w:rsidP="00E32FEB">
            <w:pPr>
              <w:spacing w:line="240" w:lineRule="auto"/>
              <w:rPr>
                <w:szCs w:val="18"/>
                <w:lang w:eastAsia="en-US"/>
              </w:rPr>
            </w:pPr>
          </w:p>
          <w:p w14:paraId="0F69C5BA" w14:textId="77777777" w:rsidR="002E3262" w:rsidRPr="003B0C09" w:rsidRDefault="002E3262" w:rsidP="00E32FEB">
            <w:pPr>
              <w:spacing w:line="240" w:lineRule="auto"/>
              <w:rPr>
                <w:szCs w:val="18"/>
                <w:lang w:eastAsia="en-US"/>
              </w:rPr>
            </w:pPr>
          </w:p>
        </w:tc>
      </w:tr>
      <w:tr w:rsidR="002E3262" w:rsidRPr="003B0C09" w14:paraId="0F69C5C3" w14:textId="77777777" w:rsidTr="0052174E">
        <w:trPr>
          <w:trHeight w:val="88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5BC" w14:textId="3B4DB542" w:rsidR="002E3262" w:rsidRPr="003B0C09" w:rsidRDefault="006C04A0" w:rsidP="00E32FEB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5</w:t>
            </w:r>
            <w:r w:rsidR="002E3262">
              <w:rPr>
                <w:b/>
                <w:szCs w:val="18"/>
                <w:lang w:eastAsia="en-US"/>
              </w:rPr>
              <w:t>.</w:t>
            </w:r>
            <w:r w:rsidR="0008420F">
              <w:rPr>
                <w:b/>
                <w:szCs w:val="18"/>
                <w:lang w:eastAsia="en-US"/>
              </w:rPr>
              <w:t xml:space="preserve"> Geïndiceerde </w:t>
            </w:r>
            <w:r w:rsidR="00F97AEB">
              <w:rPr>
                <w:b/>
                <w:szCs w:val="18"/>
                <w:lang w:eastAsia="en-US"/>
              </w:rPr>
              <w:t>patiënten</w:t>
            </w:r>
            <w:r w:rsidR="00F97AEB" w:rsidRPr="003B0C09">
              <w:rPr>
                <w:b/>
                <w:szCs w:val="18"/>
                <w:lang w:eastAsia="en-US"/>
              </w:rPr>
              <w:t xml:space="preserve">populatie </w:t>
            </w:r>
          </w:p>
          <w:p w14:paraId="0F69C5BD" w14:textId="199B3C15" w:rsidR="006C04A0" w:rsidRDefault="006C04A0" w:rsidP="006C04A0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</w:t>
            </w:r>
            <w:r w:rsidR="00645F56" w:rsidRPr="006C04A0">
              <w:rPr>
                <w:sz w:val="16"/>
                <w:szCs w:val="16"/>
                <w:lang w:eastAsia="en-US"/>
              </w:rPr>
              <w:t xml:space="preserve">Beschrijf </w:t>
            </w:r>
            <w:r w:rsidR="0053349C" w:rsidRPr="006C04A0">
              <w:rPr>
                <w:sz w:val="16"/>
                <w:szCs w:val="16"/>
                <w:lang w:eastAsia="en-US"/>
              </w:rPr>
              <w:t>w</w:t>
            </w:r>
            <w:r w:rsidR="002E3262" w:rsidRPr="006C04A0">
              <w:rPr>
                <w:sz w:val="16"/>
                <w:szCs w:val="16"/>
                <w:lang w:eastAsia="en-US"/>
              </w:rPr>
              <w:t>elk</w:t>
            </w:r>
            <w:r w:rsidR="00897882" w:rsidRPr="006C04A0">
              <w:rPr>
                <w:sz w:val="16"/>
                <w:szCs w:val="16"/>
                <w:lang w:eastAsia="en-US"/>
              </w:rPr>
              <w:t>e</w:t>
            </w:r>
            <w:r w:rsidR="0008420F" w:rsidRPr="006C04A0">
              <w:rPr>
                <w:sz w:val="16"/>
                <w:szCs w:val="16"/>
                <w:lang w:eastAsia="en-US"/>
              </w:rPr>
              <w:t xml:space="preserve"> patiënten</w:t>
            </w:r>
            <w:r w:rsidR="00F81DA2" w:rsidRPr="006C04A0">
              <w:rPr>
                <w:sz w:val="16"/>
                <w:szCs w:val="16"/>
                <w:lang w:eastAsia="en-US"/>
              </w:rPr>
              <w:t xml:space="preserve"> </w:t>
            </w:r>
            <w:r w:rsidR="0053349C" w:rsidRPr="006C04A0">
              <w:rPr>
                <w:sz w:val="16"/>
                <w:szCs w:val="16"/>
                <w:lang w:eastAsia="en-US"/>
              </w:rPr>
              <w:t xml:space="preserve">voor </w:t>
            </w:r>
            <w:r w:rsidR="002E3262" w:rsidRPr="006C04A0">
              <w:rPr>
                <w:sz w:val="16"/>
                <w:szCs w:val="16"/>
                <w:lang w:eastAsia="en-US"/>
              </w:rPr>
              <w:t xml:space="preserve">de </w:t>
            </w:r>
            <w:r w:rsidR="007138C3">
              <w:rPr>
                <w:sz w:val="16"/>
                <w:szCs w:val="16"/>
                <w:lang w:eastAsia="en-US"/>
              </w:rPr>
              <w:t>p</w:t>
            </w:r>
            <w:r w:rsidR="00645F56" w:rsidRPr="006C04A0">
              <w:rPr>
                <w:sz w:val="16"/>
                <w:szCs w:val="16"/>
                <w:lang w:eastAsia="en-US"/>
              </w:rPr>
              <w:t>roeftuin</w:t>
            </w:r>
            <w:r w:rsidR="002E3262" w:rsidRPr="006C04A0">
              <w:rPr>
                <w:sz w:val="16"/>
                <w:szCs w:val="16"/>
                <w:lang w:eastAsia="en-US"/>
              </w:rPr>
              <w:t xml:space="preserve"> in aanmerking komen. </w:t>
            </w:r>
          </w:p>
          <w:p w14:paraId="0F69C5BE" w14:textId="77777777" w:rsidR="006C04A0" w:rsidRDefault="006C04A0" w:rsidP="006C04A0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F69C5BF" w14:textId="77777777" w:rsidR="006C04A0" w:rsidRDefault="006C04A0" w:rsidP="006C04A0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F69C5C0" w14:textId="77777777" w:rsidR="000E6153" w:rsidRPr="003B0C09" w:rsidRDefault="006C04A0" w:rsidP="00E32FEB">
            <w:pPr>
              <w:spacing w:line="240" w:lineRule="auto"/>
              <w:rPr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Hoeveel patiënten nemen deel aan de proeftuin?</w:t>
            </w:r>
          </w:p>
          <w:p w14:paraId="0F69C5C1" w14:textId="77777777" w:rsidR="002E3262" w:rsidRPr="003B0C09" w:rsidRDefault="002E3262" w:rsidP="00E32FEB">
            <w:pPr>
              <w:spacing w:line="240" w:lineRule="auto"/>
              <w:rPr>
                <w:szCs w:val="18"/>
                <w:lang w:eastAsia="en-US"/>
              </w:rPr>
            </w:pPr>
          </w:p>
          <w:p w14:paraId="0F69C5C2" w14:textId="77777777" w:rsidR="002E3262" w:rsidRPr="003B0C09" w:rsidRDefault="002E3262" w:rsidP="00E32FEB">
            <w:pPr>
              <w:spacing w:line="240" w:lineRule="auto"/>
              <w:rPr>
                <w:szCs w:val="18"/>
                <w:lang w:eastAsia="en-US"/>
              </w:rPr>
            </w:pPr>
          </w:p>
        </w:tc>
      </w:tr>
      <w:tr w:rsidR="0053349C" w:rsidRPr="003B0C09" w14:paraId="0F69C5CA" w14:textId="77777777" w:rsidTr="0052174E">
        <w:trPr>
          <w:trHeight w:val="88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5C4" w14:textId="77777777" w:rsidR="0053349C" w:rsidRPr="003B0C09" w:rsidRDefault="0053349C" w:rsidP="005B34F5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6.</w:t>
            </w:r>
            <w:r w:rsidRPr="003B0C09">
              <w:rPr>
                <w:b/>
                <w:szCs w:val="18"/>
                <w:lang w:eastAsia="en-US"/>
              </w:rPr>
              <w:t xml:space="preserve"> Doelen en subdoelen </w:t>
            </w:r>
          </w:p>
          <w:p w14:paraId="0F69C5C5" w14:textId="77777777" w:rsidR="0053349C" w:rsidRPr="00A050C5" w:rsidRDefault="0053349C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A050C5">
              <w:rPr>
                <w:sz w:val="16"/>
                <w:szCs w:val="16"/>
                <w:lang w:eastAsia="en-US"/>
              </w:rPr>
              <w:t xml:space="preserve">Benoem welke doelen en subdoelen u verwacht te realiseren: </w:t>
            </w:r>
          </w:p>
          <w:p w14:paraId="0F69C5C6" w14:textId="77777777" w:rsidR="0053349C" w:rsidRPr="00A050C5" w:rsidRDefault="0053349C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A050C5">
              <w:rPr>
                <w:sz w:val="16"/>
                <w:szCs w:val="16"/>
                <w:lang w:eastAsia="en-US"/>
              </w:rPr>
              <w:t>-</w:t>
            </w:r>
          </w:p>
          <w:p w14:paraId="0F69C5C7" w14:textId="77777777" w:rsidR="0053349C" w:rsidRPr="00A050C5" w:rsidRDefault="0053349C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F69C5C8" w14:textId="77777777" w:rsidR="0053349C" w:rsidRPr="00A050C5" w:rsidRDefault="0053349C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A050C5">
              <w:rPr>
                <w:sz w:val="16"/>
                <w:szCs w:val="16"/>
                <w:lang w:eastAsia="en-US"/>
              </w:rPr>
              <w:t>-</w:t>
            </w:r>
          </w:p>
          <w:p w14:paraId="0F69C5C9" w14:textId="77777777" w:rsidR="0053349C" w:rsidRPr="003B0C09" w:rsidRDefault="0053349C" w:rsidP="005B34F5">
            <w:pPr>
              <w:spacing w:line="240" w:lineRule="auto"/>
              <w:rPr>
                <w:szCs w:val="18"/>
                <w:lang w:eastAsia="en-US"/>
              </w:rPr>
            </w:pPr>
          </w:p>
        </w:tc>
      </w:tr>
      <w:tr w:rsidR="0053349C" w:rsidRPr="003B0C09" w14:paraId="0F69C5D1" w14:textId="77777777" w:rsidTr="0052174E">
        <w:trPr>
          <w:trHeight w:val="88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5CB" w14:textId="77777777" w:rsidR="0053349C" w:rsidRPr="003B0C09" w:rsidRDefault="0053349C" w:rsidP="005B34F5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7.</w:t>
            </w:r>
            <w:r w:rsidRPr="003B0C09">
              <w:rPr>
                <w:b/>
                <w:szCs w:val="18"/>
                <w:lang w:eastAsia="en-US"/>
              </w:rPr>
              <w:t xml:space="preserve"> Indicatoren waarmee doelen meetbaar worden gemaakt </w:t>
            </w:r>
          </w:p>
          <w:p w14:paraId="0F69C5CC" w14:textId="735CA986" w:rsidR="0053349C" w:rsidRPr="00A050C5" w:rsidRDefault="0053349C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A050C5">
              <w:rPr>
                <w:sz w:val="16"/>
                <w:szCs w:val="16"/>
                <w:lang w:eastAsia="en-US"/>
              </w:rPr>
              <w:t xml:space="preserve">Beschrijf per doel en/of subdoel van </w:t>
            </w:r>
            <w:r w:rsidR="00F97AEB">
              <w:rPr>
                <w:sz w:val="16"/>
                <w:szCs w:val="16"/>
                <w:lang w:eastAsia="en-US"/>
              </w:rPr>
              <w:t>de proeftuin</w:t>
            </w:r>
            <w:r w:rsidRPr="00A050C5">
              <w:rPr>
                <w:sz w:val="16"/>
                <w:szCs w:val="16"/>
                <w:lang w:eastAsia="en-US"/>
              </w:rPr>
              <w:t xml:space="preserve"> met welke indicatoren u de doelstellingen meetbaar maakt. Beschrijf (of verwijs) indien van toepassing (naar) instrumenten waarmee de indicatoren worden gemeten: </w:t>
            </w:r>
          </w:p>
          <w:p w14:paraId="0F69C5CD" w14:textId="77777777" w:rsidR="0053349C" w:rsidRPr="00A050C5" w:rsidRDefault="0053349C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A050C5">
              <w:rPr>
                <w:sz w:val="16"/>
                <w:szCs w:val="16"/>
                <w:lang w:eastAsia="en-US"/>
              </w:rPr>
              <w:t>-</w:t>
            </w:r>
          </w:p>
          <w:p w14:paraId="0F69C5CE" w14:textId="77777777" w:rsidR="0053349C" w:rsidRPr="00A050C5" w:rsidRDefault="0053349C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F69C5CF" w14:textId="77777777" w:rsidR="0053349C" w:rsidRPr="00A050C5" w:rsidRDefault="0053349C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A050C5">
              <w:rPr>
                <w:sz w:val="16"/>
                <w:szCs w:val="16"/>
                <w:lang w:eastAsia="en-US"/>
              </w:rPr>
              <w:t>-</w:t>
            </w:r>
          </w:p>
          <w:p w14:paraId="0F69C5D0" w14:textId="77777777" w:rsidR="0053349C" w:rsidRPr="003B0C09" w:rsidRDefault="0053349C" w:rsidP="005B34F5">
            <w:pPr>
              <w:spacing w:line="240" w:lineRule="auto"/>
              <w:rPr>
                <w:szCs w:val="18"/>
                <w:lang w:eastAsia="en-US"/>
              </w:rPr>
            </w:pPr>
          </w:p>
        </w:tc>
      </w:tr>
      <w:tr w:rsidR="006C04A0" w:rsidRPr="003B0C09" w14:paraId="0F69C5DF" w14:textId="77777777" w:rsidTr="0052174E">
        <w:trPr>
          <w:trHeight w:val="88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C5D2" w14:textId="77777777" w:rsidR="006C04A0" w:rsidRDefault="006C04A0" w:rsidP="005B34F5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8. Monitoren NZa </w:t>
            </w:r>
          </w:p>
          <w:p w14:paraId="0F69C5D3" w14:textId="77777777" w:rsidR="006C04A0" w:rsidRDefault="006C04A0" w:rsidP="005B34F5">
            <w:pPr>
              <w:spacing w:line="240" w:lineRule="auto"/>
              <w:rPr>
                <w:b/>
                <w:szCs w:val="18"/>
                <w:lang w:eastAsia="en-US"/>
              </w:rPr>
            </w:pPr>
          </w:p>
          <w:p w14:paraId="0F69C5D4" w14:textId="57F6C92C" w:rsidR="006C04A0" w:rsidRPr="006C04A0" w:rsidRDefault="006C04A0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6C04A0">
              <w:rPr>
                <w:sz w:val="16"/>
                <w:szCs w:val="16"/>
                <w:lang w:eastAsia="en-US"/>
              </w:rPr>
              <w:t xml:space="preserve">De NZa gaat alle </w:t>
            </w:r>
            <w:r w:rsidR="00C74E46">
              <w:rPr>
                <w:sz w:val="16"/>
                <w:szCs w:val="16"/>
                <w:lang w:eastAsia="en-US"/>
              </w:rPr>
              <w:t>proeftuinen</w:t>
            </w:r>
            <w:r w:rsidR="00C74E46" w:rsidRPr="006C04A0">
              <w:rPr>
                <w:sz w:val="16"/>
                <w:szCs w:val="16"/>
                <w:lang w:eastAsia="en-US"/>
              </w:rPr>
              <w:t xml:space="preserve"> </w:t>
            </w:r>
            <w:r w:rsidRPr="006C04A0">
              <w:rPr>
                <w:sz w:val="16"/>
                <w:szCs w:val="16"/>
                <w:lang w:eastAsia="en-US"/>
              </w:rPr>
              <w:t>monitoren om inzicht te krijgen in onder meer:</w:t>
            </w:r>
          </w:p>
          <w:p w14:paraId="0F69C5D5" w14:textId="77777777" w:rsidR="006C04A0" w:rsidRPr="006C04A0" w:rsidRDefault="006C04A0" w:rsidP="005B34F5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sz w:val="16"/>
                <w:szCs w:val="16"/>
                <w:lang w:eastAsia="en-US"/>
              </w:rPr>
            </w:pPr>
            <w:r w:rsidRPr="006C04A0">
              <w:rPr>
                <w:sz w:val="16"/>
                <w:szCs w:val="16"/>
                <w:lang w:eastAsia="en-US"/>
              </w:rPr>
              <w:t>de combinaties van de zorgsoorten;</w:t>
            </w:r>
          </w:p>
          <w:p w14:paraId="0F69C5D6" w14:textId="52CDD5E0" w:rsidR="006C04A0" w:rsidRPr="006C04A0" w:rsidRDefault="006C04A0" w:rsidP="005B34F5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sz w:val="16"/>
                <w:szCs w:val="16"/>
                <w:lang w:eastAsia="en-US"/>
              </w:rPr>
            </w:pPr>
            <w:r w:rsidRPr="006C04A0">
              <w:rPr>
                <w:sz w:val="16"/>
                <w:szCs w:val="16"/>
                <w:lang w:eastAsia="en-US"/>
              </w:rPr>
              <w:t>in welke regio’s wordt geëxperimenteerd</w:t>
            </w:r>
            <w:r w:rsidR="00C74E46">
              <w:rPr>
                <w:sz w:val="16"/>
                <w:szCs w:val="16"/>
                <w:lang w:eastAsia="en-US"/>
              </w:rPr>
              <w:t xml:space="preserve"> in een proeftuin</w:t>
            </w:r>
            <w:r w:rsidRPr="006C04A0">
              <w:rPr>
                <w:sz w:val="16"/>
                <w:szCs w:val="16"/>
                <w:lang w:eastAsia="en-US"/>
              </w:rPr>
              <w:t>;</w:t>
            </w:r>
          </w:p>
          <w:p w14:paraId="0F69C5D7" w14:textId="77777777" w:rsidR="006C04A0" w:rsidRPr="006C04A0" w:rsidRDefault="006C04A0" w:rsidP="005B34F5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sz w:val="16"/>
                <w:szCs w:val="16"/>
                <w:lang w:eastAsia="en-US"/>
              </w:rPr>
            </w:pPr>
            <w:r w:rsidRPr="006C04A0">
              <w:rPr>
                <w:sz w:val="16"/>
                <w:szCs w:val="16"/>
                <w:lang w:eastAsia="en-US"/>
              </w:rPr>
              <w:t>welke prestaties worden afgesproken;</w:t>
            </w:r>
          </w:p>
          <w:p w14:paraId="0F69C5D8" w14:textId="77777777" w:rsidR="006C04A0" w:rsidRPr="006C04A0" w:rsidRDefault="006C04A0" w:rsidP="005B34F5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sz w:val="16"/>
                <w:szCs w:val="16"/>
                <w:lang w:eastAsia="en-US"/>
              </w:rPr>
            </w:pPr>
            <w:r w:rsidRPr="006C04A0">
              <w:rPr>
                <w:sz w:val="16"/>
                <w:szCs w:val="16"/>
                <w:lang w:eastAsia="en-US"/>
              </w:rPr>
              <w:t>wat de doelen zijn;</w:t>
            </w:r>
          </w:p>
          <w:p w14:paraId="0F69C5D9" w14:textId="77777777" w:rsidR="006C04A0" w:rsidRPr="006C04A0" w:rsidRDefault="006C04A0" w:rsidP="005B34F5">
            <w:pPr>
              <w:pStyle w:val="Lijstalinea"/>
              <w:numPr>
                <w:ilvl w:val="0"/>
                <w:numId w:val="26"/>
              </w:numPr>
              <w:spacing w:line="240" w:lineRule="auto"/>
              <w:rPr>
                <w:sz w:val="16"/>
                <w:szCs w:val="16"/>
                <w:lang w:eastAsia="en-US"/>
              </w:rPr>
            </w:pPr>
            <w:r w:rsidRPr="006C04A0">
              <w:rPr>
                <w:sz w:val="16"/>
                <w:szCs w:val="16"/>
                <w:lang w:eastAsia="en-US"/>
              </w:rPr>
              <w:t xml:space="preserve">de </w:t>
            </w:r>
            <w:r>
              <w:rPr>
                <w:sz w:val="16"/>
                <w:szCs w:val="16"/>
                <w:lang w:eastAsia="en-US"/>
              </w:rPr>
              <w:t>startdatum</w:t>
            </w:r>
            <w:r w:rsidRPr="006C04A0">
              <w:rPr>
                <w:sz w:val="16"/>
                <w:szCs w:val="16"/>
                <w:lang w:eastAsia="en-US"/>
              </w:rPr>
              <w:t xml:space="preserve"> van het experiment.</w:t>
            </w:r>
          </w:p>
          <w:p w14:paraId="0F69C5DA" w14:textId="77777777" w:rsidR="006C04A0" w:rsidRPr="006C04A0" w:rsidRDefault="006C04A0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F69C5DB" w14:textId="77777777" w:rsidR="006C04A0" w:rsidRPr="006C04A0" w:rsidRDefault="006C04A0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6C04A0">
              <w:rPr>
                <w:sz w:val="16"/>
                <w:szCs w:val="16"/>
                <w:lang w:eastAsia="en-US"/>
              </w:rPr>
              <w:t>De NZa gaat deze informatie delen met de betrokken brancheorganisaties en beroepsverenigingen. Gaat u hiermee</w:t>
            </w:r>
            <w:r w:rsidRPr="006C04A0">
              <w:rPr>
                <w:b/>
                <w:szCs w:val="18"/>
                <w:lang w:eastAsia="en-US"/>
              </w:rPr>
              <w:t xml:space="preserve"> </w:t>
            </w:r>
            <w:r w:rsidRPr="006C04A0">
              <w:rPr>
                <w:sz w:val="16"/>
                <w:szCs w:val="16"/>
                <w:lang w:eastAsia="en-US"/>
              </w:rPr>
              <w:t>akkoord?</w:t>
            </w:r>
          </w:p>
          <w:p w14:paraId="0F69C5DC" w14:textId="77777777" w:rsidR="006C04A0" w:rsidRPr="006C04A0" w:rsidRDefault="006C04A0" w:rsidP="005B34F5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sz w:val="16"/>
                <w:szCs w:val="16"/>
                <w:lang w:eastAsia="en-US"/>
              </w:rPr>
            </w:pPr>
            <w:r w:rsidRPr="006C04A0">
              <w:rPr>
                <w:sz w:val="16"/>
                <w:szCs w:val="16"/>
                <w:lang w:eastAsia="en-US"/>
              </w:rPr>
              <w:t>ja</w:t>
            </w:r>
          </w:p>
          <w:p w14:paraId="0F69C5DD" w14:textId="77777777" w:rsidR="006C04A0" w:rsidRPr="006C04A0" w:rsidRDefault="006C04A0" w:rsidP="005B34F5">
            <w:pPr>
              <w:pStyle w:val="Lijstalinea"/>
              <w:numPr>
                <w:ilvl w:val="0"/>
                <w:numId w:val="25"/>
              </w:numPr>
              <w:spacing w:line="240" w:lineRule="auto"/>
              <w:rPr>
                <w:sz w:val="16"/>
                <w:szCs w:val="16"/>
                <w:lang w:eastAsia="en-US"/>
              </w:rPr>
            </w:pPr>
            <w:r w:rsidRPr="006C04A0">
              <w:rPr>
                <w:sz w:val="16"/>
                <w:szCs w:val="16"/>
                <w:lang w:eastAsia="en-US"/>
              </w:rPr>
              <w:t>nee</w:t>
            </w:r>
          </w:p>
          <w:p w14:paraId="0F69C5DE" w14:textId="77777777" w:rsidR="006C04A0" w:rsidRPr="006C04A0" w:rsidRDefault="006C04A0" w:rsidP="005B34F5">
            <w:pPr>
              <w:spacing w:line="240" w:lineRule="auto"/>
              <w:rPr>
                <w:b/>
                <w:szCs w:val="18"/>
                <w:lang w:eastAsia="en-US"/>
              </w:rPr>
            </w:pPr>
          </w:p>
        </w:tc>
      </w:tr>
      <w:tr w:rsidR="006C04A0" w:rsidRPr="00B25C27" w14:paraId="0F69C5EB" w14:textId="77777777" w:rsidTr="0052174E">
        <w:trPr>
          <w:trHeight w:val="914"/>
        </w:trPr>
        <w:tc>
          <w:tcPr>
            <w:tcW w:w="3364" w:type="dxa"/>
          </w:tcPr>
          <w:p w14:paraId="0F69C5E0" w14:textId="77777777" w:rsidR="006C04A0" w:rsidRPr="006D4A7D" w:rsidRDefault="006C04A0" w:rsidP="005B34F5">
            <w:pPr>
              <w:spacing w:line="240" w:lineRule="auto"/>
              <w:rPr>
                <w:b/>
                <w:sz w:val="16"/>
                <w:szCs w:val="16"/>
                <w:lang w:eastAsia="en-US"/>
              </w:rPr>
            </w:pPr>
            <w:r w:rsidRPr="006D4A7D">
              <w:rPr>
                <w:b/>
                <w:sz w:val="16"/>
                <w:szCs w:val="16"/>
                <w:lang w:eastAsia="en-US"/>
              </w:rPr>
              <w:t>Contactpersoon Zorgverzekeraar:</w:t>
            </w:r>
          </w:p>
          <w:p w14:paraId="0F69C5E1" w14:textId="77777777" w:rsidR="006C04A0" w:rsidRPr="00645F56" w:rsidRDefault="006C04A0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F69C5E2" w14:textId="77777777" w:rsidR="006C04A0" w:rsidRDefault="006C04A0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Naam:</w:t>
            </w:r>
          </w:p>
          <w:p w14:paraId="0F69C5E3" w14:textId="77777777" w:rsidR="006C04A0" w:rsidRDefault="006C04A0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Emailadres:</w:t>
            </w:r>
          </w:p>
          <w:p w14:paraId="0F69C5E4" w14:textId="77777777" w:rsidR="006C04A0" w:rsidRPr="00B25C27" w:rsidRDefault="006C04A0" w:rsidP="005B34F5">
            <w:pPr>
              <w:spacing w:line="240" w:lineRule="auto"/>
              <w:rPr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Telefoonnummer:</w:t>
            </w:r>
          </w:p>
        </w:tc>
        <w:tc>
          <w:tcPr>
            <w:tcW w:w="4115" w:type="dxa"/>
          </w:tcPr>
          <w:p w14:paraId="0F69C5E5" w14:textId="77777777" w:rsidR="006C04A0" w:rsidRPr="006D4A7D" w:rsidRDefault="006C04A0" w:rsidP="005B34F5">
            <w:pPr>
              <w:spacing w:line="240" w:lineRule="auto"/>
              <w:rPr>
                <w:b/>
                <w:i/>
                <w:szCs w:val="18"/>
                <w:lang w:eastAsia="en-US"/>
              </w:rPr>
            </w:pPr>
            <w:r w:rsidRPr="006D4A7D">
              <w:rPr>
                <w:b/>
                <w:sz w:val="16"/>
                <w:szCs w:val="16"/>
                <w:lang w:eastAsia="en-US"/>
              </w:rPr>
              <w:t>Contactpersoon Zorgaanbieder</w:t>
            </w:r>
            <w:r w:rsidRPr="006D4A7D">
              <w:rPr>
                <w:b/>
                <w:i/>
                <w:szCs w:val="18"/>
                <w:lang w:eastAsia="en-US"/>
              </w:rPr>
              <w:t xml:space="preserve"> </w:t>
            </w:r>
          </w:p>
          <w:p w14:paraId="0F69C5E6" w14:textId="77777777" w:rsidR="006C04A0" w:rsidRDefault="006C04A0" w:rsidP="005B34F5">
            <w:pPr>
              <w:spacing w:line="240" w:lineRule="auto"/>
              <w:rPr>
                <w:i/>
                <w:szCs w:val="18"/>
                <w:lang w:eastAsia="en-US"/>
              </w:rPr>
            </w:pPr>
          </w:p>
          <w:p w14:paraId="0F69C5E7" w14:textId="77777777" w:rsidR="006C04A0" w:rsidRDefault="006C04A0" w:rsidP="005B34F5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Naam:</w:t>
            </w:r>
          </w:p>
          <w:p w14:paraId="0F69C5E8" w14:textId="77777777" w:rsidR="006C04A0" w:rsidRDefault="006C04A0" w:rsidP="005B34F5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Emailadres:</w:t>
            </w:r>
            <w:r w:rsidRPr="00B25C27">
              <w:rPr>
                <w:b/>
                <w:szCs w:val="18"/>
                <w:lang w:eastAsia="en-US"/>
              </w:rPr>
              <w:t xml:space="preserve"> </w:t>
            </w:r>
          </w:p>
          <w:p w14:paraId="0F69C5E9" w14:textId="77777777" w:rsidR="006C04A0" w:rsidRDefault="006C04A0" w:rsidP="005B34F5">
            <w:pPr>
              <w:spacing w:line="240" w:lineRule="auto"/>
              <w:rPr>
                <w:b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Telefoonnummer:</w:t>
            </w:r>
          </w:p>
          <w:p w14:paraId="0F69C5EA" w14:textId="77777777" w:rsidR="006C04A0" w:rsidRPr="00B25C27" w:rsidRDefault="006C04A0" w:rsidP="005B34F5">
            <w:pPr>
              <w:spacing w:line="240" w:lineRule="auto"/>
              <w:rPr>
                <w:b/>
                <w:szCs w:val="18"/>
                <w:lang w:eastAsia="en-US"/>
              </w:rPr>
            </w:pPr>
          </w:p>
        </w:tc>
      </w:tr>
    </w:tbl>
    <w:p w14:paraId="0F69C5EC" w14:textId="77777777" w:rsidR="002E3262" w:rsidRPr="003B0C09" w:rsidRDefault="002E3262" w:rsidP="002E3262">
      <w:pPr>
        <w:spacing w:line="240" w:lineRule="auto"/>
        <w:rPr>
          <w:szCs w:val="18"/>
          <w:lang w:eastAsia="en-US"/>
        </w:rPr>
      </w:pPr>
    </w:p>
    <w:p w14:paraId="0F69C5ED" w14:textId="77777777" w:rsidR="00021E98" w:rsidRPr="005A56FE" w:rsidRDefault="00021E98" w:rsidP="002E3262">
      <w:pPr>
        <w:spacing w:after="700"/>
      </w:pPr>
    </w:p>
    <w:sectPr w:rsidR="00021E98" w:rsidRPr="005A56FE" w:rsidSect="00FC396D">
      <w:headerReference w:type="default" r:id="rId12"/>
      <w:headerReference w:type="first" r:id="rId13"/>
      <w:type w:val="continuous"/>
      <w:pgSz w:w="11906" w:h="16838" w:code="9"/>
      <w:pgMar w:top="1162" w:right="2948" w:bottom="851" w:left="2268" w:header="49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C5F0" w14:textId="77777777" w:rsidR="001F65AC" w:rsidRDefault="001F65AC">
      <w:r>
        <w:separator/>
      </w:r>
    </w:p>
  </w:endnote>
  <w:endnote w:type="continuationSeparator" w:id="0">
    <w:p w14:paraId="0F69C5F1" w14:textId="77777777" w:rsidR="001F65AC" w:rsidRDefault="001F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9C5EE" w14:textId="77777777" w:rsidR="001F65AC" w:rsidRDefault="001F65AC">
      <w:r>
        <w:separator/>
      </w:r>
    </w:p>
  </w:footnote>
  <w:footnote w:type="continuationSeparator" w:id="0">
    <w:p w14:paraId="0F69C5EF" w14:textId="77777777" w:rsidR="001F65AC" w:rsidRDefault="001F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75C6" w14:textId="2EA3B5C2" w:rsidR="00EB0B5D" w:rsidRDefault="00EB0B5D">
    <w:pPr>
      <w:pStyle w:val="Koptekst"/>
    </w:pPr>
    <w:r>
      <w:t>Bijlage bij Beleidsregel proeftuin kortdurende zorg BR/REG-20138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C5F2" w14:textId="77777777" w:rsidR="00A02738" w:rsidRDefault="00FD7C06">
    <w:pPr>
      <w:pStyle w:val="Koptekst"/>
    </w:pPr>
    <w:r>
      <w:rPr>
        <w:noProof/>
      </w:rPr>
      <w:drawing>
        <wp:anchor distT="0" distB="0" distL="0" distR="0" simplePos="0" relativeHeight="251655168" behindDoc="1" locked="1" layoutInCell="1" allowOverlap="0" wp14:anchorId="0F69C5F3" wp14:editId="0F69C5F4">
          <wp:simplePos x="0" y="0"/>
          <wp:positionH relativeFrom="page">
            <wp:posOffset>5765800</wp:posOffset>
          </wp:positionH>
          <wp:positionV relativeFrom="page">
            <wp:posOffset>434340</wp:posOffset>
          </wp:positionV>
          <wp:extent cx="1213485" cy="104140"/>
          <wp:effectExtent l="0" t="0" r="0" b="0"/>
          <wp:wrapTight wrapText="bothSides">
            <wp:wrapPolygon edited="0">
              <wp:start x="0" y="0"/>
              <wp:lineTo x="0" y="15805"/>
              <wp:lineTo x="21363" y="15805"/>
              <wp:lineTo x="21363" y="0"/>
              <wp:lineTo x="0" y="0"/>
            </wp:wrapPolygon>
          </wp:wrapTight>
          <wp:docPr id="5" name="Afbeelding 5" descr="schrijfwijze%20intern%20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rijfwijze%20intern%20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0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C07D4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EC3DC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88236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76DE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66DDF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C372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D58414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B12F97"/>
    <w:multiLevelType w:val="hybridMultilevel"/>
    <w:tmpl w:val="A48611FA"/>
    <w:lvl w:ilvl="0" w:tplc="937C7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0B20C5"/>
    <w:multiLevelType w:val="multilevel"/>
    <w:tmpl w:val="0413001D"/>
    <w:name w:val="Bulle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8E67EB5"/>
    <w:multiLevelType w:val="hybridMultilevel"/>
    <w:tmpl w:val="597C5712"/>
    <w:lvl w:ilvl="0" w:tplc="937C7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3A213D"/>
    <w:multiLevelType w:val="multilevel"/>
    <w:tmpl w:val="0413001D"/>
    <w:name w:val="Rapport7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B64894"/>
    <w:multiLevelType w:val="multilevel"/>
    <w:tmpl w:val="F0D02242"/>
    <w:name w:val="Rapport8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560"/>
        </w:tabs>
        <w:ind w:left="560" w:hanging="560"/>
      </w:pPr>
      <w:rPr>
        <w:rFonts w:ascii="Verdana" w:hAnsi="Verdana"/>
        <w:b w:val="0"/>
        <w:i w:val="0"/>
        <w:color w:val="000000"/>
        <w:sz w:val="18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128B0C40"/>
    <w:multiLevelType w:val="multilevel"/>
    <w:tmpl w:val="EAE602F0"/>
    <w:lvl w:ilvl="0">
      <w:start w:val="1"/>
      <w:numFmt w:val="bullet"/>
      <w:lvlRestart w:val="0"/>
      <w:pStyle w:val="Lijstopsomteken"/>
      <w:lvlText w:val="−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−"/>
      <w:lvlJc w:val="left"/>
      <w:pPr>
        <w:tabs>
          <w:tab w:val="num" w:pos="510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2C42493"/>
    <w:multiLevelType w:val="hybridMultilevel"/>
    <w:tmpl w:val="C5D050D6"/>
    <w:lvl w:ilvl="0" w:tplc="1A268D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E4EEE"/>
    <w:multiLevelType w:val="multilevel"/>
    <w:tmpl w:val="FEE4FFBC"/>
    <w:name w:val="Rapport6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560"/>
        </w:tabs>
        <w:ind w:left="560" w:hanging="560"/>
      </w:pPr>
      <w:rPr>
        <w:rFonts w:ascii="Verdana" w:hAnsi="Verdana"/>
        <w:b w:val="0"/>
        <w:i w:val="0"/>
        <w:color w:val="000000"/>
        <w:sz w:val="18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146F26B3"/>
    <w:multiLevelType w:val="multilevel"/>
    <w:tmpl w:val="610C8D1C"/>
    <w:name w:val="Rapport10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18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560"/>
        </w:tabs>
        <w:ind w:left="560" w:hanging="560"/>
      </w:pPr>
      <w:rPr>
        <w:rFonts w:ascii="Verdana" w:hAnsi="Verdana"/>
        <w:b w:val="0"/>
        <w:i/>
        <w:color w:val="000000"/>
        <w:sz w:val="18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18C16363"/>
    <w:multiLevelType w:val="multilevel"/>
    <w:tmpl w:val="20BE9078"/>
    <w:name w:val="Rapport9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560"/>
        </w:tabs>
        <w:ind w:left="560" w:hanging="560"/>
      </w:pPr>
      <w:rPr>
        <w:rFonts w:ascii="Verdana" w:hAnsi="Verdana"/>
        <w:b w:val="0"/>
        <w:i/>
        <w:color w:val="000000"/>
        <w:sz w:val="18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1DEB734F"/>
    <w:multiLevelType w:val="hybridMultilevel"/>
    <w:tmpl w:val="FB7A1A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665F0"/>
    <w:multiLevelType w:val="hybridMultilevel"/>
    <w:tmpl w:val="E618E696"/>
    <w:lvl w:ilvl="0" w:tplc="937C7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D66241"/>
    <w:multiLevelType w:val="multilevel"/>
    <w:tmpl w:val="726E5152"/>
    <w:name w:val="Rapport11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18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560"/>
        </w:tabs>
        <w:ind w:left="560" w:hanging="560"/>
      </w:pPr>
      <w:rPr>
        <w:rFonts w:ascii="Verdana" w:hAnsi="Verdana"/>
        <w:b w:val="0"/>
        <w:i/>
        <w:color w:val="000000"/>
        <w:sz w:val="18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7494531"/>
    <w:multiLevelType w:val="multilevel"/>
    <w:tmpl w:val="98F226AE"/>
    <w:name w:val="Rapport3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28631DCA"/>
    <w:multiLevelType w:val="hybridMultilevel"/>
    <w:tmpl w:val="F4526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D4479"/>
    <w:multiLevelType w:val="hybridMultilevel"/>
    <w:tmpl w:val="21E25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F2309"/>
    <w:multiLevelType w:val="multilevel"/>
    <w:tmpl w:val="4E58E9F4"/>
    <w:name w:val="Bullet"/>
    <w:lvl w:ilvl="0">
      <w:start w:val="1"/>
      <w:numFmt w:val="bullet"/>
      <w:lvlRestart w:val="0"/>
      <w:lvlText w:val="−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072"/>
        </w:tabs>
        <w:ind w:left="1072" w:hanging="358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3420860"/>
    <w:multiLevelType w:val="multilevel"/>
    <w:tmpl w:val="5204FE4C"/>
    <w:name w:val="Rapport5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71E0FC9"/>
    <w:multiLevelType w:val="multilevel"/>
    <w:tmpl w:val="0413001D"/>
    <w:name w:val="Bulle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9EE7F04"/>
    <w:multiLevelType w:val="multilevel"/>
    <w:tmpl w:val="8E2A7640"/>
    <w:name w:val="Rapport2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4A5C6F1A"/>
    <w:multiLevelType w:val="multilevel"/>
    <w:tmpl w:val="EC921DD2"/>
    <w:name w:val="Rapport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4CFE7557"/>
    <w:multiLevelType w:val="hybridMultilevel"/>
    <w:tmpl w:val="CCC42FBC"/>
    <w:lvl w:ilvl="0" w:tplc="2BAA5CC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53570"/>
    <w:multiLevelType w:val="multilevel"/>
    <w:tmpl w:val="D9D69D26"/>
    <w:name w:val="Rapport12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18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560"/>
        </w:tabs>
        <w:ind w:left="560" w:hanging="560"/>
      </w:pPr>
      <w:rPr>
        <w:rFonts w:ascii="Verdana" w:hAnsi="Verdana"/>
        <w:b w:val="0"/>
        <w:i/>
        <w:color w:val="000000"/>
        <w:sz w:val="18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2AA1B46"/>
    <w:multiLevelType w:val="multilevel"/>
    <w:tmpl w:val="0413001F"/>
    <w:name w:val="Rapport7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B1E5A5A"/>
    <w:multiLevelType w:val="hybridMultilevel"/>
    <w:tmpl w:val="329E5A58"/>
    <w:lvl w:ilvl="0" w:tplc="49E09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C3F33"/>
    <w:multiLevelType w:val="hybridMultilevel"/>
    <w:tmpl w:val="86A63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55BEA"/>
    <w:multiLevelType w:val="hybridMultilevel"/>
    <w:tmpl w:val="C360C7E8"/>
    <w:lvl w:ilvl="0" w:tplc="937C7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D3C93"/>
    <w:multiLevelType w:val="multilevel"/>
    <w:tmpl w:val="4E78E9C6"/>
    <w:name w:val="Rapport13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18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560"/>
        </w:tabs>
        <w:ind w:left="560" w:hanging="560"/>
      </w:pPr>
      <w:rPr>
        <w:rFonts w:ascii="Verdana" w:hAnsi="Verdana"/>
        <w:b w:val="0"/>
        <w:i/>
        <w:color w:val="000000"/>
        <w:sz w:val="18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65177C27"/>
    <w:multiLevelType w:val="hybridMultilevel"/>
    <w:tmpl w:val="A34E5982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A268D4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68D864DC"/>
    <w:multiLevelType w:val="hybridMultilevel"/>
    <w:tmpl w:val="3754DA10"/>
    <w:lvl w:ilvl="0" w:tplc="937C7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90CAB"/>
    <w:multiLevelType w:val="multilevel"/>
    <w:tmpl w:val="2A5EA862"/>
    <w:name w:val="Rapport72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6DA05B20"/>
    <w:multiLevelType w:val="multilevel"/>
    <w:tmpl w:val="7CC03E9E"/>
    <w:name w:val="Rapport4"/>
    <w:lvl w:ilvl="0">
      <w:start w:val="1"/>
      <w:numFmt w:val="decimal"/>
      <w:pStyle w:val="RapportKop1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pStyle w:val="RapportKop2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pStyle w:val="RapportKop3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18"/>
        <w:u w:val="none"/>
      </w:rPr>
    </w:lvl>
    <w:lvl w:ilvl="3">
      <w:start w:val="1"/>
      <w:numFmt w:val="decimal"/>
      <w:pStyle w:val="RapportKop4"/>
      <w:isLgl/>
      <w:lvlText w:val="%1.%2.%3.%4"/>
      <w:lvlJc w:val="left"/>
      <w:pPr>
        <w:tabs>
          <w:tab w:val="num" w:pos="560"/>
        </w:tabs>
        <w:ind w:left="560" w:hanging="560"/>
      </w:pPr>
      <w:rPr>
        <w:rFonts w:ascii="Verdana" w:hAnsi="Verdana"/>
        <w:b w:val="0"/>
        <w:i/>
        <w:color w:val="005BBF"/>
        <w:sz w:val="18"/>
        <w:u w:val="none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39">
    <w:nsid w:val="6E2255C5"/>
    <w:multiLevelType w:val="hybridMultilevel"/>
    <w:tmpl w:val="3B48956C"/>
    <w:lvl w:ilvl="0" w:tplc="1A268D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66E2D"/>
    <w:multiLevelType w:val="hybridMultilevel"/>
    <w:tmpl w:val="E2DA884C"/>
    <w:lvl w:ilvl="0" w:tplc="937C7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528FB"/>
    <w:multiLevelType w:val="hybridMultilevel"/>
    <w:tmpl w:val="BD24C8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3"/>
  </w:num>
  <w:num w:numId="13">
    <w:abstractNumId w:val="12"/>
  </w:num>
  <w:num w:numId="14">
    <w:abstractNumId w:val="35"/>
  </w:num>
  <w:num w:numId="15">
    <w:abstractNumId w:val="18"/>
  </w:num>
  <w:num w:numId="16">
    <w:abstractNumId w:val="9"/>
  </w:num>
  <w:num w:numId="17">
    <w:abstractNumId w:val="40"/>
  </w:num>
  <w:num w:numId="18">
    <w:abstractNumId w:val="36"/>
  </w:num>
  <w:num w:numId="19">
    <w:abstractNumId w:val="28"/>
  </w:num>
  <w:num w:numId="20">
    <w:abstractNumId w:val="41"/>
  </w:num>
  <w:num w:numId="21">
    <w:abstractNumId w:val="39"/>
  </w:num>
  <w:num w:numId="22">
    <w:abstractNumId w:val="7"/>
  </w:num>
  <w:num w:numId="23">
    <w:abstractNumId w:val="21"/>
  </w:num>
  <w:num w:numId="24">
    <w:abstractNumId w:val="31"/>
  </w:num>
  <w:num w:numId="25">
    <w:abstractNumId w:val="13"/>
  </w:num>
  <w:num w:numId="26">
    <w:abstractNumId w:val="22"/>
  </w:num>
  <w:num w:numId="27">
    <w:abstractNumId w:val="32"/>
  </w:num>
  <w:num w:numId="28">
    <w:abstractNumId w:val="17"/>
  </w:num>
  <w:num w:numId="2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252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aam" w:val=" "/>
    <w:docVar w:name="DocumentType" w:val="Rapport"/>
    <w:docVar w:name="PoststukDatum" w:val="13-12-16"/>
    <w:docVar w:name="Poststuksoort" w:val="INT"/>
    <w:docVar w:name="Relatiesoort" w:val="H"/>
  </w:docVars>
  <w:rsids>
    <w:rsidRoot w:val="00EE3B50"/>
    <w:rsid w:val="00021E98"/>
    <w:rsid w:val="00024F09"/>
    <w:rsid w:val="00032B1E"/>
    <w:rsid w:val="00033611"/>
    <w:rsid w:val="00036C67"/>
    <w:rsid w:val="000370BE"/>
    <w:rsid w:val="0004132F"/>
    <w:rsid w:val="00042F10"/>
    <w:rsid w:val="00043B0A"/>
    <w:rsid w:val="00046FD9"/>
    <w:rsid w:val="000533AE"/>
    <w:rsid w:val="00055BDD"/>
    <w:rsid w:val="00060698"/>
    <w:rsid w:val="00061446"/>
    <w:rsid w:val="00076A72"/>
    <w:rsid w:val="000817FE"/>
    <w:rsid w:val="0008420F"/>
    <w:rsid w:val="00085413"/>
    <w:rsid w:val="00087ED9"/>
    <w:rsid w:val="00094761"/>
    <w:rsid w:val="000949D9"/>
    <w:rsid w:val="000D6CEE"/>
    <w:rsid w:val="000E2B4A"/>
    <w:rsid w:val="000E6153"/>
    <w:rsid w:val="000F0A9B"/>
    <w:rsid w:val="000F50DA"/>
    <w:rsid w:val="00104DFC"/>
    <w:rsid w:val="0011029A"/>
    <w:rsid w:val="00110AD1"/>
    <w:rsid w:val="00111519"/>
    <w:rsid w:val="00111E76"/>
    <w:rsid w:val="001215F5"/>
    <w:rsid w:val="0012283E"/>
    <w:rsid w:val="0014069E"/>
    <w:rsid w:val="0014478E"/>
    <w:rsid w:val="00144A8B"/>
    <w:rsid w:val="00152D41"/>
    <w:rsid w:val="001601B7"/>
    <w:rsid w:val="0016754E"/>
    <w:rsid w:val="00177118"/>
    <w:rsid w:val="00184A37"/>
    <w:rsid w:val="00184BE5"/>
    <w:rsid w:val="001C30E8"/>
    <w:rsid w:val="001C4659"/>
    <w:rsid w:val="001D002C"/>
    <w:rsid w:val="001E18A8"/>
    <w:rsid w:val="001E2855"/>
    <w:rsid w:val="001E32D0"/>
    <w:rsid w:val="001E7CAD"/>
    <w:rsid w:val="001F6145"/>
    <w:rsid w:val="001F65AC"/>
    <w:rsid w:val="00215AAC"/>
    <w:rsid w:val="0021622A"/>
    <w:rsid w:val="00222F56"/>
    <w:rsid w:val="0024657D"/>
    <w:rsid w:val="00253AF6"/>
    <w:rsid w:val="002553EC"/>
    <w:rsid w:val="00262955"/>
    <w:rsid w:val="00264117"/>
    <w:rsid w:val="00264490"/>
    <w:rsid w:val="00264809"/>
    <w:rsid w:val="0026692B"/>
    <w:rsid w:val="002973E4"/>
    <w:rsid w:val="002B27AE"/>
    <w:rsid w:val="002B4629"/>
    <w:rsid w:val="002C1F4E"/>
    <w:rsid w:val="002C56BA"/>
    <w:rsid w:val="002C69CA"/>
    <w:rsid w:val="002E3262"/>
    <w:rsid w:val="002E33F8"/>
    <w:rsid w:val="002E4B9D"/>
    <w:rsid w:val="002F2778"/>
    <w:rsid w:val="00301D8F"/>
    <w:rsid w:val="00302F29"/>
    <w:rsid w:val="00315BED"/>
    <w:rsid w:val="003202D4"/>
    <w:rsid w:val="00323BE4"/>
    <w:rsid w:val="00331323"/>
    <w:rsid w:val="0034704A"/>
    <w:rsid w:val="00383534"/>
    <w:rsid w:val="003A4E27"/>
    <w:rsid w:val="003A75B4"/>
    <w:rsid w:val="003B5F0E"/>
    <w:rsid w:val="003B73E3"/>
    <w:rsid w:val="00400A1F"/>
    <w:rsid w:val="004022DC"/>
    <w:rsid w:val="00403C86"/>
    <w:rsid w:val="00404B7C"/>
    <w:rsid w:val="00405265"/>
    <w:rsid w:val="004057A9"/>
    <w:rsid w:val="0041695B"/>
    <w:rsid w:val="004171EC"/>
    <w:rsid w:val="00425F63"/>
    <w:rsid w:val="00430229"/>
    <w:rsid w:val="00433F07"/>
    <w:rsid w:val="00443A9A"/>
    <w:rsid w:val="004525F1"/>
    <w:rsid w:val="00462733"/>
    <w:rsid w:val="00475352"/>
    <w:rsid w:val="00475E66"/>
    <w:rsid w:val="004A564B"/>
    <w:rsid w:val="004A7BDB"/>
    <w:rsid w:val="004B0998"/>
    <w:rsid w:val="004B1394"/>
    <w:rsid w:val="004B5413"/>
    <w:rsid w:val="004C06AA"/>
    <w:rsid w:val="004C46FD"/>
    <w:rsid w:val="004C6853"/>
    <w:rsid w:val="004E44E0"/>
    <w:rsid w:val="004E6CB7"/>
    <w:rsid w:val="004F2A14"/>
    <w:rsid w:val="004F4C41"/>
    <w:rsid w:val="00505CDA"/>
    <w:rsid w:val="0052174E"/>
    <w:rsid w:val="00521F63"/>
    <w:rsid w:val="00523997"/>
    <w:rsid w:val="0052610E"/>
    <w:rsid w:val="0053349C"/>
    <w:rsid w:val="005363FA"/>
    <w:rsid w:val="00543E15"/>
    <w:rsid w:val="00544CF9"/>
    <w:rsid w:val="00547661"/>
    <w:rsid w:val="00565DB1"/>
    <w:rsid w:val="00567A16"/>
    <w:rsid w:val="0057715F"/>
    <w:rsid w:val="00580D9D"/>
    <w:rsid w:val="0058220D"/>
    <w:rsid w:val="00583C41"/>
    <w:rsid w:val="005A1BA3"/>
    <w:rsid w:val="005A3317"/>
    <w:rsid w:val="005A56FE"/>
    <w:rsid w:val="005B20AE"/>
    <w:rsid w:val="005B6CA7"/>
    <w:rsid w:val="005C48E8"/>
    <w:rsid w:val="005C68DB"/>
    <w:rsid w:val="005D0E25"/>
    <w:rsid w:val="005D11E3"/>
    <w:rsid w:val="005D356E"/>
    <w:rsid w:val="00611F5B"/>
    <w:rsid w:val="006133C5"/>
    <w:rsid w:val="00620B50"/>
    <w:rsid w:val="0062610B"/>
    <w:rsid w:val="00626147"/>
    <w:rsid w:val="00645F56"/>
    <w:rsid w:val="006471B7"/>
    <w:rsid w:val="00655A06"/>
    <w:rsid w:val="0065639F"/>
    <w:rsid w:val="00660703"/>
    <w:rsid w:val="00663C9C"/>
    <w:rsid w:val="00665447"/>
    <w:rsid w:val="00665DF0"/>
    <w:rsid w:val="00671961"/>
    <w:rsid w:val="006748D2"/>
    <w:rsid w:val="0067577B"/>
    <w:rsid w:val="00677933"/>
    <w:rsid w:val="006817F9"/>
    <w:rsid w:val="00682B5C"/>
    <w:rsid w:val="006A1C00"/>
    <w:rsid w:val="006A1FAA"/>
    <w:rsid w:val="006A2057"/>
    <w:rsid w:val="006A21D2"/>
    <w:rsid w:val="006A54FE"/>
    <w:rsid w:val="006B27F3"/>
    <w:rsid w:val="006B6CE1"/>
    <w:rsid w:val="006B77E6"/>
    <w:rsid w:val="006C04A0"/>
    <w:rsid w:val="006C0682"/>
    <w:rsid w:val="006C7267"/>
    <w:rsid w:val="006D1F05"/>
    <w:rsid w:val="006D4686"/>
    <w:rsid w:val="006D4A7D"/>
    <w:rsid w:val="007004EF"/>
    <w:rsid w:val="00707283"/>
    <w:rsid w:val="007138C3"/>
    <w:rsid w:val="00727DD6"/>
    <w:rsid w:val="00733EC7"/>
    <w:rsid w:val="0073788D"/>
    <w:rsid w:val="00746AEF"/>
    <w:rsid w:val="00790E0B"/>
    <w:rsid w:val="007B3935"/>
    <w:rsid w:val="007C704B"/>
    <w:rsid w:val="007D0E9E"/>
    <w:rsid w:val="007D48AF"/>
    <w:rsid w:val="007E01C8"/>
    <w:rsid w:val="007E0A98"/>
    <w:rsid w:val="007E11C6"/>
    <w:rsid w:val="007E1DD2"/>
    <w:rsid w:val="007F1C86"/>
    <w:rsid w:val="007F33A3"/>
    <w:rsid w:val="00807562"/>
    <w:rsid w:val="008078D0"/>
    <w:rsid w:val="0081700C"/>
    <w:rsid w:val="00817AB1"/>
    <w:rsid w:val="008245A9"/>
    <w:rsid w:val="00825DED"/>
    <w:rsid w:val="00832CCD"/>
    <w:rsid w:val="00833F2B"/>
    <w:rsid w:val="0083407D"/>
    <w:rsid w:val="008358BB"/>
    <w:rsid w:val="008370AD"/>
    <w:rsid w:val="00837845"/>
    <w:rsid w:val="00853E80"/>
    <w:rsid w:val="00877717"/>
    <w:rsid w:val="00880127"/>
    <w:rsid w:val="0088349A"/>
    <w:rsid w:val="00894085"/>
    <w:rsid w:val="008976D3"/>
    <w:rsid w:val="00897882"/>
    <w:rsid w:val="008A286D"/>
    <w:rsid w:val="008B496A"/>
    <w:rsid w:val="008B60F1"/>
    <w:rsid w:val="008C4594"/>
    <w:rsid w:val="008D08FE"/>
    <w:rsid w:val="008E08B3"/>
    <w:rsid w:val="008F380E"/>
    <w:rsid w:val="00900EE3"/>
    <w:rsid w:val="009012B1"/>
    <w:rsid w:val="009271DA"/>
    <w:rsid w:val="00934501"/>
    <w:rsid w:val="0094149A"/>
    <w:rsid w:val="0094271B"/>
    <w:rsid w:val="00942C44"/>
    <w:rsid w:val="00953CBE"/>
    <w:rsid w:val="009571AA"/>
    <w:rsid w:val="00957DE0"/>
    <w:rsid w:val="0096267B"/>
    <w:rsid w:val="0096671D"/>
    <w:rsid w:val="009736C4"/>
    <w:rsid w:val="009753B7"/>
    <w:rsid w:val="00980948"/>
    <w:rsid w:val="0098609F"/>
    <w:rsid w:val="009A3F8E"/>
    <w:rsid w:val="009D409D"/>
    <w:rsid w:val="009E39E1"/>
    <w:rsid w:val="009F0B1C"/>
    <w:rsid w:val="009F1B38"/>
    <w:rsid w:val="009F60E5"/>
    <w:rsid w:val="009F6A09"/>
    <w:rsid w:val="00A0129A"/>
    <w:rsid w:val="00A02738"/>
    <w:rsid w:val="00A050C5"/>
    <w:rsid w:val="00A278CB"/>
    <w:rsid w:val="00A300DD"/>
    <w:rsid w:val="00A378F4"/>
    <w:rsid w:val="00A450C4"/>
    <w:rsid w:val="00A5223D"/>
    <w:rsid w:val="00A52DB2"/>
    <w:rsid w:val="00A60F62"/>
    <w:rsid w:val="00A7494B"/>
    <w:rsid w:val="00A75A6D"/>
    <w:rsid w:val="00A85437"/>
    <w:rsid w:val="00AA16E2"/>
    <w:rsid w:val="00AA25F5"/>
    <w:rsid w:val="00AB1EC4"/>
    <w:rsid w:val="00AB59CD"/>
    <w:rsid w:val="00AC3EFF"/>
    <w:rsid w:val="00AC7159"/>
    <w:rsid w:val="00AE0D51"/>
    <w:rsid w:val="00AF34FD"/>
    <w:rsid w:val="00AF4483"/>
    <w:rsid w:val="00B106EC"/>
    <w:rsid w:val="00B12130"/>
    <w:rsid w:val="00B16E7F"/>
    <w:rsid w:val="00B22B91"/>
    <w:rsid w:val="00B24BF6"/>
    <w:rsid w:val="00B32EE3"/>
    <w:rsid w:val="00B37084"/>
    <w:rsid w:val="00B40305"/>
    <w:rsid w:val="00B44A68"/>
    <w:rsid w:val="00B64D25"/>
    <w:rsid w:val="00B74CAB"/>
    <w:rsid w:val="00B75CE5"/>
    <w:rsid w:val="00B80675"/>
    <w:rsid w:val="00B8179B"/>
    <w:rsid w:val="00B85616"/>
    <w:rsid w:val="00B86031"/>
    <w:rsid w:val="00BA1262"/>
    <w:rsid w:val="00BA13CF"/>
    <w:rsid w:val="00BA68A3"/>
    <w:rsid w:val="00BA71EE"/>
    <w:rsid w:val="00BB344D"/>
    <w:rsid w:val="00BC319D"/>
    <w:rsid w:val="00BC4995"/>
    <w:rsid w:val="00BF6961"/>
    <w:rsid w:val="00C07E08"/>
    <w:rsid w:val="00C10AA3"/>
    <w:rsid w:val="00C21462"/>
    <w:rsid w:val="00C2698B"/>
    <w:rsid w:val="00C26E35"/>
    <w:rsid w:val="00C27AA9"/>
    <w:rsid w:val="00C32DFF"/>
    <w:rsid w:val="00C462AE"/>
    <w:rsid w:val="00C47B58"/>
    <w:rsid w:val="00C50B91"/>
    <w:rsid w:val="00C529AE"/>
    <w:rsid w:val="00C56EE7"/>
    <w:rsid w:val="00C67BB4"/>
    <w:rsid w:val="00C7079C"/>
    <w:rsid w:val="00C74E46"/>
    <w:rsid w:val="00C910B1"/>
    <w:rsid w:val="00CA6707"/>
    <w:rsid w:val="00CA771D"/>
    <w:rsid w:val="00CB1B6B"/>
    <w:rsid w:val="00CC0281"/>
    <w:rsid w:val="00CC2BEE"/>
    <w:rsid w:val="00CD0086"/>
    <w:rsid w:val="00CD75F7"/>
    <w:rsid w:val="00CE4FB7"/>
    <w:rsid w:val="00CE6584"/>
    <w:rsid w:val="00CF089D"/>
    <w:rsid w:val="00D023CD"/>
    <w:rsid w:val="00D0575C"/>
    <w:rsid w:val="00D24155"/>
    <w:rsid w:val="00D26DF9"/>
    <w:rsid w:val="00D302E8"/>
    <w:rsid w:val="00D3555F"/>
    <w:rsid w:val="00D3585F"/>
    <w:rsid w:val="00D52A38"/>
    <w:rsid w:val="00D54CD2"/>
    <w:rsid w:val="00D56E29"/>
    <w:rsid w:val="00D61825"/>
    <w:rsid w:val="00D62F61"/>
    <w:rsid w:val="00D7203E"/>
    <w:rsid w:val="00DA2473"/>
    <w:rsid w:val="00DC0146"/>
    <w:rsid w:val="00DC3EAA"/>
    <w:rsid w:val="00DD194F"/>
    <w:rsid w:val="00DD42AF"/>
    <w:rsid w:val="00DE4CC2"/>
    <w:rsid w:val="00DE5FF5"/>
    <w:rsid w:val="00DE789A"/>
    <w:rsid w:val="00DF4A72"/>
    <w:rsid w:val="00E01F48"/>
    <w:rsid w:val="00E0211B"/>
    <w:rsid w:val="00E035B6"/>
    <w:rsid w:val="00E056C9"/>
    <w:rsid w:val="00E059A7"/>
    <w:rsid w:val="00E133B3"/>
    <w:rsid w:val="00E14093"/>
    <w:rsid w:val="00E229E3"/>
    <w:rsid w:val="00E3268B"/>
    <w:rsid w:val="00E41629"/>
    <w:rsid w:val="00E50D35"/>
    <w:rsid w:val="00E56ED5"/>
    <w:rsid w:val="00E64B95"/>
    <w:rsid w:val="00E651DA"/>
    <w:rsid w:val="00E762F9"/>
    <w:rsid w:val="00E92343"/>
    <w:rsid w:val="00E9334F"/>
    <w:rsid w:val="00EB0B5D"/>
    <w:rsid w:val="00EB4C0C"/>
    <w:rsid w:val="00EC5C84"/>
    <w:rsid w:val="00ED5BC5"/>
    <w:rsid w:val="00ED7597"/>
    <w:rsid w:val="00EE044D"/>
    <w:rsid w:val="00EE3B50"/>
    <w:rsid w:val="00EE57A0"/>
    <w:rsid w:val="00EE627D"/>
    <w:rsid w:val="00EF7226"/>
    <w:rsid w:val="00F02118"/>
    <w:rsid w:val="00F04365"/>
    <w:rsid w:val="00F10C18"/>
    <w:rsid w:val="00F369B2"/>
    <w:rsid w:val="00F36F17"/>
    <w:rsid w:val="00F45010"/>
    <w:rsid w:val="00F456F8"/>
    <w:rsid w:val="00F65E01"/>
    <w:rsid w:val="00F73D16"/>
    <w:rsid w:val="00F775E4"/>
    <w:rsid w:val="00F81DA2"/>
    <w:rsid w:val="00F83726"/>
    <w:rsid w:val="00F84571"/>
    <w:rsid w:val="00F97AEB"/>
    <w:rsid w:val="00FA382A"/>
    <w:rsid w:val="00FC396D"/>
    <w:rsid w:val="00FC77AE"/>
    <w:rsid w:val="00FD6D12"/>
    <w:rsid w:val="00FD7C06"/>
    <w:rsid w:val="00FE3769"/>
    <w:rsid w:val="00FE5333"/>
    <w:rsid w:val="00FF0591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roke="f">
      <v:stroke on="f"/>
    </o:shapedefaults>
    <o:shapelayout v:ext="edit">
      <o:idmap v:ext="edit" data="1"/>
    </o:shapelayout>
  </w:shapeDefaults>
  <w:decimalSymbol w:val=","/>
  <w:listSeparator w:val=";"/>
  <w14:docId w14:val="0F69C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semiHidden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pPr>
      <w:numPr>
        <w:ilvl w:val="2"/>
        <w:numId w:val="3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DE789A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EE3B50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EE3B50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EE3B50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EE3B50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EE3B50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3A4E27"/>
    <w:pPr>
      <w:numPr>
        <w:numId w:val="1"/>
      </w:numPr>
    </w:pPr>
  </w:style>
  <w:style w:type="numbering" w:styleId="1ai">
    <w:name w:val="Outline List 1"/>
    <w:basedOn w:val="Geenlijst"/>
    <w:semiHidden/>
    <w:rsid w:val="003A4E27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3A4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A4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A4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A4E27"/>
  </w:style>
  <w:style w:type="paragraph" w:styleId="Adresenvelop">
    <w:name w:val="envelope address"/>
    <w:basedOn w:val="Standaard"/>
    <w:semiHidden/>
    <w:rsid w:val="003A4E2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3A4E27"/>
    <w:pPr>
      <w:ind w:left="4252"/>
    </w:pPr>
  </w:style>
  <w:style w:type="paragraph" w:styleId="Afzender">
    <w:name w:val="envelope return"/>
    <w:basedOn w:val="Standaard"/>
    <w:semiHidden/>
    <w:rsid w:val="003A4E27"/>
    <w:rPr>
      <w:rFonts w:ascii="Arial" w:hAnsi="Arial" w:cs="Arial"/>
    </w:rPr>
  </w:style>
  <w:style w:type="numbering" w:styleId="Artikelsectie">
    <w:name w:val="Outline List 3"/>
    <w:basedOn w:val="Geenlijst"/>
    <w:semiHidden/>
    <w:rsid w:val="003A4E27"/>
    <w:pPr>
      <w:numPr>
        <w:numId w:val="3"/>
      </w:numPr>
    </w:pPr>
  </w:style>
  <w:style w:type="paragraph" w:styleId="Ballontekst">
    <w:name w:val="Balloon Text"/>
    <w:basedOn w:val="Standaard"/>
    <w:semiHidden/>
    <w:rsid w:val="003A4E27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3A4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3A4E27"/>
    <w:pPr>
      <w:spacing w:before="120" w:after="120"/>
    </w:pPr>
    <w:rPr>
      <w:b/>
      <w:bCs/>
    </w:rPr>
  </w:style>
  <w:style w:type="paragraph" w:styleId="Bloktekst">
    <w:name w:val="Block Text"/>
    <w:basedOn w:val="Standaard"/>
    <w:semiHidden/>
    <w:rsid w:val="003A4E27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3A4E27"/>
    <w:pPr>
      <w:ind w:left="200" w:hanging="200"/>
    </w:pPr>
  </w:style>
  <w:style w:type="paragraph" w:styleId="Datum">
    <w:name w:val="Date"/>
    <w:basedOn w:val="Standaard"/>
    <w:next w:val="Standaard"/>
    <w:semiHidden/>
    <w:rsid w:val="003A4E27"/>
  </w:style>
  <w:style w:type="paragraph" w:styleId="Documentstructuur">
    <w:name w:val="Document Map"/>
    <w:basedOn w:val="Standaard"/>
    <w:semiHidden/>
    <w:rsid w:val="003A4E27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3A4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A4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A4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3A4E27"/>
    <w:rPr>
      <w:vertAlign w:val="superscript"/>
    </w:rPr>
  </w:style>
  <w:style w:type="paragraph" w:styleId="Eindnoottekst">
    <w:name w:val="endnote text"/>
    <w:basedOn w:val="Standaard"/>
    <w:semiHidden/>
    <w:rsid w:val="003A4E27"/>
  </w:style>
  <w:style w:type="table" w:styleId="Elegantetabel">
    <w:name w:val="Table Elegant"/>
    <w:basedOn w:val="Standaardtabel"/>
    <w:semiHidden/>
    <w:rsid w:val="003A4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A4E27"/>
  </w:style>
  <w:style w:type="character" w:styleId="GevolgdeHyperlink">
    <w:name w:val="FollowedHyperlink"/>
    <w:semiHidden/>
    <w:rsid w:val="003A4E27"/>
    <w:rPr>
      <w:color w:val="800080"/>
      <w:u w:val="single"/>
    </w:rPr>
  </w:style>
  <w:style w:type="paragraph" w:styleId="Handtekening">
    <w:name w:val="Signature"/>
    <w:basedOn w:val="Standaard"/>
    <w:semiHidden/>
    <w:rsid w:val="003A4E27"/>
    <w:pPr>
      <w:ind w:left="4252"/>
    </w:pPr>
  </w:style>
  <w:style w:type="paragraph" w:styleId="HTML-voorafopgemaakt">
    <w:name w:val="HTML Preformatted"/>
    <w:basedOn w:val="Standaard"/>
    <w:semiHidden/>
    <w:rsid w:val="003A4E27"/>
    <w:rPr>
      <w:rFonts w:ascii="Courier New" w:hAnsi="Courier New" w:cs="Courier New"/>
    </w:rPr>
  </w:style>
  <w:style w:type="character" w:styleId="HTMLCode">
    <w:name w:val="HTML Code"/>
    <w:semiHidden/>
    <w:rsid w:val="003A4E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4E27"/>
    <w:rPr>
      <w:i/>
      <w:iCs/>
    </w:rPr>
  </w:style>
  <w:style w:type="character" w:styleId="HTMLVariable">
    <w:name w:val="HTML Variable"/>
    <w:semiHidden/>
    <w:rsid w:val="003A4E27"/>
    <w:rPr>
      <w:i/>
      <w:iCs/>
    </w:rPr>
  </w:style>
  <w:style w:type="character" w:styleId="HTML-acroniem">
    <w:name w:val="HTML Acronym"/>
    <w:basedOn w:val="Standaardalinea-lettertype"/>
    <w:semiHidden/>
    <w:rsid w:val="003A4E27"/>
  </w:style>
  <w:style w:type="paragraph" w:styleId="HTML-adres">
    <w:name w:val="HTML Address"/>
    <w:basedOn w:val="Standaard"/>
    <w:semiHidden/>
    <w:rsid w:val="003A4E27"/>
    <w:rPr>
      <w:i/>
      <w:iCs/>
    </w:rPr>
  </w:style>
  <w:style w:type="character" w:styleId="HTML-citaat">
    <w:name w:val="HTML Cite"/>
    <w:semiHidden/>
    <w:rsid w:val="003A4E27"/>
    <w:rPr>
      <w:i/>
      <w:iCs/>
    </w:rPr>
  </w:style>
  <w:style w:type="character" w:styleId="HTML-schrijfmachine">
    <w:name w:val="HTML Typewriter"/>
    <w:semiHidden/>
    <w:rsid w:val="003A4E27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3A4E27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3A4E27"/>
    <w:rPr>
      <w:rFonts w:ascii="Courier New" w:hAnsi="Courier New" w:cs="Courier New"/>
    </w:rPr>
  </w:style>
  <w:style w:type="character" w:styleId="Hyperlink">
    <w:name w:val="Hyperlink"/>
    <w:semiHidden/>
    <w:rsid w:val="003A4E27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4E27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A4E27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A4E27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A4E27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A4E27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A4E27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A4E27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A4E27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A4E27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A4E2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semiHidden/>
    <w:rsid w:val="00FC77AE"/>
    <w:pPr>
      <w:tabs>
        <w:tab w:val="left" w:pos="397"/>
        <w:tab w:val="right" w:pos="6679"/>
      </w:tabs>
      <w:spacing w:before="240"/>
    </w:pPr>
    <w:rPr>
      <w:b/>
    </w:rPr>
  </w:style>
  <w:style w:type="paragraph" w:styleId="Inhopg2">
    <w:name w:val="toc 2"/>
    <w:basedOn w:val="Standaard"/>
    <w:next w:val="Standaard"/>
    <w:semiHidden/>
    <w:rsid w:val="003A75B4"/>
    <w:pPr>
      <w:tabs>
        <w:tab w:val="left" w:pos="794"/>
        <w:tab w:val="right" w:pos="6679"/>
      </w:tabs>
    </w:pPr>
  </w:style>
  <w:style w:type="paragraph" w:styleId="Inhopg3">
    <w:name w:val="toc 3"/>
    <w:basedOn w:val="Standaard"/>
    <w:next w:val="Standaard"/>
    <w:semiHidden/>
    <w:rsid w:val="003A75B4"/>
    <w:pPr>
      <w:tabs>
        <w:tab w:val="left" w:pos="794"/>
        <w:tab w:val="right" w:pos="6679"/>
      </w:tabs>
    </w:pPr>
  </w:style>
  <w:style w:type="paragraph" w:styleId="Inhopg4">
    <w:name w:val="toc 4"/>
    <w:basedOn w:val="Standaard"/>
    <w:next w:val="Standaard"/>
    <w:semiHidden/>
    <w:rsid w:val="003A75B4"/>
    <w:pPr>
      <w:tabs>
        <w:tab w:val="left" w:pos="794"/>
        <w:tab w:val="right" w:pos="6679"/>
      </w:tabs>
    </w:pPr>
  </w:style>
  <w:style w:type="paragraph" w:styleId="Inhopg5">
    <w:name w:val="toc 5"/>
    <w:basedOn w:val="Standaard"/>
    <w:next w:val="Standaard"/>
    <w:autoRedefine/>
    <w:semiHidden/>
    <w:rsid w:val="003A4E27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A4E27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A4E27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A4E27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A4E27"/>
    <w:pPr>
      <w:ind w:left="1600"/>
    </w:pPr>
  </w:style>
  <w:style w:type="table" w:styleId="Klassieketabel1">
    <w:name w:val="Table Classic 1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A4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A4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A4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A4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A4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3A4E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3A4E27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3A4E27"/>
    <w:pPr>
      <w:ind w:left="283" w:hanging="283"/>
    </w:pPr>
  </w:style>
  <w:style w:type="paragraph" w:styleId="Lijst2">
    <w:name w:val="List 2"/>
    <w:basedOn w:val="Standaard"/>
    <w:semiHidden/>
    <w:rsid w:val="003A4E27"/>
    <w:pPr>
      <w:ind w:left="566" w:hanging="283"/>
    </w:pPr>
  </w:style>
  <w:style w:type="paragraph" w:styleId="Lijst3">
    <w:name w:val="List 3"/>
    <w:basedOn w:val="Standaard"/>
    <w:semiHidden/>
    <w:rsid w:val="003A4E27"/>
    <w:pPr>
      <w:ind w:left="849" w:hanging="283"/>
    </w:pPr>
  </w:style>
  <w:style w:type="paragraph" w:styleId="Lijst4">
    <w:name w:val="List 4"/>
    <w:basedOn w:val="Standaard"/>
    <w:semiHidden/>
    <w:rsid w:val="003A4E27"/>
    <w:pPr>
      <w:ind w:left="1132" w:hanging="283"/>
    </w:pPr>
  </w:style>
  <w:style w:type="paragraph" w:styleId="Lijst5">
    <w:name w:val="List 5"/>
    <w:basedOn w:val="Standaard"/>
    <w:semiHidden/>
    <w:rsid w:val="003A4E27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A4E27"/>
    <w:pPr>
      <w:ind w:left="400" w:hanging="400"/>
    </w:pPr>
  </w:style>
  <w:style w:type="paragraph" w:styleId="Lijstopsomteken">
    <w:name w:val="List Bullet"/>
    <w:basedOn w:val="Standaard"/>
    <w:autoRedefine/>
    <w:rsid w:val="00A5223D"/>
    <w:pPr>
      <w:numPr>
        <w:numId w:val="13"/>
      </w:numPr>
      <w:tabs>
        <w:tab w:val="left" w:pos="6390"/>
      </w:tabs>
    </w:pPr>
  </w:style>
  <w:style w:type="paragraph" w:styleId="Lijstopsomteken2">
    <w:name w:val="List Bullet 2"/>
    <w:basedOn w:val="Standaard"/>
    <w:autoRedefine/>
    <w:rsid w:val="00A5223D"/>
    <w:pPr>
      <w:numPr>
        <w:ilvl w:val="1"/>
        <w:numId w:val="13"/>
      </w:numPr>
    </w:pPr>
  </w:style>
  <w:style w:type="paragraph" w:styleId="Lijstopsomteken3">
    <w:name w:val="List Bullet 3"/>
    <w:basedOn w:val="Standaard"/>
    <w:autoRedefine/>
    <w:semiHidden/>
    <w:rsid w:val="00144A8B"/>
    <w:pPr>
      <w:numPr>
        <w:ilvl w:val="2"/>
        <w:numId w:val="12"/>
      </w:numPr>
    </w:pPr>
  </w:style>
  <w:style w:type="paragraph" w:styleId="Lijstopsomteken4">
    <w:name w:val="List Bullet 4"/>
    <w:basedOn w:val="Standaard"/>
    <w:autoRedefine/>
    <w:semiHidden/>
    <w:rsid w:val="003A4E27"/>
    <w:pPr>
      <w:numPr>
        <w:numId w:val="4"/>
      </w:numPr>
    </w:pPr>
  </w:style>
  <w:style w:type="paragraph" w:styleId="Lijstopsomteken5">
    <w:name w:val="List Bullet 5"/>
    <w:basedOn w:val="Standaard"/>
    <w:autoRedefine/>
    <w:semiHidden/>
    <w:rsid w:val="003A4E27"/>
    <w:pPr>
      <w:numPr>
        <w:numId w:val="5"/>
      </w:numPr>
    </w:pPr>
  </w:style>
  <w:style w:type="paragraph" w:styleId="Lijstnummering">
    <w:name w:val="List Number"/>
    <w:basedOn w:val="Standaard"/>
    <w:semiHidden/>
    <w:rsid w:val="003A4E27"/>
    <w:pPr>
      <w:numPr>
        <w:numId w:val="6"/>
      </w:numPr>
    </w:pPr>
  </w:style>
  <w:style w:type="paragraph" w:styleId="Lijstnummering2">
    <w:name w:val="List Number 2"/>
    <w:basedOn w:val="Standaard"/>
    <w:semiHidden/>
    <w:rsid w:val="003A4E27"/>
    <w:pPr>
      <w:numPr>
        <w:numId w:val="7"/>
      </w:numPr>
    </w:pPr>
  </w:style>
  <w:style w:type="paragraph" w:styleId="Lijstnummering3">
    <w:name w:val="List Number 3"/>
    <w:basedOn w:val="Standaard"/>
    <w:semiHidden/>
    <w:rsid w:val="003A4E27"/>
    <w:pPr>
      <w:numPr>
        <w:numId w:val="8"/>
      </w:numPr>
    </w:pPr>
  </w:style>
  <w:style w:type="paragraph" w:styleId="Lijstnummering4">
    <w:name w:val="List Number 4"/>
    <w:basedOn w:val="Standaard"/>
    <w:semiHidden/>
    <w:rsid w:val="003A4E27"/>
    <w:pPr>
      <w:numPr>
        <w:numId w:val="9"/>
      </w:numPr>
    </w:pPr>
  </w:style>
  <w:style w:type="paragraph" w:styleId="Lijstnummering5">
    <w:name w:val="List Number 5"/>
    <w:basedOn w:val="Standaard"/>
    <w:semiHidden/>
    <w:rsid w:val="003A4E27"/>
    <w:pPr>
      <w:numPr>
        <w:numId w:val="10"/>
      </w:numPr>
    </w:pPr>
  </w:style>
  <w:style w:type="paragraph" w:styleId="Lijstvoortzetting">
    <w:name w:val="List Continue"/>
    <w:basedOn w:val="Standaard"/>
    <w:semiHidden/>
    <w:rsid w:val="003A4E27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A4E27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A4E27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A4E27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A4E27"/>
    <w:pPr>
      <w:spacing w:after="120"/>
      <w:ind w:left="1415"/>
    </w:pPr>
  </w:style>
  <w:style w:type="paragraph" w:styleId="Macrotekst">
    <w:name w:val="macro"/>
    <w:semiHidden/>
    <w:rsid w:val="003A4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3A4E27"/>
    <w:rPr>
      <w:i/>
      <w:iCs/>
    </w:rPr>
  </w:style>
  <w:style w:type="paragraph" w:styleId="Normaalweb">
    <w:name w:val="Normal (Web)"/>
    <w:basedOn w:val="Standaard"/>
    <w:semiHidden/>
    <w:rsid w:val="003A4E2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3A4E27"/>
  </w:style>
  <w:style w:type="paragraph" w:styleId="Tekstopmerking">
    <w:name w:val="annotation text"/>
    <w:basedOn w:val="Standaard"/>
    <w:semiHidden/>
    <w:rsid w:val="003A4E27"/>
  </w:style>
  <w:style w:type="paragraph" w:styleId="Onderwerpvanopmerking">
    <w:name w:val="annotation subject"/>
    <w:basedOn w:val="Tekstopmerking"/>
    <w:next w:val="Tekstopmerking"/>
    <w:semiHidden/>
    <w:rsid w:val="003A4E27"/>
    <w:rPr>
      <w:b/>
      <w:bCs/>
    </w:rPr>
  </w:style>
  <w:style w:type="character" w:styleId="Paginanummer">
    <w:name w:val="page number"/>
    <w:basedOn w:val="Standaardalinea-lettertype"/>
    <w:semiHidden/>
    <w:rsid w:val="003A4E27"/>
  </w:style>
  <w:style w:type="paragraph" w:styleId="Plattetekst">
    <w:name w:val="Body Text"/>
    <w:basedOn w:val="Standaard"/>
    <w:semiHidden/>
    <w:rsid w:val="003A4E27"/>
    <w:pPr>
      <w:spacing w:after="120"/>
    </w:pPr>
  </w:style>
  <w:style w:type="paragraph" w:styleId="Plattetekst2">
    <w:name w:val="Body Text 2"/>
    <w:basedOn w:val="Standaard"/>
    <w:semiHidden/>
    <w:rsid w:val="003A4E27"/>
    <w:pPr>
      <w:spacing w:after="120" w:line="480" w:lineRule="auto"/>
    </w:pPr>
  </w:style>
  <w:style w:type="paragraph" w:styleId="Plattetekst3">
    <w:name w:val="Body Text 3"/>
    <w:basedOn w:val="Standaard"/>
    <w:semiHidden/>
    <w:rsid w:val="003A4E27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3A4E27"/>
    <w:pPr>
      <w:ind w:firstLine="210"/>
    </w:pPr>
  </w:style>
  <w:style w:type="paragraph" w:styleId="Plattetekstinspringen">
    <w:name w:val="Body Text Indent"/>
    <w:basedOn w:val="Standaard"/>
    <w:semiHidden/>
    <w:rsid w:val="003A4E27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A4E27"/>
    <w:pPr>
      <w:ind w:firstLine="210"/>
    </w:pPr>
  </w:style>
  <w:style w:type="paragraph" w:styleId="Plattetekstinspringen2">
    <w:name w:val="Body Text Indent 2"/>
    <w:basedOn w:val="Standaard"/>
    <w:semiHidden/>
    <w:rsid w:val="003A4E27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A4E27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3A4E27"/>
  </w:style>
  <w:style w:type="paragraph" w:styleId="Standaardinspringing">
    <w:name w:val="Normal Indent"/>
    <w:basedOn w:val="Standaard"/>
    <w:semiHidden/>
    <w:rsid w:val="003A4E27"/>
    <w:pPr>
      <w:ind w:left="708"/>
    </w:pPr>
  </w:style>
  <w:style w:type="paragraph" w:styleId="Ondertitel">
    <w:name w:val="Subtitle"/>
    <w:basedOn w:val="Standaard"/>
    <w:semiHidden/>
    <w:qFormat/>
    <w:rsid w:val="003A4E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3A4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A4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A4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A4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A4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A4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A4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A4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A4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A4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A4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A4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A4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3A4E27"/>
    <w:rPr>
      <w:rFonts w:ascii="Courier New" w:hAnsi="Courier New" w:cs="Courier New"/>
    </w:rPr>
  </w:style>
  <w:style w:type="paragraph" w:styleId="Titel">
    <w:name w:val="Title"/>
    <w:basedOn w:val="Standaard"/>
    <w:semiHidden/>
    <w:qFormat/>
    <w:rsid w:val="003A4E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3A4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A4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3A4E27"/>
    <w:rPr>
      <w:sz w:val="16"/>
      <w:szCs w:val="16"/>
    </w:rPr>
  </w:style>
  <w:style w:type="character" w:styleId="Voetnootmarkering">
    <w:name w:val="footnote reference"/>
    <w:semiHidden/>
    <w:rsid w:val="003A4E27"/>
    <w:rPr>
      <w:vertAlign w:val="superscript"/>
    </w:rPr>
  </w:style>
  <w:style w:type="paragraph" w:styleId="Voetnoottekst">
    <w:name w:val="footnote text"/>
    <w:basedOn w:val="Standaard"/>
    <w:semiHidden/>
    <w:rsid w:val="003A4E27"/>
    <w:pPr>
      <w:keepNext/>
      <w:spacing w:line="200" w:lineRule="atLeast"/>
    </w:pPr>
    <w:rPr>
      <w:sz w:val="15"/>
    </w:rPr>
  </w:style>
  <w:style w:type="paragraph" w:styleId="Voettekst">
    <w:name w:val="footer"/>
    <w:basedOn w:val="Standaard"/>
    <w:semiHidden/>
    <w:rsid w:val="003A4E27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3A4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A4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A4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3A4E27"/>
    <w:rPr>
      <w:b/>
      <w:bCs/>
    </w:rPr>
  </w:style>
  <w:style w:type="paragraph" w:customStyle="1" w:styleId="RapportKop1">
    <w:name w:val="Rapport Kop1"/>
    <w:basedOn w:val="Standaard"/>
    <w:next w:val="Standaard"/>
    <w:link w:val="RapportKop1Char"/>
    <w:rsid w:val="00EE3B50"/>
    <w:pPr>
      <w:keepNext/>
      <w:numPr>
        <w:numId w:val="11"/>
      </w:numPr>
      <w:spacing w:after="720" w:line="480" w:lineRule="atLeast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rsid w:val="00EE3B50"/>
    <w:pPr>
      <w:keepNext/>
      <w:numPr>
        <w:ilvl w:val="1"/>
        <w:numId w:val="11"/>
      </w:numPr>
      <w:spacing w:after="240"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rsid w:val="00EE3B50"/>
    <w:pPr>
      <w:keepNext/>
      <w:numPr>
        <w:ilvl w:val="2"/>
        <w:numId w:val="11"/>
      </w:numPr>
      <w:spacing w:after="240"/>
      <w:outlineLvl w:val="2"/>
    </w:pPr>
    <w:rPr>
      <w:b/>
      <w:color w:val="005BBF"/>
    </w:rPr>
  </w:style>
  <w:style w:type="paragraph" w:customStyle="1" w:styleId="Bedrijfsgegevens">
    <w:name w:val="Bedrijfsgegevens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semiHidden/>
    <w:rsid w:val="003A4E27"/>
    <w:pPr>
      <w:keepNext/>
      <w:spacing w:before="40"/>
    </w:pPr>
    <w:rPr>
      <w:b/>
      <w:noProof/>
      <w:position w:val="-4"/>
      <w:sz w:val="12"/>
    </w:rPr>
  </w:style>
  <w:style w:type="paragraph" w:customStyle="1" w:styleId="KopCursief">
    <w:name w:val="Kop Cursief"/>
    <w:basedOn w:val="Standaard"/>
    <w:next w:val="Standaard"/>
    <w:rsid w:val="008358BB"/>
    <w:pPr>
      <w:keepNext/>
    </w:pPr>
    <w:rPr>
      <w:i/>
      <w:lang w:val="en-GB"/>
    </w:rPr>
  </w:style>
  <w:style w:type="paragraph" w:customStyle="1" w:styleId="ActieBijlagen">
    <w:name w:val="Actie/Bijlagen"/>
    <w:basedOn w:val="Standaard"/>
    <w:next w:val="Standaard"/>
    <w:semiHidden/>
    <w:rsid w:val="003A4E27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FaxKop">
    <w:name w:val="FaxKop"/>
    <w:basedOn w:val="Standaard"/>
    <w:next w:val="Standaard"/>
    <w:semiHidden/>
    <w:rsid w:val="003A4E27"/>
    <w:pPr>
      <w:tabs>
        <w:tab w:val="left" w:pos="255"/>
        <w:tab w:val="left" w:pos="510"/>
      </w:tabs>
    </w:pPr>
    <w:rPr>
      <w:b/>
    </w:rPr>
  </w:style>
  <w:style w:type="paragraph" w:customStyle="1" w:styleId="BriefKop">
    <w:name w:val="BriefKop"/>
    <w:basedOn w:val="Standaard"/>
    <w:next w:val="Standaard"/>
    <w:semiHidden/>
    <w:rsid w:val="003A4E27"/>
    <w:rPr>
      <w:i/>
    </w:rPr>
  </w:style>
  <w:style w:type="paragraph" w:customStyle="1" w:styleId="Documentnaam">
    <w:name w:val="Documentnaam"/>
    <w:basedOn w:val="Standaard"/>
    <w:next w:val="Standaard"/>
    <w:rsid w:val="003A4E27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rsid w:val="003A4E27"/>
    <w:pPr>
      <w:keepNext/>
      <w:spacing w:after="180" w:line="480" w:lineRule="atLeast"/>
    </w:pPr>
    <w:rPr>
      <w:b/>
      <w:color w:val="005BBF"/>
      <w:sz w:val="28"/>
    </w:rPr>
  </w:style>
  <w:style w:type="paragraph" w:customStyle="1" w:styleId="BasisKop">
    <w:name w:val="BasisKop"/>
    <w:basedOn w:val="Standaard"/>
    <w:next w:val="Standaard"/>
    <w:semiHidden/>
    <w:rsid w:val="009F6A09"/>
    <w:pPr>
      <w:keepNext/>
    </w:pPr>
    <w:rPr>
      <w:b/>
    </w:rPr>
  </w:style>
  <w:style w:type="paragraph" w:customStyle="1" w:styleId="BasisKop2">
    <w:name w:val="Basis Kop2"/>
    <w:basedOn w:val="Standaard"/>
    <w:next w:val="Standaard"/>
    <w:semiHidden/>
    <w:rsid w:val="009F6A09"/>
    <w:pPr>
      <w:outlineLvl w:val="1"/>
    </w:pPr>
  </w:style>
  <w:style w:type="paragraph" w:customStyle="1" w:styleId="ReferentieGegevens">
    <w:name w:val="ReferentieGegevens"/>
    <w:basedOn w:val="Standaard"/>
    <w:next w:val="Standaard"/>
    <w:semiHidden/>
    <w:rsid w:val="00D61825"/>
    <w:pPr>
      <w:keepNext/>
      <w:spacing w:line="200" w:lineRule="atLeast"/>
    </w:pPr>
    <w:rPr>
      <w:sz w:val="15"/>
    </w:rPr>
  </w:style>
  <w:style w:type="paragraph" w:customStyle="1" w:styleId="BasisKop1">
    <w:name w:val="Basis Kop1"/>
    <w:basedOn w:val="Standaard"/>
    <w:next w:val="Standaard"/>
    <w:semiHidden/>
    <w:rsid w:val="009F6A09"/>
    <w:pPr>
      <w:tabs>
        <w:tab w:val="left" w:pos="255"/>
        <w:tab w:val="left" w:pos="510"/>
      </w:tabs>
      <w:outlineLvl w:val="0"/>
    </w:pPr>
    <w:rPr>
      <w:b/>
    </w:rPr>
  </w:style>
  <w:style w:type="paragraph" w:customStyle="1" w:styleId="StandaardInspringen">
    <w:name w:val="StandaardInspringen"/>
    <w:basedOn w:val="Standaard"/>
    <w:next w:val="Standaard"/>
    <w:semiHidden/>
    <w:rsid w:val="009F6A09"/>
    <w:pPr>
      <w:tabs>
        <w:tab w:val="left" w:pos="255"/>
        <w:tab w:val="left" w:pos="510"/>
      </w:tabs>
      <w:ind w:left="255"/>
    </w:pPr>
  </w:style>
  <w:style w:type="paragraph" w:customStyle="1" w:styleId="Rapporttitel">
    <w:name w:val="Rapport titel"/>
    <w:basedOn w:val="Standaard"/>
    <w:next w:val="Standaard"/>
    <w:rsid w:val="009F6A09"/>
    <w:pPr>
      <w:keepNext/>
      <w:spacing w:after="440" w:line="480" w:lineRule="atLeast"/>
    </w:pPr>
    <w:rPr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rsid w:val="00DC0146"/>
    <w:pPr>
      <w:keepNext/>
      <w:spacing w:line="480" w:lineRule="atLeast"/>
    </w:pPr>
    <w:rPr>
      <w:color w:val="005BBF"/>
      <w:sz w:val="28"/>
      <w:szCs w:val="18"/>
    </w:rPr>
  </w:style>
  <w:style w:type="paragraph" w:customStyle="1" w:styleId="Rapporthoofdstuktitel">
    <w:name w:val="Rapport hoofdstuktitel"/>
    <w:basedOn w:val="Standaard"/>
    <w:next w:val="Standaard"/>
    <w:rsid w:val="0081700C"/>
    <w:pPr>
      <w:keepNext/>
      <w:spacing w:after="800" w:line="480" w:lineRule="atLeast"/>
    </w:pPr>
    <w:rPr>
      <w:b/>
      <w:color w:val="005BBF"/>
      <w:sz w:val="28"/>
    </w:rPr>
  </w:style>
  <w:style w:type="paragraph" w:customStyle="1" w:styleId="RapportKop4">
    <w:name w:val="Rapport Kop4"/>
    <w:basedOn w:val="Standaard"/>
    <w:next w:val="Standaard"/>
    <w:rsid w:val="00EE3B50"/>
    <w:pPr>
      <w:keepNext/>
      <w:numPr>
        <w:ilvl w:val="3"/>
        <w:numId w:val="11"/>
      </w:numPr>
      <w:spacing w:after="240"/>
      <w:outlineLvl w:val="3"/>
    </w:pPr>
    <w:rPr>
      <w:i/>
      <w:color w:val="005BBF"/>
    </w:rPr>
  </w:style>
  <w:style w:type="character" w:customStyle="1" w:styleId="RapportKop1Char">
    <w:name w:val="Rapport Kop1 Char"/>
    <w:link w:val="RapportKop1"/>
    <w:rsid w:val="00EE3B50"/>
    <w:rPr>
      <w:rFonts w:ascii="Verdana" w:hAnsi="Verdana"/>
      <w:b/>
      <w:color w:val="005BBF"/>
      <w:sz w:val="28"/>
    </w:rPr>
  </w:style>
  <w:style w:type="paragraph" w:customStyle="1" w:styleId="Rapportkoptekst">
    <w:name w:val="Rapport koptekst"/>
    <w:basedOn w:val="Standaard"/>
    <w:next w:val="Standaard"/>
    <w:semiHidden/>
    <w:rsid w:val="00E14093"/>
    <w:pPr>
      <w:keepNext/>
    </w:pPr>
    <w:rPr>
      <w:i/>
      <w:color w:val="745E25"/>
      <w:sz w:val="14"/>
      <w:szCs w:val="14"/>
    </w:rPr>
  </w:style>
  <w:style w:type="paragraph" w:customStyle="1" w:styleId="Datumpersb">
    <w:name w:val="Datum persb."/>
    <w:basedOn w:val="Standaard"/>
    <w:next w:val="Standaard"/>
    <w:semiHidden/>
    <w:rsid w:val="00580D9D"/>
    <w:pPr>
      <w:keepNext/>
      <w:spacing w:line="440" w:lineRule="atLeast"/>
    </w:pPr>
    <w:rPr>
      <w:sz w:val="17"/>
    </w:rPr>
  </w:style>
  <w:style w:type="paragraph" w:customStyle="1" w:styleId="Chapeaupersb">
    <w:name w:val="Chapeau persb."/>
    <w:basedOn w:val="Standaard"/>
    <w:next w:val="Standaard"/>
    <w:semiHidden/>
    <w:rsid w:val="00580D9D"/>
    <w:pPr>
      <w:keepNext/>
    </w:pPr>
    <w:rPr>
      <w:i/>
      <w:sz w:val="22"/>
    </w:rPr>
  </w:style>
  <w:style w:type="paragraph" w:customStyle="1" w:styleId="Koppersb">
    <w:name w:val="Kop persb."/>
    <w:basedOn w:val="Standaard"/>
    <w:next w:val="Standaard"/>
    <w:semiHidden/>
    <w:rsid w:val="00580D9D"/>
    <w:pPr>
      <w:keepNext/>
      <w:spacing w:line="440" w:lineRule="atLeast"/>
    </w:pPr>
    <w:rPr>
      <w:b/>
      <w:sz w:val="34"/>
    </w:rPr>
  </w:style>
  <w:style w:type="paragraph" w:customStyle="1" w:styleId="Inleidingpersb">
    <w:name w:val="Inleiding persb."/>
    <w:basedOn w:val="Standaard"/>
    <w:next w:val="Standaard"/>
    <w:semiHidden/>
    <w:rsid w:val="00580D9D"/>
    <w:pPr>
      <w:keepNext/>
    </w:pPr>
    <w:rPr>
      <w:b/>
      <w:sz w:val="17"/>
    </w:rPr>
  </w:style>
  <w:style w:type="paragraph" w:customStyle="1" w:styleId="Standaardpersb">
    <w:name w:val="Standaard persb."/>
    <w:basedOn w:val="Standaard"/>
    <w:next w:val="Standaard"/>
    <w:semiHidden/>
    <w:rsid w:val="00580D9D"/>
    <w:pPr>
      <w:keepNext/>
    </w:pPr>
    <w:rPr>
      <w:sz w:val="17"/>
    </w:rPr>
  </w:style>
  <w:style w:type="paragraph" w:customStyle="1" w:styleId="Kop2persb">
    <w:name w:val="Kop2 persb."/>
    <w:basedOn w:val="Standaard"/>
    <w:next w:val="Standaard"/>
    <w:semiHidden/>
    <w:rsid w:val="00580D9D"/>
    <w:pPr>
      <w:keepNext/>
    </w:pPr>
    <w:rPr>
      <w:b/>
      <w:sz w:val="17"/>
    </w:rPr>
  </w:style>
  <w:style w:type="paragraph" w:customStyle="1" w:styleId="Kop3persb">
    <w:name w:val="Kop3 persb."/>
    <w:basedOn w:val="Standaard"/>
    <w:next w:val="Standaard"/>
    <w:semiHidden/>
    <w:rsid w:val="00580D9D"/>
    <w:pPr>
      <w:keepNext/>
    </w:pPr>
    <w:rPr>
      <w:i/>
      <w:sz w:val="17"/>
    </w:rPr>
  </w:style>
  <w:style w:type="paragraph" w:customStyle="1" w:styleId="ReferentieKoppersb">
    <w:name w:val="ReferentieKop persb."/>
    <w:basedOn w:val="Standaard"/>
    <w:next w:val="Standaard"/>
    <w:semiHidden/>
    <w:rsid w:val="00580D9D"/>
    <w:pPr>
      <w:keepNext/>
    </w:pPr>
    <w:rPr>
      <w:b/>
      <w:sz w:val="12"/>
    </w:rPr>
  </w:style>
  <w:style w:type="paragraph" w:customStyle="1" w:styleId="ReferentieGegevenspersb">
    <w:name w:val="ReferentieGegevens persb."/>
    <w:basedOn w:val="Standaard"/>
    <w:next w:val="Standaard"/>
    <w:semiHidden/>
    <w:rsid w:val="00580D9D"/>
    <w:pPr>
      <w:keepNext/>
    </w:pPr>
    <w:rPr>
      <w:sz w:val="15"/>
    </w:rPr>
  </w:style>
  <w:style w:type="paragraph" w:customStyle="1" w:styleId="Kop1persb">
    <w:name w:val="Kop1 persb."/>
    <w:basedOn w:val="Standaard"/>
    <w:next w:val="Standaard"/>
    <w:semiHidden/>
    <w:rsid w:val="0011029A"/>
    <w:pPr>
      <w:keepNext/>
      <w:spacing w:line="440" w:lineRule="atLeast"/>
    </w:pPr>
    <w:rPr>
      <w:b/>
      <w:sz w:val="34"/>
    </w:rPr>
  </w:style>
  <w:style w:type="paragraph" w:customStyle="1" w:styleId="RapportPaginanr">
    <w:name w:val="Rapport Paginanr"/>
    <w:basedOn w:val="Standaard"/>
    <w:next w:val="Standaard"/>
    <w:semiHidden/>
    <w:rsid w:val="00547661"/>
    <w:pPr>
      <w:keepNext/>
    </w:pPr>
    <w:rPr>
      <w:i/>
      <w:noProof/>
      <w:color w:val="745E25"/>
      <w:szCs w:val="18"/>
    </w:rPr>
  </w:style>
  <w:style w:type="paragraph" w:customStyle="1" w:styleId="Rapportbronvermelding">
    <w:name w:val="Rapport bronvermelding"/>
    <w:basedOn w:val="Standaard"/>
    <w:next w:val="Standaard"/>
    <w:rsid w:val="00104DFC"/>
    <w:pPr>
      <w:keepNext/>
    </w:pPr>
    <w:rPr>
      <w:sz w:val="15"/>
    </w:rPr>
  </w:style>
  <w:style w:type="paragraph" w:customStyle="1" w:styleId="Rapporttabelkop">
    <w:name w:val="Rapport tabelkop"/>
    <w:basedOn w:val="Standaard"/>
    <w:semiHidden/>
    <w:rsid w:val="00104DFC"/>
    <w:pPr>
      <w:keepNext/>
      <w:spacing w:line="200" w:lineRule="atLeast"/>
    </w:pPr>
    <w:rPr>
      <w:b/>
      <w:color w:val="FFFFFF"/>
      <w:sz w:val="14"/>
    </w:rPr>
  </w:style>
  <w:style w:type="paragraph" w:customStyle="1" w:styleId="Rapporttabel">
    <w:name w:val="Rapport tabel"/>
    <w:basedOn w:val="Standaard"/>
    <w:semiHidden/>
    <w:rsid w:val="00104DFC"/>
    <w:pPr>
      <w:keepNext/>
      <w:spacing w:line="200" w:lineRule="atLeast"/>
    </w:pPr>
    <w:rPr>
      <w:sz w:val="14"/>
    </w:rPr>
  </w:style>
  <w:style w:type="paragraph" w:customStyle="1" w:styleId="RapportFiguurTabel">
    <w:name w:val="Rapport Figuur/Tabel"/>
    <w:basedOn w:val="Standaard"/>
    <w:next w:val="Standaard"/>
    <w:rsid w:val="00665DF0"/>
    <w:pPr>
      <w:keepNext/>
      <w:spacing w:after="240"/>
    </w:pPr>
    <w:rPr>
      <w:b/>
      <w:color w:val="745E25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910B1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C910B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910B1"/>
    <w:rPr>
      <w:rFonts w:ascii="Verdana" w:hAnsi="Verdana"/>
      <w:i/>
      <w:iCs/>
      <w:color w:val="000000" w:themeColor="text1"/>
      <w:sz w:val="18"/>
    </w:rPr>
  </w:style>
  <w:style w:type="table" w:styleId="Donkerelijst">
    <w:name w:val="Dark List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C91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10B1"/>
    <w:rPr>
      <w:rFonts w:ascii="Verdana" w:hAnsi="Verdana"/>
      <w:b/>
      <w:bCs/>
      <w:i/>
      <w:iCs/>
      <w:color w:val="4F81BD" w:themeColor="accent1"/>
      <w:sz w:val="18"/>
    </w:rPr>
  </w:style>
  <w:style w:type="paragraph" w:styleId="Geenafstand">
    <w:name w:val="No Spacing"/>
    <w:uiPriority w:val="1"/>
    <w:semiHidden/>
    <w:qFormat/>
    <w:rsid w:val="00C910B1"/>
    <w:rPr>
      <w:rFonts w:ascii="Verdana" w:hAnsi="Verdana"/>
      <w:sz w:val="18"/>
    </w:rPr>
  </w:style>
  <w:style w:type="table" w:styleId="Gemiddeldraster1">
    <w:name w:val="Medium Grid 1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C910B1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C910B1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910B1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C910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C910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C910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C910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C910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C910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C910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C910B1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C910B1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C910B1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910B1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C910B1"/>
    <w:rPr>
      <w:b/>
      <w:bCs/>
      <w:smallCaps/>
      <w:spacing w:val="5"/>
    </w:rPr>
  </w:style>
  <w:style w:type="paragraph" w:customStyle="1" w:styleId="Regelingtype">
    <w:name w:val="Regeling type"/>
    <w:basedOn w:val="Standaard"/>
    <w:next w:val="Standaard"/>
    <w:link w:val="RegelingtypeChar"/>
    <w:semiHidden/>
    <w:rsid w:val="00C910B1"/>
    <w:pPr>
      <w:keepNext/>
      <w:spacing w:after="240"/>
    </w:pPr>
    <w:rPr>
      <w:b/>
      <w:sz w:val="22"/>
    </w:rPr>
  </w:style>
  <w:style w:type="character" w:customStyle="1" w:styleId="RegelingtypeChar">
    <w:name w:val="Regeling type Char"/>
    <w:basedOn w:val="Standaardalinea-lettertype"/>
    <w:link w:val="Regelingtype"/>
    <w:rsid w:val="00C910B1"/>
    <w:rPr>
      <w:rFonts w:ascii="Verdana" w:hAnsi="Verdana"/>
      <w:b/>
      <w:sz w:val="22"/>
    </w:rPr>
  </w:style>
  <w:style w:type="paragraph" w:customStyle="1" w:styleId="RegelingKop1">
    <w:name w:val="Regeling Kop1"/>
    <w:basedOn w:val="Standaard"/>
    <w:next w:val="Standaard"/>
    <w:link w:val="RegelingKop1Char"/>
    <w:semiHidden/>
    <w:rsid w:val="00C910B1"/>
    <w:pPr>
      <w:keepNext/>
    </w:pPr>
    <w:rPr>
      <w:b/>
    </w:rPr>
  </w:style>
  <w:style w:type="character" w:customStyle="1" w:styleId="RegelingKop1Char">
    <w:name w:val="Regeling Kop1 Char"/>
    <w:basedOn w:val="Standaardalinea-lettertype"/>
    <w:link w:val="RegelingKop1"/>
    <w:rsid w:val="00C910B1"/>
    <w:rPr>
      <w:rFonts w:ascii="Verdana" w:hAnsi="Verdana"/>
      <w:b/>
      <w:sz w:val="18"/>
    </w:rPr>
  </w:style>
  <w:style w:type="paragraph" w:customStyle="1" w:styleId="RegelingKop2">
    <w:name w:val="Regeling Kop2"/>
    <w:basedOn w:val="Standaard"/>
    <w:next w:val="Standaard"/>
    <w:link w:val="RegelingKop2Char"/>
    <w:semiHidden/>
    <w:rsid w:val="00C910B1"/>
    <w:pPr>
      <w:keepNext/>
    </w:pPr>
  </w:style>
  <w:style w:type="character" w:customStyle="1" w:styleId="RegelingKop2Char">
    <w:name w:val="Regeling Kop2 Char"/>
    <w:basedOn w:val="Standaardalinea-lettertype"/>
    <w:link w:val="RegelingKop2"/>
    <w:rsid w:val="00C910B1"/>
    <w:rPr>
      <w:rFonts w:ascii="Verdana" w:hAnsi="Verdana"/>
      <w:sz w:val="18"/>
    </w:rPr>
  </w:style>
  <w:style w:type="paragraph" w:customStyle="1" w:styleId="RegelingKop3">
    <w:name w:val="Regeling Kop3"/>
    <w:basedOn w:val="Standaard"/>
    <w:next w:val="Standaard"/>
    <w:link w:val="RegelingKop3Char"/>
    <w:semiHidden/>
    <w:rsid w:val="00C910B1"/>
    <w:pPr>
      <w:keepNext/>
    </w:pPr>
  </w:style>
  <w:style w:type="character" w:customStyle="1" w:styleId="RegelingKop3Char">
    <w:name w:val="Regeling Kop3 Char"/>
    <w:basedOn w:val="Standaardalinea-lettertype"/>
    <w:link w:val="RegelingKop3"/>
    <w:rsid w:val="00C910B1"/>
    <w:rPr>
      <w:rFonts w:ascii="Verdana" w:hAnsi="Verdana"/>
      <w:sz w:val="18"/>
    </w:rPr>
  </w:style>
  <w:style w:type="paragraph" w:customStyle="1" w:styleId="FactsheetChapeau">
    <w:name w:val="Factsheet Chapeau"/>
    <w:basedOn w:val="Standaard"/>
    <w:next w:val="Standaard"/>
    <w:link w:val="FactsheetChapeauChar"/>
    <w:semiHidden/>
    <w:rsid w:val="00C910B1"/>
    <w:pPr>
      <w:keepNext/>
      <w:spacing w:line="480" w:lineRule="atLeast"/>
    </w:pPr>
    <w:rPr>
      <w:i/>
      <w:sz w:val="22"/>
    </w:rPr>
  </w:style>
  <w:style w:type="character" w:customStyle="1" w:styleId="FactsheetChapeauChar">
    <w:name w:val="Factsheet Chapeau Char"/>
    <w:basedOn w:val="Standaardalinea-lettertype"/>
    <w:link w:val="FactsheetChapeau"/>
    <w:rsid w:val="00C910B1"/>
    <w:rPr>
      <w:rFonts w:ascii="Verdana" w:hAnsi="Verdana"/>
      <w:i/>
      <w:sz w:val="22"/>
    </w:rPr>
  </w:style>
  <w:style w:type="paragraph" w:customStyle="1" w:styleId="FactsheetTitel">
    <w:name w:val="Factsheet Titel"/>
    <w:basedOn w:val="Standaard"/>
    <w:next w:val="Standaard"/>
    <w:link w:val="FactsheetTitelChar"/>
    <w:semiHidden/>
    <w:rsid w:val="00C910B1"/>
    <w:pPr>
      <w:keepNext/>
      <w:spacing w:line="480" w:lineRule="atLeast"/>
    </w:pPr>
    <w:rPr>
      <w:b/>
      <w:sz w:val="34"/>
    </w:rPr>
  </w:style>
  <w:style w:type="character" w:customStyle="1" w:styleId="FactsheetTitelChar">
    <w:name w:val="Factsheet Titel Char"/>
    <w:basedOn w:val="Standaardalinea-lettertype"/>
    <w:link w:val="FactsheetTitel"/>
    <w:rsid w:val="00C910B1"/>
    <w:rPr>
      <w:rFonts w:ascii="Verdana" w:hAnsi="Verdana"/>
      <w:b/>
      <w:sz w:val="34"/>
    </w:rPr>
  </w:style>
  <w:style w:type="paragraph" w:customStyle="1" w:styleId="FactsheetInleiding">
    <w:name w:val="Factsheet Inleiding"/>
    <w:basedOn w:val="Standaard"/>
    <w:next w:val="Standaard"/>
    <w:link w:val="FactsheetInleidingChar"/>
    <w:semiHidden/>
    <w:rsid w:val="00C910B1"/>
    <w:pPr>
      <w:keepNext/>
    </w:pPr>
    <w:rPr>
      <w:b/>
    </w:rPr>
  </w:style>
  <w:style w:type="character" w:customStyle="1" w:styleId="FactsheetInleidingChar">
    <w:name w:val="Factsheet Inleiding Char"/>
    <w:basedOn w:val="Standaardalinea-lettertype"/>
    <w:link w:val="FactsheetInleiding"/>
    <w:rsid w:val="00C910B1"/>
    <w:rPr>
      <w:rFonts w:ascii="Verdana" w:hAnsi="Verdana"/>
      <w:b/>
      <w:sz w:val="18"/>
    </w:rPr>
  </w:style>
  <w:style w:type="paragraph" w:customStyle="1" w:styleId="FactsheetKadertekst">
    <w:name w:val="Factsheet Kadertekst"/>
    <w:basedOn w:val="Standaard"/>
    <w:link w:val="FactsheetKadertekstChar"/>
    <w:semiHidden/>
    <w:rsid w:val="00C910B1"/>
    <w:pPr>
      <w:keepNext/>
      <w:ind w:left="113"/>
    </w:pPr>
  </w:style>
  <w:style w:type="character" w:customStyle="1" w:styleId="FactsheetKadertekstChar">
    <w:name w:val="Factsheet Kadertekst Char"/>
    <w:basedOn w:val="Standaardalinea-lettertype"/>
    <w:link w:val="FactsheetKadertekst"/>
    <w:rsid w:val="00C910B1"/>
    <w:rPr>
      <w:rFonts w:ascii="Verdana" w:hAnsi="Verdana"/>
      <w:sz w:val="18"/>
    </w:rPr>
  </w:style>
  <w:style w:type="paragraph" w:customStyle="1" w:styleId="FactsheetKaderkop">
    <w:name w:val="Factsheet Kaderkop"/>
    <w:basedOn w:val="Standaard"/>
    <w:next w:val="FactsheetKadertekst"/>
    <w:link w:val="FactsheetKaderkopChar"/>
    <w:semiHidden/>
    <w:rsid w:val="00C910B1"/>
    <w:pPr>
      <w:keepNext/>
      <w:ind w:left="113"/>
    </w:pPr>
    <w:rPr>
      <w:b/>
    </w:rPr>
  </w:style>
  <w:style w:type="character" w:customStyle="1" w:styleId="FactsheetKaderkopChar">
    <w:name w:val="Factsheet Kaderkop Char"/>
    <w:basedOn w:val="Standaardalinea-lettertype"/>
    <w:link w:val="FactsheetKaderkop"/>
    <w:rsid w:val="00C910B1"/>
    <w:rPr>
      <w:rFonts w:ascii="Verdana" w:hAnsi="Verdana"/>
      <w:b/>
      <w:sz w:val="18"/>
    </w:rPr>
  </w:style>
  <w:style w:type="paragraph" w:customStyle="1" w:styleId="FactsheetPlattetekstcursief">
    <w:name w:val="Factsheet Platte tekst cursief"/>
    <w:basedOn w:val="Standaard"/>
    <w:next w:val="Standaard"/>
    <w:link w:val="FactsheetPlattetekstcursiefChar"/>
    <w:semiHidden/>
    <w:rsid w:val="00C910B1"/>
    <w:pPr>
      <w:keepNext/>
    </w:pPr>
    <w:rPr>
      <w:i/>
    </w:rPr>
  </w:style>
  <w:style w:type="character" w:customStyle="1" w:styleId="FactsheetPlattetekstcursiefChar">
    <w:name w:val="Factsheet Platte tekst cursief Char"/>
    <w:basedOn w:val="Standaardalinea-lettertype"/>
    <w:link w:val="FactsheetPlattetekstcursief"/>
    <w:rsid w:val="00C910B1"/>
    <w:rPr>
      <w:rFonts w:ascii="Verdana" w:hAnsi="Verdana"/>
      <w:i/>
      <w:sz w:val="18"/>
    </w:rPr>
  </w:style>
  <w:style w:type="paragraph" w:customStyle="1" w:styleId="FactsheetSubkop">
    <w:name w:val="Factsheet Subkop"/>
    <w:basedOn w:val="Standaard"/>
    <w:next w:val="Standaard"/>
    <w:link w:val="FactsheetSubkopChar"/>
    <w:semiHidden/>
    <w:rsid w:val="00C910B1"/>
    <w:pPr>
      <w:keepNext/>
    </w:pPr>
    <w:rPr>
      <w:b/>
    </w:rPr>
  </w:style>
  <w:style w:type="character" w:customStyle="1" w:styleId="FactsheetSubkopChar">
    <w:name w:val="Factsheet Subkop Char"/>
    <w:basedOn w:val="Standaardalinea-lettertype"/>
    <w:link w:val="FactsheetSubkop"/>
    <w:rsid w:val="00C910B1"/>
    <w:rPr>
      <w:rFonts w:ascii="Verdana" w:hAnsi="Verdan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semiHidden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pPr>
      <w:numPr>
        <w:ilvl w:val="2"/>
        <w:numId w:val="3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DE789A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EE3B50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EE3B50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EE3B50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EE3B50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EE3B50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3A4E27"/>
    <w:pPr>
      <w:numPr>
        <w:numId w:val="1"/>
      </w:numPr>
    </w:pPr>
  </w:style>
  <w:style w:type="numbering" w:styleId="1ai">
    <w:name w:val="Outline List 1"/>
    <w:basedOn w:val="Geenlijst"/>
    <w:semiHidden/>
    <w:rsid w:val="003A4E27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3A4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A4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A4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A4E27"/>
  </w:style>
  <w:style w:type="paragraph" w:styleId="Adresenvelop">
    <w:name w:val="envelope address"/>
    <w:basedOn w:val="Standaard"/>
    <w:semiHidden/>
    <w:rsid w:val="003A4E2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3A4E27"/>
    <w:pPr>
      <w:ind w:left="4252"/>
    </w:pPr>
  </w:style>
  <w:style w:type="paragraph" w:styleId="Afzender">
    <w:name w:val="envelope return"/>
    <w:basedOn w:val="Standaard"/>
    <w:semiHidden/>
    <w:rsid w:val="003A4E27"/>
    <w:rPr>
      <w:rFonts w:ascii="Arial" w:hAnsi="Arial" w:cs="Arial"/>
    </w:rPr>
  </w:style>
  <w:style w:type="numbering" w:styleId="Artikelsectie">
    <w:name w:val="Outline List 3"/>
    <w:basedOn w:val="Geenlijst"/>
    <w:semiHidden/>
    <w:rsid w:val="003A4E27"/>
    <w:pPr>
      <w:numPr>
        <w:numId w:val="3"/>
      </w:numPr>
    </w:pPr>
  </w:style>
  <w:style w:type="paragraph" w:styleId="Ballontekst">
    <w:name w:val="Balloon Text"/>
    <w:basedOn w:val="Standaard"/>
    <w:semiHidden/>
    <w:rsid w:val="003A4E27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3A4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3A4E27"/>
    <w:pPr>
      <w:spacing w:before="120" w:after="120"/>
    </w:pPr>
    <w:rPr>
      <w:b/>
      <w:bCs/>
    </w:rPr>
  </w:style>
  <w:style w:type="paragraph" w:styleId="Bloktekst">
    <w:name w:val="Block Text"/>
    <w:basedOn w:val="Standaard"/>
    <w:semiHidden/>
    <w:rsid w:val="003A4E27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3A4E27"/>
    <w:pPr>
      <w:ind w:left="200" w:hanging="200"/>
    </w:pPr>
  </w:style>
  <w:style w:type="paragraph" w:styleId="Datum">
    <w:name w:val="Date"/>
    <w:basedOn w:val="Standaard"/>
    <w:next w:val="Standaard"/>
    <w:semiHidden/>
    <w:rsid w:val="003A4E27"/>
  </w:style>
  <w:style w:type="paragraph" w:styleId="Documentstructuur">
    <w:name w:val="Document Map"/>
    <w:basedOn w:val="Standaard"/>
    <w:semiHidden/>
    <w:rsid w:val="003A4E27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3A4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A4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A4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3A4E27"/>
    <w:rPr>
      <w:vertAlign w:val="superscript"/>
    </w:rPr>
  </w:style>
  <w:style w:type="paragraph" w:styleId="Eindnoottekst">
    <w:name w:val="endnote text"/>
    <w:basedOn w:val="Standaard"/>
    <w:semiHidden/>
    <w:rsid w:val="003A4E27"/>
  </w:style>
  <w:style w:type="table" w:styleId="Elegantetabel">
    <w:name w:val="Table Elegant"/>
    <w:basedOn w:val="Standaardtabel"/>
    <w:semiHidden/>
    <w:rsid w:val="003A4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A4E27"/>
  </w:style>
  <w:style w:type="character" w:styleId="GevolgdeHyperlink">
    <w:name w:val="FollowedHyperlink"/>
    <w:semiHidden/>
    <w:rsid w:val="003A4E27"/>
    <w:rPr>
      <w:color w:val="800080"/>
      <w:u w:val="single"/>
    </w:rPr>
  </w:style>
  <w:style w:type="paragraph" w:styleId="Handtekening">
    <w:name w:val="Signature"/>
    <w:basedOn w:val="Standaard"/>
    <w:semiHidden/>
    <w:rsid w:val="003A4E27"/>
    <w:pPr>
      <w:ind w:left="4252"/>
    </w:pPr>
  </w:style>
  <w:style w:type="paragraph" w:styleId="HTML-voorafopgemaakt">
    <w:name w:val="HTML Preformatted"/>
    <w:basedOn w:val="Standaard"/>
    <w:semiHidden/>
    <w:rsid w:val="003A4E27"/>
    <w:rPr>
      <w:rFonts w:ascii="Courier New" w:hAnsi="Courier New" w:cs="Courier New"/>
    </w:rPr>
  </w:style>
  <w:style w:type="character" w:styleId="HTMLCode">
    <w:name w:val="HTML Code"/>
    <w:semiHidden/>
    <w:rsid w:val="003A4E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4E27"/>
    <w:rPr>
      <w:i/>
      <w:iCs/>
    </w:rPr>
  </w:style>
  <w:style w:type="character" w:styleId="HTMLVariable">
    <w:name w:val="HTML Variable"/>
    <w:semiHidden/>
    <w:rsid w:val="003A4E27"/>
    <w:rPr>
      <w:i/>
      <w:iCs/>
    </w:rPr>
  </w:style>
  <w:style w:type="character" w:styleId="HTML-acroniem">
    <w:name w:val="HTML Acronym"/>
    <w:basedOn w:val="Standaardalinea-lettertype"/>
    <w:semiHidden/>
    <w:rsid w:val="003A4E27"/>
  </w:style>
  <w:style w:type="paragraph" w:styleId="HTML-adres">
    <w:name w:val="HTML Address"/>
    <w:basedOn w:val="Standaard"/>
    <w:semiHidden/>
    <w:rsid w:val="003A4E27"/>
    <w:rPr>
      <w:i/>
      <w:iCs/>
    </w:rPr>
  </w:style>
  <w:style w:type="character" w:styleId="HTML-citaat">
    <w:name w:val="HTML Cite"/>
    <w:semiHidden/>
    <w:rsid w:val="003A4E27"/>
    <w:rPr>
      <w:i/>
      <w:iCs/>
    </w:rPr>
  </w:style>
  <w:style w:type="character" w:styleId="HTML-schrijfmachine">
    <w:name w:val="HTML Typewriter"/>
    <w:semiHidden/>
    <w:rsid w:val="003A4E27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3A4E27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3A4E27"/>
    <w:rPr>
      <w:rFonts w:ascii="Courier New" w:hAnsi="Courier New" w:cs="Courier New"/>
    </w:rPr>
  </w:style>
  <w:style w:type="character" w:styleId="Hyperlink">
    <w:name w:val="Hyperlink"/>
    <w:semiHidden/>
    <w:rsid w:val="003A4E27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4E27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A4E27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A4E27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A4E27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A4E27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A4E27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A4E27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A4E27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A4E27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A4E2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semiHidden/>
    <w:rsid w:val="00FC77AE"/>
    <w:pPr>
      <w:tabs>
        <w:tab w:val="left" w:pos="397"/>
        <w:tab w:val="right" w:pos="6679"/>
      </w:tabs>
      <w:spacing w:before="240"/>
    </w:pPr>
    <w:rPr>
      <w:b/>
    </w:rPr>
  </w:style>
  <w:style w:type="paragraph" w:styleId="Inhopg2">
    <w:name w:val="toc 2"/>
    <w:basedOn w:val="Standaard"/>
    <w:next w:val="Standaard"/>
    <w:semiHidden/>
    <w:rsid w:val="003A75B4"/>
    <w:pPr>
      <w:tabs>
        <w:tab w:val="left" w:pos="794"/>
        <w:tab w:val="right" w:pos="6679"/>
      </w:tabs>
    </w:pPr>
  </w:style>
  <w:style w:type="paragraph" w:styleId="Inhopg3">
    <w:name w:val="toc 3"/>
    <w:basedOn w:val="Standaard"/>
    <w:next w:val="Standaard"/>
    <w:semiHidden/>
    <w:rsid w:val="003A75B4"/>
    <w:pPr>
      <w:tabs>
        <w:tab w:val="left" w:pos="794"/>
        <w:tab w:val="right" w:pos="6679"/>
      </w:tabs>
    </w:pPr>
  </w:style>
  <w:style w:type="paragraph" w:styleId="Inhopg4">
    <w:name w:val="toc 4"/>
    <w:basedOn w:val="Standaard"/>
    <w:next w:val="Standaard"/>
    <w:semiHidden/>
    <w:rsid w:val="003A75B4"/>
    <w:pPr>
      <w:tabs>
        <w:tab w:val="left" w:pos="794"/>
        <w:tab w:val="right" w:pos="6679"/>
      </w:tabs>
    </w:pPr>
  </w:style>
  <w:style w:type="paragraph" w:styleId="Inhopg5">
    <w:name w:val="toc 5"/>
    <w:basedOn w:val="Standaard"/>
    <w:next w:val="Standaard"/>
    <w:autoRedefine/>
    <w:semiHidden/>
    <w:rsid w:val="003A4E27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A4E27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A4E27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A4E27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A4E27"/>
    <w:pPr>
      <w:ind w:left="1600"/>
    </w:pPr>
  </w:style>
  <w:style w:type="table" w:styleId="Klassieketabel1">
    <w:name w:val="Table Classic 1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A4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A4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A4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A4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A4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3A4E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3A4E27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3A4E27"/>
    <w:pPr>
      <w:ind w:left="283" w:hanging="283"/>
    </w:pPr>
  </w:style>
  <w:style w:type="paragraph" w:styleId="Lijst2">
    <w:name w:val="List 2"/>
    <w:basedOn w:val="Standaard"/>
    <w:semiHidden/>
    <w:rsid w:val="003A4E27"/>
    <w:pPr>
      <w:ind w:left="566" w:hanging="283"/>
    </w:pPr>
  </w:style>
  <w:style w:type="paragraph" w:styleId="Lijst3">
    <w:name w:val="List 3"/>
    <w:basedOn w:val="Standaard"/>
    <w:semiHidden/>
    <w:rsid w:val="003A4E27"/>
    <w:pPr>
      <w:ind w:left="849" w:hanging="283"/>
    </w:pPr>
  </w:style>
  <w:style w:type="paragraph" w:styleId="Lijst4">
    <w:name w:val="List 4"/>
    <w:basedOn w:val="Standaard"/>
    <w:semiHidden/>
    <w:rsid w:val="003A4E27"/>
    <w:pPr>
      <w:ind w:left="1132" w:hanging="283"/>
    </w:pPr>
  </w:style>
  <w:style w:type="paragraph" w:styleId="Lijst5">
    <w:name w:val="List 5"/>
    <w:basedOn w:val="Standaard"/>
    <w:semiHidden/>
    <w:rsid w:val="003A4E27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A4E27"/>
    <w:pPr>
      <w:ind w:left="400" w:hanging="400"/>
    </w:pPr>
  </w:style>
  <w:style w:type="paragraph" w:styleId="Lijstopsomteken">
    <w:name w:val="List Bullet"/>
    <w:basedOn w:val="Standaard"/>
    <w:autoRedefine/>
    <w:rsid w:val="00A5223D"/>
    <w:pPr>
      <w:numPr>
        <w:numId w:val="13"/>
      </w:numPr>
      <w:tabs>
        <w:tab w:val="left" w:pos="6390"/>
      </w:tabs>
    </w:pPr>
  </w:style>
  <w:style w:type="paragraph" w:styleId="Lijstopsomteken2">
    <w:name w:val="List Bullet 2"/>
    <w:basedOn w:val="Standaard"/>
    <w:autoRedefine/>
    <w:rsid w:val="00A5223D"/>
    <w:pPr>
      <w:numPr>
        <w:ilvl w:val="1"/>
        <w:numId w:val="13"/>
      </w:numPr>
    </w:pPr>
  </w:style>
  <w:style w:type="paragraph" w:styleId="Lijstopsomteken3">
    <w:name w:val="List Bullet 3"/>
    <w:basedOn w:val="Standaard"/>
    <w:autoRedefine/>
    <w:semiHidden/>
    <w:rsid w:val="00144A8B"/>
    <w:pPr>
      <w:numPr>
        <w:ilvl w:val="2"/>
        <w:numId w:val="12"/>
      </w:numPr>
    </w:pPr>
  </w:style>
  <w:style w:type="paragraph" w:styleId="Lijstopsomteken4">
    <w:name w:val="List Bullet 4"/>
    <w:basedOn w:val="Standaard"/>
    <w:autoRedefine/>
    <w:semiHidden/>
    <w:rsid w:val="003A4E27"/>
    <w:pPr>
      <w:numPr>
        <w:numId w:val="4"/>
      </w:numPr>
    </w:pPr>
  </w:style>
  <w:style w:type="paragraph" w:styleId="Lijstopsomteken5">
    <w:name w:val="List Bullet 5"/>
    <w:basedOn w:val="Standaard"/>
    <w:autoRedefine/>
    <w:semiHidden/>
    <w:rsid w:val="003A4E27"/>
    <w:pPr>
      <w:numPr>
        <w:numId w:val="5"/>
      </w:numPr>
    </w:pPr>
  </w:style>
  <w:style w:type="paragraph" w:styleId="Lijstnummering">
    <w:name w:val="List Number"/>
    <w:basedOn w:val="Standaard"/>
    <w:semiHidden/>
    <w:rsid w:val="003A4E27"/>
    <w:pPr>
      <w:numPr>
        <w:numId w:val="6"/>
      </w:numPr>
    </w:pPr>
  </w:style>
  <w:style w:type="paragraph" w:styleId="Lijstnummering2">
    <w:name w:val="List Number 2"/>
    <w:basedOn w:val="Standaard"/>
    <w:semiHidden/>
    <w:rsid w:val="003A4E27"/>
    <w:pPr>
      <w:numPr>
        <w:numId w:val="7"/>
      </w:numPr>
    </w:pPr>
  </w:style>
  <w:style w:type="paragraph" w:styleId="Lijstnummering3">
    <w:name w:val="List Number 3"/>
    <w:basedOn w:val="Standaard"/>
    <w:semiHidden/>
    <w:rsid w:val="003A4E27"/>
    <w:pPr>
      <w:numPr>
        <w:numId w:val="8"/>
      </w:numPr>
    </w:pPr>
  </w:style>
  <w:style w:type="paragraph" w:styleId="Lijstnummering4">
    <w:name w:val="List Number 4"/>
    <w:basedOn w:val="Standaard"/>
    <w:semiHidden/>
    <w:rsid w:val="003A4E27"/>
    <w:pPr>
      <w:numPr>
        <w:numId w:val="9"/>
      </w:numPr>
    </w:pPr>
  </w:style>
  <w:style w:type="paragraph" w:styleId="Lijstnummering5">
    <w:name w:val="List Number 5"/>
    <w:basedOn w:val="Standaard"/>
    <w:semiHidden/>
    <w:rsid w:val="003A4E27"/>
    <w:pPr>
      <w:numPr>
        <w:numId w:val="10"/>
      </w:numPr>
    </w:pPr>
  </w:style>
  <w:style w:type="paragraph" w:styleId="Lijstvoortzetting">
    <w:name w:val="List Continue"/>
    <w:basedOn w:val="Standaard"/>
    <w:semiHidden/>
    <w:rsid w:val="003A4E27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A4E27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A4E27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A4E27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A4E27"/>
    <w:pPr>
      <w:spacing w:after="120"/>
      <w:ind w:left="1415"/>
    </w:pPr>
  </w:style>
  <w:style w:type="paragraph" w:styleId="Macrotekst">
    <w:name w:val="macro"/>
    <w:semiHidden/>
    <w:rsid w:val="003A4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3A4E27"/>
    <w:rPr>
      <w:i/>
      <w:iCs/>
    </w:rPr>
  </w:style>
  <w:style w:type="paragraph" w:styleId="Normaalweb">
    <w:name w:val="Normal (Web)"/>
    <w:basedOn w:val="Standaard"/>
    <w:semiHidden/>
    <w:rsid w:val="003A4E2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3A4E27"/>
  </w:style>
  <w:style w:type="paragraph" w:styleId="Tekstopmerking">
    <w:name w:val="annotation text"/>
    <w:basedOn w:val="Standaard"/>
    <w:semiHidden/>
    <w:rsid w:val="003A4E27"/>
  </w:style>
  <w:style w:type="paragraph" w:styleId="Onderwerpvanopmerking">
    <w:name w:val="annotation subject"/>
    <w:basedOn w:val="Tekstopmerking"/>
    <w:next w:val="Tekstopmerking"/>
    <w:semiHidden/>
    <w:rsid w:val="003A4E27"/>
    <w:rPr>
      <w:b/>
      <w:bCs/>
    </w:rPr>
  </w:style>
  <w:style w:type="character" w:styleId="Paginanummer">
    <w:name w:val="page number"/>
    <w:basedOn w:val="Standaardalinea-lettertype"/>
    <w:semiHidden/>
    <w:rsid w:val="003A4E27"/>
  </w:style>
  <w:style w:type="paragraph" w:styleId="Plattetekst">
    <w:name w:val="Body Text"/>
    <w:basedOn w:val="Standaard"/>
    <w:semiHidden/>
    <w:rsid w:val="003A4E27"/>
    <w:pPr>
      <w:spacing w:after="120"/>
    </w:pPr>
  </w:style>
  <w:style w:type="paragraph" w:styleId="Plattetekst2">
    <w:name w:val="Body Text 2"/>
    <w:basedOn w:val="Standaard"/>
    <w:semiHidden/>
    <w:rsid w:val="003A4E27"/>
    <w:pPr>
      <w:spacing w:after="120" w:line="480" w:lineRule="auto"/>
    </w:pPr>
  </w:style>
  <w:style w:type="paragraph" w:styleId="Plattetekst3">
    <w:name w:val="Body Text 3"/>
    <w:basedOn w:val="Standaard"/>
    <w:semiHidden/>
    <w:rsid w:val="003A4E27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3A4E27"/>
    <w:pPr>
      <w:ind w:firstLine="210"/>
    </w:pPr>
  </w:style>
  <w:style w:type="paragraph" w:styleId="Plattetekstinspringen">
    <w:name w:val="Body Text Indent"/>
    <w:basedOn w:val="Standaard"/>
    <w:semiHidden/>
    <w:rsid w:val="003A4E27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A4E27"/>
    <w:pPr>
      <w:ind w:firstLine="210"/>
    </w:pPr>
  </w:style>
  <w:style w:type="paragraph" w:styleId="Plattetekstinspringen2">
    <w:name w:val="Body Text Indent 2"/>
    <w:basedOn w:val="Standaard"/>
    <w:semiHidden/>
    <w:rsid w:val="003A4E27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A4E27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3A4E27"/>
  </w:style>
  <w:style w:type="paragraph" w:styleId="Standaardinspringing">
    <w:name w:val="Normal Indent"/>
    <w:basedOn w:val="Standaard"/>
    <w:semiHidden/>
    <w:rsid w:val="003A4E27"/>
    <w:pPr>
      <w:ind w:left="708"/>
    </w:pPr>
  </w:style>
  <w:style w:type="paragraph" w:styleId="Ondertitel">
    <w:name w:val="Subtitle"/>
    <w:basedOn w:val="Standaard"/>
    <w:semiHidden/>
    <w:qFormat/>
    <w:rsid w:val="003A4E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3A4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A4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A4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A4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A4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A4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A4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A4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A4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A4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A4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A4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A4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3A4E27"/>
    <w:rPr>
      <w:rFonts w:ascii="Courier New" w:hAnsi="Courier New" w:cs="Courier New"/>
    </w:rPr>
  </w:style>
  <w:style w:type="paragraph" w:styleId="Titel">
    <w:name w:val="Title"/>
    <w:basedOn w:val="Standaard"/>
    <w:semiHidden/>
    <w:qFormat/>
    <w:rsid w:val="003A4E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3A4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A4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3A4E27"/>
    <w:rPr>
      <w:sz w:val="16"/>
      <w:szCs w:val="16"/>
    </w:rPr>
  </w:style>
  <w:style w:type="character" w:styleId="Voetnootmarkering">
    <w:name w:val="footnote reference"/>
    <w:semiHidden/>
    <w:rsid w:val="003A4E27"/>
    <w:rPr>
      <w:vertAlign w:val="superscript"/>
    </w:rPr>
  </w:style>
  <w:style w:type="paragraph" w:styleId="Voetnoottekst">
    <w:name w:val="footnote text"/>
    <w:basedOn w:val="Standaard"/>
    <w:semiHidden/>
    <w:rsid w:val="003A4E27"/>
    <w:pPr>
      <w:keepNext/>
      <w:spacing w:line="200" w:lineRule="atLeast"/>
    </w:pPr>
    <w:rPr>
      <w:sz w:val="15"/>
    </w:rPr>
  </w:style>
  <w:style w:type="paragraph" w:styleId="Voettekst">
    <w:name w:val="footer"/>
    <w:basedOn w:val="Standaard"/>
    <w:semiHidden/>
    <w:rsid w:val="003A4E27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3A4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A4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A4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3A4E27"/>
    <w:rPr>
      <w:b/>
      <w:bCs/>
    </w:rPr>
  </w:style>
  <w:style w:type="paragraph" w:customStyle="1" w:styleId="RapportKop1">
    <w:name w:val="Rapport Kop1"/>
    <w:basedOn w:val="Standaard"/>
    <w:next w:val="Standaard"/>
    <w:link w:val="RapportKop1Char"/>
    <w:rsid w:val="00EE3B50"/>
    <w:pPr>
      <w:keepNext/>
      <w:numPr>
        <w:numId w:val="11"/>
      </w:numPr>
      <w:spacing w:after="720" w:line="480" w:lineRule="atLeast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rsid w:val="00EE3B50"/>
    <w:pPr>
      <w:keepNext/>
      <w:numPr>
        <w:ilvl w:val="1"/>
        <w:numId w:val="11"/>
      </w:numPr>
      <w:spacing w:after="240"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rsid w:val="00EE3B50"/>
    <w:pPr>
      <w:keepNext/>
      <w:numPr>
        <w:ilvl w:val="2"/>
        <w:numId w:val="11"/>
      </w:numPr>
      <w:spacing w:after="240"/>
      <w:outlineLvl w:val="2"/>
    </w:pPr>
    <w:rPr>
      <w:b/>
      <w:color w:val="005BBF"/>
    </w:rPr>
  </w:style>
  <w:style w:type="paragraph" w:customStyle="1" w:styleId="Bedrijfsgegevens">
    <w:name w:val="Bedrijfsgegevens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semiHidden/>
    <w:rsid w:val="003A4E27"/>
    <w:pPr>
      <w:keepNext/>
      <w:spacing w:before="40"/>
    </w:pPr>
    <w:rPr>
      <w:b/>
      <w:noProof/>
      <w:position w:val="-4"/>
      <w:sz w:val="12"/>
    </w:rPr>
  </w:style>
  <w:style w:type="paragraph" w:customStyle="1" w:styleId="KopCursief">
    <w:name w:val="Kop Cursief"/>
    <w:basedOn w:val="Standaard"/>
    <w:next w:val="Standaard"/>
    <w:rsid w:val="008358BB"/>
    <w:pPr>
      <w:keepNext/>
    </w:pPr>
    <w:rPr>
      <w:i/>
      <w:lang w:val="en-GB"/>
    </w:rPr>
  </w:style>
  <w:style w:type="paragraph" w:customStyle="1" w:styleId="ActieBijlagen">
    <w:name w:val="Actie/Bijlagen"/>
    <w:basedOn w:val="Standaard"/>
    <w:next w:val="Standaard"/>
    <w:semiHidden/>
    <w:rsid w:val="003A4E27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FaxKop">
    <w:name w:val="FaxKop"/>
    <w:basedOn w:val="Standaard"/>
    <w:next w:val="Standaard"/>
    <w:semiHidden/>
    <w:rsid w:val="003A4E27"/>
    <w:pPr>
      <w:tabs>
        <w:tab w:val="left" w:pos="255"/>
        <w:tab w:val="left" w:pos="510"/>
      </w:tabs>
    </w:pPr>
    <w:rPr>
      <w:b/>
    </w:rPr>
  </w:style>
  <w:style w:type="paragraph" w:customStyle="1" w:styleId="BriefKop">
    <w:name w:val="BriefKop"/>
    <w:basedOn w:val="Standaard"/>
    <w:next w:val="Standaard"/>
    <w:semiHidden/>
    <w:rsid w:val="003A4E27"/>
    <w:rPr>
      <w:i/>
    </w:rPr>
  </w:style>
  <w:style w:type="paragraph" w:customStyle="1" w:styleId="Documentnaam">
    <w:name w:val="Documentnaam"/>
    <w:basedOn w:val="Standaard"/>
    <w:next w:val="Standaard"/>
    <w:rsid w:val="003A4E27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rsid w:val="003A4E27"/>
    <w:pPr>
      <w:keepNext/>
      <w:spacing w:after="180" w:line="480" w:lineRule="atLeast"/>
    </w:pPr>
    <w:rPr>
      <w:b/>
      <w:color w:val="005BBF"/>
      <w:sz w:val="28"/>
    </w:rPr>
  </w:style>
  <w:style w:type="paragraph" w:customStyle="1" w:styleId="BasisKop">
    <w:name w:val="BasisKop"/>
    <w:basedOn w:val="Standaard"/>
    <w:next w:val="Standaard"/>
    <w:semiHidden/>
    <w:rsid w:val="009F6A09"/>
    <w:pPr>
      <w:keepNext/>
    </w:pPr>
    <w:rPr>
      <w:b/>
    </w:rPr>
  </w:style>
  <w:style w:type="paragraph" w:customStyle="1" w:styleId="BasisKop2">
    <w:name w:val="Basis Kop2"/>
    <w:basedOn w:val="Standaard"/>
    <w:next w:val="Standaard"/>
    <w:semiHidden/>
    <w:rsid w:val="009F6A09"/>
    <w:pPr>
      <w:outlineLvl w:val="1"/>
    </w:pPr>
  </w:style>
  <w:style w:type="paragraph" w:customStyle="1" w:styleId="ReferentieGegevens">
    <w:name w:val="ReferentieGegevens"/>
    <w:basedOn w:val="Standaard"/>
    <w:next w:val="Standaard"/>
    <w:semiHidden/>
    <w:rsid w:val="00D61825"/>
    <w:pPr>
      <w:keepNext/>
      <w:spacing w:line="200" w:lineRule="atLeast"/>
    </w:pPr>
    <w:rPr>
      <w:sz w:val="15"/>
    </w:rPr>
  </w:style>
  <w:style w:type="paragraph" w:customStyle="1" w:styleId="BasisKop1">
    <w:name w:val="Basis Kop1"/>
    <w:basedOn w:val="Standaard"/>
    <w:next w:val="Standaard"/>
    <w:semiHidden/>
    <w:rsid w:val="009F6A09"/>
    <w:pPr>
      <w:tabs>
        <w:tab w:val="left" w:pos="255"/>
        <w:tab w:val="left" w:pos="510"/>
      </w:tabs>
      <w:outlineLvl w:val="0"/>
    </w:pPr>
    <w:rPr>
      <w:b/>
    </w:rPr>
  </w:style>
  <w:style w:type="paragraph" w:customStyle="1" w:styleId="StandaardInspringen">
    <w:name w:val="StandaardInspringen"/>
    <w:basedOn w:val="Standaard"/>
    <w:next w:val="Standaard"/>
    <w:semiHidden/>
    <w:rsid w:val="009F6A09"/>
    <w:pPr>
      <w:tabs>
        <w:tab w:val="left" w:pos="255"/>
        <w:tab w:val="left" w:pos="510"/>
      </w:tabs>
      <w:ind w:left="255"/>
    </w:pPr>
  </w:style>
  <w:style w:type="paragraph" w:customStyle="1" w:styleId="Rapporttitel">
    <w:name w:val="Rapport titel"/>
    <w:basedOn w:val="Standaard"/>
    <w:next w:val="Standaard"/>
    <w:rsid w:val="009F6A09"/>
    <w:pPr>
      <w:keepNext/>
      <w:spacing w:after="440" w:line="480" w:lineRule="atLeast"/>
    </w:pPr>
    <w:rPr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rsid w:val="00DC0146"/>
    <w:pPr>
      <w:keepNext/>
      <w:spacing w:line="480" w:lineRule="atLeast"/>
    </w:pPr>
    <w:rPr>
      <w:color w:val="005BBF"/>
      <w:sz w:val="28"/>
      <w:szCs w:val="18"/>
    </w:rPr>
  </w:style>
  <w:style w:type="paragraph" w:customStyle="1" w:styleId="Rapporthoofdstuktitel">
    <w:name w:val="Rapport hoofdstuktitel"/>
    <w:basedOn w:val="Standaard"/>
    <w:next w:val="Standaard"/>
    <w:rsid w:val="0081700C"/>
    <w:pPr>
      <w:keepNext/>
      <w:spacing w:after="800" w:line="480" w:lineRule="atLeast"/>
    </w:pPr>
    <w:rPr>
      <w:b/>
      <w:color w:val="005BBF"/>
      <w:sz w:val="28"/>
    </w:rPr>
  </w:style>
  <w:style w:type="paragraph" w:customStyle="1" w:styleId="RapportKop4">
    <w:name w:val="Rapport Kop4"/>
    <w:basedOn w:val="Standaard"/>
    <w:next w:val="Standaard"/>
    <w:rsid w:val="00EE3B50"/>
    <w:pPr>
      <w:keepNext/>
      <w:numPr>
        <w:ilvl w:val="3"/>
        <w:numId w:val="11"/>
      </w:numPr>
      <w:spacing w:after="240"/>
      <w:outlineLvl w:val="3"/>
    </w:pPr>
    <w:rPr>
      <w:i/>
      <w:color w:val="005BBF"/>
    </w:rPr>
  </w:style>
  <w:style w:type="character" w:customStyle="1" w:styleId="RapportKop1Char">
    <w:name w:val="Rapport Kop1 Char"/>
    <w:link w:val="RapportKop1"/>
    <w:rsid w:val="00EE3B50"/>
    <w:rPr>
      <w:rFonts w:ascii="Verdana" w:hAnsi="Verdana"/>
      <w:b/>
      <w:color w:val="005BBF"/>
      <w:sz w:val="28"/>
    </w:rPr>
  </w:style>
  <w:style w:type="paragraph" w:customStyle="1" w:styleId="Rapportkoptekst">
    <w:name w:val="Rapport koptekst"/>
    <w:basedOn w:val="Standaard"/>
    <w:next w:val="Standaard"/>
    <w:semiHidden/>
    <w:rsid w:val="00E14093"/>
    <w:pPr>
      <w:keepNext/>
    </w:pPr>
    <w:rPr>
      <w:i/>
      <w:color w:val="745E25"/>
      <w:sz w:val="14"/>
      <w:szCs w:val="14"/>
    </w:rPr>
  </w:style>
  <w:style w:type="paragraph" w:customStyle="1" w:styleId="Datumpersb">
    <w:name w:val="Datum persb."/>
    <w:basedOn w:val="Standaard"/>
    <w:next w:val="Standaard"/>
    <w:semiHidden/>
    <w:rsid w:val="00580D9D"/>
    <w:pPr>
      <w:keepNext/>
      <w:spacing w:line="440" w:lineRule="atLeast"/>
    </w:pPr>
    <w:rPr>
      <w:sz w:val="17"/>
    </w:rPr>
  </w:style>
  <w:style w:type="paragraph" w:customStyle="1" w:styleId="Chapeaupersb">
    <w:name w:val="Chapeau persb."/>
    <w:basedOn w:val="Standaard"/>
    <w:next w:val="Standaard"/>
    <w:semiHidden/>
    <w:rsid w:val="00580D9D"/>
    <w:pPr>
      <w:keepNext/>
    </w:pPr>
    <w:rPr>
      <w:i/>
      <w:sz w:val="22"/>
    </w:rPr>
  </w:style>
  <w:style w:type="paragraph" w:customStyle="1" w:styleId="Koppersb">
    <w:name w:val="Kop persb."/>
    <w:basedOn w:val="Standaard"/>
    <w:next w:val="Standaard"/>
    <w:semiHidden/>
    <w:rsid w:val="00580D9D"/>
    <w:pPr>
      <w:keepNext/>
      <w:spacing w:line="440" w:lineRule="atLeast"/>
    </w:pPr>
    <w:rPr>
      <w:b/>
      <w:sz w:val="34"/>
    </w:rPr>
  </w:style>
  <w:style w:type="paragraph" w:customStyle="1" w:styleId="Inleidingpersb">
    <w:name w:val="Inleiding persb."/>
    <w:basedOn w:val="Standaard"/>
    <w:next w:val="Standaard"/>
    <w:semiHidden/>
    <w:rsid w:val="00580D9D"/>
    <w:pPr>
      <w:keepNext/>
    </w:pPr>
    <w:rPr>
      <w:b/>
      <w:sz w:val="17"/>
    </w:rPr>
  </w:style>
  <w:style w:type="paragraph" w:customStyle="1" w:styleId="Standaardpersb">
    <w:name w:val="Standaard persb."/>
    <w:basedOn w:val="Standaard"/>
    <w:next w:val="Standaard"/>
    <w:semiHidden/>
    <w:rsid w:val="00580D9D"/>
    <w:pPr>
      <w:keepNext/>
    </w:pPr>
    <w:rPr>
      <w:sz w:val="17"/>
    </w:rPr>
  </w:style>
  <w:style w:type="paragraph" w:customStyle="1" w:styleId="Kop2persb">
    <w:name w:val="Kop2 persb."/>
    <w:basedOn w:val="Standaard"/>
    <w:next w:val="Standaard"/>
    <w:semiHidden/>
    <w:rsid w:val="00580D9D"/>
    <w:pPr>
      <w:keepNext/>
    </w:pPr>
    <w:rPr>
      <w:b/>
      <w:sz w:val="17"/>
    </w:rPr>
  </w:style>
  <w:style w:type="paragraph" w:customStyle="1" w:styleId="Kop3persb">
    <w:name w:val="Kop3 persb."/>
    <w:basedOn w:val="Standaard"/>
    <w:next w:val="Standaard"/>
    <w:semiHidden/>
    <w:rsid w:val="00580D9D"/>
    <w:pPr>
      <w:keepNext/>
    </w:pPr>
    <w:rPr>
      <w:i/>
      <w:sz w:val="17"/>
    </w:rPr>
  </w:style>
  <w:style w:type="paragraph" w:customStyle="1" w:styleId="ReferentieKoppersb">
    <w:name w:val="ReferentieKop persb."/>
    <w:basedOn w:val="Standaard"/>
    <w:next w:val="Standaard"/>
    <w:semiHidden/>
    <w:rsid w:val="00580D9D"/>
    <w:pPr>
      <w:keepNext/>
    </w:pPr>
    <w:rPr>
      <w:b/>
      <w:sz w:val="12"/>
    </w:rPr>
  </w:style>
  <w:style w:type="paragraph" w:customStyle="1" w:styleId="ReferentieGegevenspersb">
    <w:name w:val="ReferentieGegevens persb."/>
    <w:basedOn w:val="Standaard"/>
    <w:next w:val="Standaard"/>
    <w:semiHidden/>
    <w:rsid w:val="00580D9D"/>
    <w:pPr>
      <w:keepNext/>
    </w:pPr>
    <w:rPr>
      <w:sz w:val="15"/>
    </w:rPr>
  </w:style>
  <w:style w:type="paragraph" w:customStyle="1" w:styleId="Kop1persb">
    <w:name w:val="Kop1 persb."/>
    <w:basedOn w:val="Standaard"/>
    <w:next w:val="Standaard"/>
    <w:semiHidden/>
    <w:rsid w:val="0011029A"/>
    <w:pPr>
      <w:keepNext/>
      <w:spacing w:line="440" w:lineRule="atLeast"/>
    </w:pPr>
    <w:rPr>
      <w:b/>
      <w:sz w:val="34"/>
    </w:rPr>
  </w:style>
  <w:style w:type="paragraph" w:customStyle="1" w:styleId="RapportPaginanr">
    <w:name w:val="Rapport Paginanr"/>
    <w:basedOn w:val="Standaard"/>
    <w:next w:val="Standaard"/>
    <w:semiHidden/>
    <w:rsid w:val="00547661"/>
    <w:pPr>
      <w:keepNext/>
    </w:pPr>
    <w:rPr>
      <w:i/>
      <w:noProof/>
      <w:color w:val="745E25"/>
      <w:szCs w:val="18"/>
    </w:rPr>
  </w:style>
  <w:style w:type="paragraph" w:customStyle="1" w:styleId="Rapportbronvermelding">
    <w:name w:val="Rapport bronvermelding"/>
    <w:basedOn w:val="Standaard"/>
    <w:next w:val="Standaard"/>
    <w:rsid w:val="00104DFC"/>
    <w:pPr>
      <w:keepNext/>
    </w:pPr>
    <w:rPr>
      <w:sz w:val="15"/>
    </w:rPr>
  </w:style>
  <w:style w:type="paragraph" w:customStyle="1" w:styleId="Rapporttabelkop">
    <w:name w:val="Rapport tabelkop"/>
    <w:basedOn w:val="Standaard"/>
    <w:semiHidden/>
    <w:rsid w:val="00104DFC"/>
    <w:pPr>
      <w:keepNext/>
      <w:spacing w:line="200" w:lineRule="atLeast"/>
    </w:pPr>
    <w:rPr>
      <w:b/>
      <w:color w:val="FFFFFF"/>
      <w:sz w:val="14"/>
    </w:rPr>
  </w:style>
  <w:style w:type="paragraph" w:customStyle="1" w:styleId="Rapporttabel">
    <w:name w:val="Rapport tabel"/>
    <w:basedOn w:val="Standaard"/>
    <w:semiHidden/>
    <w:rsid w:val="00104DFC"/>
    <w:pPr>
      <w:keepNext/>
      <w:spacing w:line="200" w:lineRule="atLeast"/>
    </w:pPr>
    <w:rPr>
      <w:sz w:val="14"/>
    </w:rPr>
  </w:style>
  <w:style w:type="paragraph" w:customStyle="1" w:styleId="RapportFiguurTabel">
    <w:name w:val="Rapport Figuur/Tabel"/>
    <w:basedOn w:val="Standaard"/>
    <w:next w:val="Standaard"/>
    <w:rsid w:val="00665DF0"/>
    <w:pPr>
      <w:keepNext/>
      <w:spacing w:after="240"/>
    </w:pPr>
    <w:rPr>
      <w:b/>
      <w:color w:val="745E25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910B1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C910B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910B1"/>
    <w:rPr>
      <w:rFonts w:ascii="Verdana" w:hAnsi="Verdana"/>
      <w:i/>
      <w:iCs/>
      <w:color w:val="000000" w:themeColor="text1"/>
      <w:sz w:val="18"/>
    </w:rPr>
  </w:style>
  <w:style w:type="table" w:styleId="Donkerelijst">
    <w:name w:val="Dark List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C910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C91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10B1"/>
    <w:rPr>
      <w:rFonts w:ascii="Verdana" w:hAnsi="Verdana"/>
      <w:b/>
      <w:bCs/>
      <w:i/>
      <w:iCs/>
      <w:color w:val="4F81BD" w:themeColor="accent1"/>
      <w:sz w:val="18"/>
    </w:rPr>
  </w:style>
  <w:style w:type="paragraph" w:styleId="Geenafstand">
    <w:name w:val="No Spacing"/>
    <w:uiPriority w:val="1"/>
    <w:semiHidden/>
    <w:qFormat/>
    <w:rsid w:val="00C910B1"/>
    <w:rPr>
      <w:rFonts w:ascii="Verdana" w:hAnsi="Verdana"/>
      <w:sz w:val="18"/>
    </w:rPr>
  </w:style>
  <w:style w:type="table" w:styleId="Gemiddeldraster1">
    <w:name w:val="Medium Grid 1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C91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C91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C91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C91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C91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C910B1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C910B1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C91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C910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C910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910B1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C91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C910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C910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C910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C910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C910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C910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C910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C91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C910B1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C910B1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C910B1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910B1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C910B1"/>
    <w:rPr>
      <w:b/>
      <w:bCs/>
      <w:smallCaps/>
      <w:spacing w:val="5"/>
    </w:rPr>
  </w:style>
  <w:style w:type="paragraph" w:customStyle="1" w:styleId="Regelingtype">
    <w:name w:val="Regeling type"/>
    <w:basedOn w:val="Standaard"/>
    <w:next w:val="Standaard"/>
    <w:link w:val="RegelingtypeChar"/>
    <w:semiHidden/>
    <w:rsid w:val="00C910B1"/>
    <w:pPr>
      <w:keepNext/>
      <w:spacing w:after="240"/>
    </w:pPr>
    <w:rPr>
      <w:b/>
      <w:sz w:val="22"/>
    </w:rPr>
  </w:style>
  <w:style w:type="character" w:customStyle="1" w:styleId="RegelingtypeChar">
    <w:name w:val="Regeling type Char"/>
    <w:basedOn w:val="Standaardalinea-lettertype"/>
    <w:link w:val="Regelingtype"/>
    <w:rsid w:val="00C910B1"/>
    <w:rPr>
      <w:rFonts w:ascii="Verdana" w:hAnsi="Verdana"/>
      <w:b/>
      <w:sz w:val="22"/>
    </w:rPr>
  </w:style>
  <w:style w:type="paragraph" w:customStyle="1" w:styleId="RegelingKop1">
    <w:name w:val="Regeling Kop1"/>
    <w:basedOn w:val="Standaard"/>
    <w:next w:val="Standaard"/>
    <w:link w:val="RegelingKop1Char"/>
    <w:semiHidden/>
    <w:rsid w:val="00C910B1"/>
    <w:pPr>
      <w:keepNext/>
    </w:pPr>
    <w:rPr>
      <w:b/>
    </w:rPr>
  </w:style>
  <w:style w:type="character" w:customStyle="1" w:styleId="RegelingKop1Char">
    <w:name w:val="Regeling Kop1 Char"/>
    <w:basedOn w:val="Standaardalinea-lettertype"/>
    <w:link w:val="RegelingKop1"/>
    <w:rsid w:val="00C910B1"/>
    <w:rPr>
      <w:rFonts w:ascii="Verdana" w:hAnsi="Verdana"/>
      <w:b/>
      <w:sz w:val="18"/>
    </w:rPr>
  </w:style>
  <w:style w:type="paragraph" w:customStyle="1" w:styleId="RegelingKop2">
    <w:name w:val="Regeling Kop2"/>
    <w:basedOn w:val="Standaard"/>
    <w:next w:val="Standaard"/>
    <w:link w:val="RegelingKop2Char"/>
    <w:semiHidden/>
    <w:rsid w:val="00C910B1"/>
    <w:pPr>
      <w:keepNext/>
    </w:pPr>
  </w:style>
  <w:style w:type="character" w:customStyle="1" w:styleId="RegelingKop2Char">
    <w:name w:val="Regeling Kop2 Char"/>
    <w:basedOn w:val="Standaardalinea-lettertype"/>
    <w:link w:val="RegelingKop2"/>
    <w:rsid w:val="00C910B1"/>
    <w:rPr>
      <w:rFonts w:ascii="Verdana" w:hAnsi="Verdana"/>
      <w:sz w:val="18"/>
    </w:rPr>
  </w:style>
  <w:style w:type="paragraph" w:customStyle="1" w:styleId="RegelingKop3">
    <w:name w:val="Regeling Kop3"/>
    <w:basedOn w:val="Standaard"/>
    <w:next w:val="Standaard"/>
    <w:link w:val="RegelingKop3Char"/>
    <w:semiHidden/>
    <w:rsid w:val="00C910B1"/>
    <w:pPr>
      <w:keepNext/>
    </w:pPr>
  </w:style>
  <w:style w:type="character" w:customStyle="1" w:styleId="RegelingKop3Char">
    <w:name w:val="Regeling Kop3 Char"/>
    <w:basedOn w:val="Standaardalinea-lettertype"/>
    <w:link w:val="RegelingKop3"/>
    <w:rsid w:val="00C910B1"/>
    <w:rPr>
      <w:rFonts w:ascii="Verdana" w:hAnsi="Verdana"/>
      <w:sz w:val="18"/>
    </w:rPr>
  </w:style>
  <w:style w:type="paragraph" w:customStyle="1" w:styleId="FactsheetChapeau">
    <w:name w:val="Factsheet Chapeau"/>
    <w:basedOn w:val="Standaard"/>
    <w:next w:val="Standaard"/>
    <w:link w:val="FactsheetChapeauChar"/>
    <w:semiHidden/>
    <w:rsid w:val="00C910B1"/>
    <w:pPr>
      <w:keepNext/>
      <w:spacing w:line="480" w:lineRule="atLeast"/>
    </w:pPr>
    <w:rPr>
      <w:i/>
      <w:sz w:val="22"/>
    </w:rPr>
  </w:style>
  <w:style w:type="character" w:customStyle="1" w:styleId="FactsheetChapeauChar">
    <w:name w:val="Factsheet Chapeau Char"/>
    <w:basedOn w:val="Standaardalinea-lettertype"/>
    <w:link w:val="FactsheetChapeau"/>
    <w:rsid w:val="00C910B1"/>
    <w:rPr>
      <w:rFonts w:ascii="Verdana" w:hAnsi="Verdana"/>
      <w:i/>
      <w:sz w:val="22"/>
    </w:rPr>
  </w:style>
  <w:style w:type="paragraph" w:customStyle="1" w:styleId="FactsheetTitel">
    <w:name w:val="Factsheet Titel"/>
    <w:basedOn w:val="Standaard"/>
    <w:next w:val="Standaard"/>
    <w:link w:val="FactsheetTitelChar"/>
    <w:semiHidden/>
    <w:rsid w:val="00C910B1"/>
    <w:pPr>
      <w:keepNext/>
      <w:spacing w:line="480" w:lineRule="atLeast"/>
    </w:pPr>
    <w:rPr>
      <w:b/>
      <w:sz w:val="34"/>
    </w:rPr>
  </w:style>
  <w:style w:type="character" w:customStyle="1" w:styleId="FactsheetTitelChar">
    <w:name w:val="Factsheet Titel Char"/>
    <w:basedOn w:val="Standaardalinea-lettertype"/>
    <w:link w:val="FactsheetTitel"/>
    <w:rsid w:val="00C910B1"/>
    <w:rPr>
      <w:rFonts w:ascii="Verdana" w:hAnsi="Verdana"/>
      <w:b/>
      <w:sz w:val="34"/>
    </w:rPr>
  </w:style>
  <w:style w:type="paragraph" w:customStyle="1" w:styleId="FactsheetInleiding">
    <w:name w:val="Factsheet Inleiding"/>
    <w:basedOn w:val="Standaard"/>
    <w:next w:val="Standaard"/>
    <w:link w:val="FactsheetInleidingChar"/>
    <w:semiHidden/>
    <w:rsid w:val="00C910B1"/>
    <w:pPr>
      <w:keepNext/>
    </w:pPr>
    <w:rPr>
      <w:b/>
    </w:rPr>
  </w:style>
  <w:style w:type="character" w:customStyle="1" w:styleId="FactsheetInleidingChar">
    <w:name w:val="Factsheet Inleiding Char"/>
    <w:basedOn w:val="Standaardalinea-lettertype"/>
    <w:link w:val="FactsheetInleiding"/>
    <w:rsid w:val="00C910B1"/>
    <w:rPr>
      <w:rFonts w:ascii="Verdana" w:hAnsi="Verdana"/>
      <w:b/>
      <w:sz w:val="18"/>
    </w:rPr>
  </w:style>
  <w:style w:type="paragraph" w:customStyle="1" w:styleId="FactsheetKadertekst">
    <w:name w:val="Factsheet Kadertekst"/>
    <w:basedOn w:val="Standaard"/>
    <w:link w:val="FactsheetKadertekstChar"/>
    <w:semiHidden/>
    <w:rsid w:val="00C910B1"/>
    <w:pPr>
      <w:keepNext/>
      <w:ind w:left="113"/>
    </w:pPr>
  </w:style>
  <w:style w:type="character" w:customStyle="1" w:styleId="FactsheetKadertekstChar">
    <w:name w:val="Factsheet Kadertekst Char"/>
    <w:basedOn w:val="Standaardalinea-lettertype"/>
    <w:link w:val="FactsheetKadertekst"/>
    <w:rsid w:val="00C910B1"/>
    <w:rPr>
      <w:rFonts w:ascii="Verdana" w:hAnsi="Verdana"/>
      <w:sz w:val="18"/>
    </w:rPr>
  </w:style>
  <w:style w:type="paragraph" w:customStyle="1" w:styleId="FactsheetKaderkop">
    <w:name w:val="Factsheet Kaderkop"/>
    <w:basedOn w:val="Standaard"/>
    <w:next w:val="FactsheetKadertekst"/>
    <w:link w:val="FactsheetKaderkopChar"/>
    <w:semiHidden/>
    <w:rsid w:val="00C910B1"/>
    <w:pPr>
      <w:keepNext/>
      <w:ind w:left="113"/>
    </w:pPr>
    <w:rPr>
      <w:b/>
    </w:rPr>
  </w:style>
  <w:style w:type="character" w:customStyle="1" w:styleId="FactsheetKaderkopChar">
    <w:name w:val="Factsheet Kaderkop Char"/>
    <w:basedOn w:val="Standaardalinea-lettertype"/>
    <w:link w:val="FactsheetKaderkop"/>
    <w:rsid w:val="00C910B1"/>
    <w:rPr>
      <w:rFonts w:ascii="Verdana" w:hAnsi="Verdana"/>
      <w:b/>
      <w:sz w:val="18"/>
    </w:rPr>
  </w:style>
  <w:style w:type="paragraph" w:customStyle="1" w:styleId="FactsheetPlattetekstcursief">
    <w:name w:val="Factsheet Platte tekst cursief"/>
    <w:basedOn w:val="Standaard"/>
    <w:next w:val="Standaard"/>
    <w:link w:val="FactsheetPlattetekstcursiefChar"/>
    <w:semiHidden/>
    <w:rsid w:val="00C910B1"/>
    <w:pPr>
      <w:keepNext/>
    </w:pPr>
    <w:rPr>
      <w:i/>
    </w:rPr>
  </w:style>
  <w:style w:type="character" w:customStyle="1" w:styleId="FactsheetPlattetekstcursiefChar">
    <w:name w:val="Factsheet Platte tekst cursief Char"/>
    <w:basedOn w:val="Standaardalinea-lettertype"/>
    <w:link w:val="FactsheetPlattetekstcursief"/>
    <w:rsid w:val="00C910B1"/>
    <w:rPr>
      <w:rFonts w:ascii="Verdana" w:hAnsi="Verdana"/>
      <w:i/>
      <w:sz w:val="18"/>
    </w:rPr>
  </w:style>
  <w:style w:type="paragraph" w:customStyle="1" w:styleId="FactsheetSubkop">
    <w:name w:val="Factsheet Subkop"/>
    <w:basedOn w:val="Standaard"/>
    <w:next w:val="Standaard"/>
    <w:link w:val="FactsheetSubkopChar"/>
    <w:semiHidden/>
    <w:rsid w:val="00C910B1"/>
    <w:pPr>
      <w:keepNext/>
    </w:pPr>
    <w:rPr>
      <w:b/>
    </w:rPr>
  </w:style>
  <w:style w:type="character" w:customStyle="1" w:styleId="FactsheetSubkopChar">
    <w:name w:val="Factsheet Subkop Char"/>
    <w:basedOn w:val="Standaardalinea-lettertype"/>
    <w:link w:val="FactsheetSubkop"/>
    <w:rsid w:val="00C910B1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nza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20bfc2-1498-4611-8aa7-eb69c55ef172">
      <Value>486</Value>
      <Value>33</Value>
    </TaxCatchAll>
    <TaxKeywordTaxHTField xmlns="6f20bfc2-1498-4611-8aa7-eb69c55ef172">
      <Terms xmlns="http://schemas.microsoft.com/office/infopath/2007/PartnerControls"/>
    </TaxKeywordTaxHTField>
    <_x0028_beleids_x0029_jaar xmlns="3aa15ccb-7741-4cb0-b820-e5604ff9c5dd">2020</_x0028_beleids_x0029_jaar>
    <NZAKeywordsTaxHTField0 xmlns="6f20bfc2-1498-4611-8aa7-eb69c55ef1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Eerstelijnszorg en ketens</TermName>
          <TermId xmlns="http://schemas.microsoft.com/office/infopath/2007/PartnerControls">b94c6931-1314-46d8-a75e-13e1038d6d98</TermId>
        </TermInfo>
      </Terms>
    </NZAKeywordsTaxHTField0>
    <Onderwerp xmlns="3aa15ccb-7741-4cb0-b820-e5604ff9c5dd" xsi:nil="true"/>
    <Bespreekonderwerpen xmlns="3aa15ccb-7741-4cb0-b820-e5604ff9c5dd" xsi:nil="true"/>
    <Hoofdonderwerp xmlns="3aa15ccb-7741-4cb0-b820-e5604ff9c5dd">Wet- en regelgeving</Hoofdonderwerp>
    <NZaSitenaam xmlns="3AA15CCB-7741-4CB0-B820-E5604FF9C5DD">Home</NZaSitenaam>
    <Branchepartij xmlns="a68708cf-ff40-4bef-8974-fc3da8b57581" xsi:nil="true"/>
    <Soort_x0020_overleg xmlns="3aa15ccb-7741-4cb0-b820-e5604ff9c5dd" xsi:nil="true"/>
    <NZaDocumentTypeTaxHTField0 xmlns="6f20bfc2-1498-4611-8aa7-eb69c55ef1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Beleidsregel</TermName>
          <TermId xmlns="http://schemas.microsoft.com/office/infopath/2007/PartnerControls">b5787204-14df-4f82-a86e-0ad37d091b07</TermId>
        </TermInfo>
      </Terms>
    </NZaDocumentTypeTaxHTField0>
    <NZaCode xmlns="3AA15CCB-7741-4CB0-B820-E5604FF9C5DD" xsi:nil="true"/>
    <Overlegdatum xmlns="3aa15ccb-7741-4cb0-b820-e5604ff9c5dd" xsi:nil="true"/>
    <Archief xmlns="3aa15ccb-7741-4cb0-b820-e5604ff9c5dd">nee</Archief>
    <Subonderwerp xmlns="3aa15ccb-7741-4cb0-b820-e5604ff9c5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Za Word" ma:contentTypeID="0x010100A551A353B56B354FB233C44E024FFA45005373CEA7C0D2DA40A720FF0571D89EE2" ma:contentTypeVersion="270" ma:contentTypeDescription="Nieuw(e) NZa Word maken" ma:contentTypeScope="" ma:versionID="f74436b71a7ae9ddb4c3c158bfb88a3a">
  <xsd:schema xmlns:xsd="http://www.w3.org/2001/XMLSchema" xmlns:xs="http://www.w3.org/2001/XMLSchema" xmlns:p="http://schemas.microsoft.com/office/2006/metadata/properties" xmlns:ns2="6f20bfc2-1498-4611-8aa7-eb69c55ef172" xmlns:ns3="3AA15CCB-7741-4CB0-B820-E5604FF9C5DD" xmlns:ns4="3aa15ccb-7741-4cb0-b820-e5604ff9c5dd" xmlns:ns5="a68708cf-ff40-4bef-8974-fc3da8b57581" targetNamespace="http://schemas.microsoft.com/office/2006/metadata/properties" ma:root="true" ma:fieldsID="5a4efaaa4951ebade5d2332e7e50f52a" ns2:_="" ns3:_="" ns4:_="" ns5:_="">
    <xsd:import namespace="6f20bfc2-1498-4611-8aa7-eb69c55ef172"/>
    <xsd:import namespace="3AA15CCB-7741-4CB0-B820-E5604FF9C5DD"/>
    <xsd:import namespace="3aa15ccb-7741-4cb0-b820-e5604ff9c5dd"/>
    <xsd:import namespace="a68708cf-ff40-4bef-8974-fc3da8b57581"/>
    <xsd:element name="properties">
      <xsd:complexType>
        <xsd:sequence>
          <xsd:element name="documentManagement">
            <xsd:complexType>
              <xsd:all>
                <xsd:element ref="ns2:NZaDocumentTypeTaxHTField0" minOccurs="0"/>
                <xsd:element ref="ns2:NZAKeywordsTaxHTField0" minOccurs="0"/>
                <xsd:element ref="ns2:TaxCatchAll" minOccurs="0"/>
                <xsd:element ref="ns2:TaxCatchAllLabel" minOccurs="0"/>
                <xsd:element ref="ns3:NZaCode" minOccurs="0"/>
                <xsd:element ref="ns3:NZaSitenaam" minOccurs="0"/>
                <xsd:element ref="ns2:TaxKeywordTaxHTField" minOccurs="0"/>
                <xsd:element ref="ns4:Hoofdonderwerp" minOccurs="0"/>
                <xsd:element ref="ns4:Onderwerp" minOccurs="0"/>
                <xsd:element ref="ns4:Subonderwerp" minOccurs="0"/>
                <xsd:element ref="ns4:Soort_x0020_overleg" minOccurs="0"/>
                <xsd:element ref="ns4:Overlegdatum" minOccurs="0"/>
                <xsd:element ref="ns4:_x0028_beleids_x0029_jaar" minOccurs="0"/>
                <xsd:element ref="ns4:Archief" minOccurs="0"/>
                <xsd:element ref="ns4:Bespreekonderwerpen" minOccurs="0"/>
                <xsd:element ref="ns5:Branchepart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0bfc2-1498-4611-8aa7-eb69c55ef172" elementFormDefault="qualified">
    <xsd:import namespace="http://schemas.microsoft.com/office/2006/documentManagement/types"/>
    <xsd:import namespace="http://schemas.microsoft.com/office/infopath/2007/PartnerControls"/>
    <xsd:element name="NZaDocumentTypeTaxHTField0" ma:index="9" ma:taxonomy="true" ma:internalName="NZaDocumentTypeTaxHTField0" ma:taxonomyFieldName="NZaDocumentType" ma:displayName="Document type" ma:default="13;#Memo|78ba084f-d3d0-4a7b-8705-51a954ccf820" ma:fieldId="{56b81d61-629f-4ad5-8d2c-3484250b19ad}" ma:sspId="0bafc880-4007-42b7-80a0-dc11803b6bcc" ma:termSetId="b01610fc-3b6f-48de-a7db-c93324c2b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ZAKeywordsTaxHTField0" ma:index="10" ma:taxonomy="true" ma:internalName="NZAKeywordsTaxHTField0" ma:taxonomyFieldName="NZAKeywords" ma:displayName="NZa-zoekwoorden" ma:default="" ma:fieldId="{9868129a-d3c2-495c-9747-497060499561}" ma:taxonomyMulti="true" ma:sspId="0bafc880-4007-42b7-80a0-dc11803b6bcc" ma:termSetId="a235d4e6-58b3-49a9-b614-13ca25ac81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23950f18-6cbf-4633-a82d-5f89f84d7764}" ma:internalName="TaxCatchAll" ma:showField="CatchAllData" ma:web="6f20bfc2-1498-4611-8aa7-eb69c55e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3950f18-6cbf-4633-a82d-5f89f84d7764}" ma:internalName="TaxCatchAllLabel" ma:readOnly="true" ma:showField="CatchAllDataLabel" ma:web="6f20bfc2-1498-4611-8aa7-eb69c55e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xtra zoekwoorden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5CCB-7741-4CB0-B820-E5604FF9C5DD" elementFormDefault="qualified">
    <xsd:import namespace="http://schemas.microsoft.com/office/2006/documentManagement/types"/>
    <xsd:import namespace="http://schemas.microsoft.com/office/infopath/2007/PartnerControls"/>
    <xsd:element name="NZaCode" ma:index="14" nillable="true" ma:displayName="Code" ma:internalName="NZaCode">
      <xsd:simpleType>
        <xsd:restriction base="dms:Text"/>
      </xsd:simpleType>
    </xsd:element>
    <xsd:element name="NZaSitenaam" ma:index="15" nillable="true" ma:displayName="Sitenaam" ma:default="Home" ma:internalName="NZaSitenaam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5ccb-7741-4cb0-b820-e5604ff9c5dd" elementFormDefault="qualified">
    <xsd:import namespace="http://schemas.microsoft.com/office/2006/documentManagement/types"/>
    <xsd:import namespace="http://schemas.microsoft.com/office/infopath/2007/PartnerControls"/>
    <xsd:element name="Hoofdonderwerp" ma:index="18" nillable="true" ma:displayName="Hoofdonderwerp" ma:format="Dropdown" ma:internalName="Hoofdonderwerp">
      <xsd:simpleType>
        <xsd:union memberTypes="dms:Text">
          <xsd:simpleType>
            <xsd:restriction base="dms:Choice">
              <xsd:enumeration value="Overleggen"/>
              <xsd:enumeration value="Achtergrondinfo"/>
              <xsd:enumeration value="Proeftuinen"/>
              <xsd:enumeration value="Projectorganisatie"/>
              <xsd:enumeration value="Wet- en regelgeving"/>
              <xsd:enumeration value="Doorontwikkeling"/>
            </xsd:restriction>
          </xsd:simpleType>
        </xsd:union>
      </xsd:simpleType>
    </xsd:element>
    <xsd:element name="Onderwerp" ma:index="19" nillable="true" ma:displayName="Onderwerp" ma:description="Gebruiken om te filteren/groeperen" ma:internalName="Onderwerp">
      <xsd:simpleType>
        <xsd:restriction base="dms:Text">
          <xsd:maxLength value="255"/>
        </xsd:restriction>
      </xsd:simpleType>
    </xsd:element>
    <xsd:element name="Subonderwerp" ma:index="20" nillable="true" ma:displayName="Subonderwerp" ma:description="Gebruiken om te filteren/groeperen" ma:internalName="Subonderwerp">
      <xsd:simpleType>
        <xsd:restriction base="dms:Text">
          <xsd:maxLength value="255"/>
        </xsd:restriction>
      </xsd:simpleType>
    </xsd:element>
    <xsd:element name="Soort_x0020_overleg" ma:index="21" nillable="true" ma:displayName="Soort overleg" ma:format="RadioButtons" ma:internalName="Soort_x0020_overleg">
      <xsd:simpleType>
        <xsd:union memberTypes="dms:Text">
          <xsd:simpleType>
            <xsd:restriction base="dms:Choice">
              <xsd:enumeration value="Intern"/>
              <xsd:enumeration value="Klankbordgroep"/>
              <xsd:enumeration value="MT"/>
              <xsd:enumeration value="RvB"/>
              <xsd:enumeration value="TO"/>
              <xsd:enumeration value="Stuurgroep"/>
              <xsd:enumeration value="Heisessie"/>
              <xsd:enumeration value="VWS"/>
              <xsd:enumeration value="ZiNL"/>
            </xsd:restriction>
          </xsd:simpleType>
        </xsd:union>
      </xsd:simpleType>
    </xsd:element>
    <xsd:element name="Overlegdatum" ma:index="22" nillable="true" ma:displayName="Overlegdatum" ma:format="DateOnly" ma:internalName="Overlegdatum">
      <xsd:simpleType>
        <xsd:restriction base="dms:DateTime"/>
      </xsd:simpleType>
    </xsd:element>
    <xsd:element name="_x0028_beleids_x0029_jaar" ma:index="23" nillable="true" ma:displayName="(Beleids)jaar" ma:internalName="_x0028_beleids_x0029_jaar">
      <xsd:simpleType>
        <xsd:restriction base="dms:Text">
          <xsd:maxLength value="255"/>
        </xsd:restriction>
      </xsd:simpleType>
    </xsd:element>
    <xsd:element name="Archief" ma:index="24" nillable="true" ma:displayName="Archief" ma:default="nee" ma:format="Dropdown" ma:internalName="Archief">
      <xsd:simpleType>
        <xsd:restriction base="dms:Choice">
          <xsd:enumeration value="ja"/>
          <xsd:enumeration value="nee"/>
        </xsd:restriction>
      </xsd:simpleType>
    </xsd:element>
    <xsd:element name="Bespreekonderwerpen" ma:index="25" nillable="true" ma:displayName="Bespreekonderwerpen" ma:description="Onderwerpen die aan de orde komen/zijn geweest in het overleg" ma:internalName="Bespreekonderwerp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08cf-ff40-4bef-8974-fc3da8b57581" elementFormDefault="qualified">
    <xsd:import namespace="http://schemas.microsoft.com/office/2006/documentManagement/types"/>
    <xsd:import namespace="http://schemas.microsoft.com/office/infopath/2007/PartnerControls"/>
    <xsd:element name="Branchepartij" ma:index="26" nillable="true" ma:displayName="Branchepartij" ma:internalName="Brancheparti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1A78C-BDF8-41EE-985A-8B7AC5E5F54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68708cf-ff40-4bef-8974-fc3da8b57581"/>
    <ds:schemaRef ds:uri="3aa15ccb-7741-4cb0-b820-e5604ff9c5dd"/>
    <ds:schemaRef ds:uri="http://schemas.microsoft.com/office/2006/metadata/properties"/>
    <ds:schemaRef ds:uri="6f20bfc2-1498-4611-8aa7-eb69c55ef172"/>
    <ds:schemaRef ds:uri="http://purl.org/dc/terms/"/>
    <ds:schemaRef ds:uri="http://schemas.microsoft.com/office/infopath/2007/PartnerControls"/>
    <ds:schemaRef ds:uri="3AA15CCB-7741-4CB0-B820-E5604FF9C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665C1C-05FC-416A-A60D-C504E9E4A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DD3AE-255F-4419-B2ED-50AFBBA1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0bfc2-1498-4611-8aa7-eb69c55ef172"/>
    <ds:schemaRef ds:uri="3AA15CCB-7741-4CB0-B820-E5604FF9C5DD"/>
    <ds:schemaRef ds:uri="3aa15ccb-7741-4cb0-b820-e5604ff9c5dd"/>
    <ds:schemaRef ds:uri="a68708cf-ff40-4bef-8974-fc3da8b57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36B0647A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NZa</Company>
  <LinksUpToDate>false</LinksUpToDate>
  <CharactersWithSpaces>2214</CharactersWithSpaces>
  <SharedDoc>false</SharedDoc>
  <HLinks>
    <vt:vector size="18" baseType="variant">
      <vt:variant>
        <vt:i4>1114167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_Toc145903387</vt:lpwstr>
      </vt:variant>
      <vt:variant>
        <vt:i4>1114167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_Toc145903386</vt:lpwstr>
      </vt:variant>
      <vt:variant>
        <vt:i4>1114167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_Toc145903385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Asbroek, Marcel ten</dc:creator>
  <cp:lastModifiedBy>Warning, Stéfani</cp:lastModifiedBy>
  <cp:revision>2</cp:revision>
  <cp:lastPrinted>2019-06-11T11:35:00Z</cp:lastPrinted>
  <dcterms:created xsi:type="dcterms:W3CDTF">2019-06-18T05:20:00Z</dcterms:created>
  <dcterms:modified xsi:type="dcterms:W3CDTF">2019-06-18T05:20:00Z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maakDatum">
    <vt:lpwstr>8-8-2006 - 12:06:24</vt:lpwstr>
  </property>
  <property fmtid="{D5CDD505-2E9C-101B-9397-08002B2CF9AE}" pid="3" name="SjabloonTypeNaam">
    <vt:lpwstr>NZARapport</vt:lpwstr>
  </property>
  <property fmtid="{D5CDD505-2E9C-101B-9397-08002B2CF9AE}" pid="4" name="SjabloonTypeNr">
    <vt:i4>2</vt:i4>
  </property>
  <property fmtid="{D5CDD505-2E9C-101B-9397-08002B2CF9AE}" pid="5" name="PVCS-versie">
    <vt:lpwstr>1.6</vt:lpwstr>
  </property>
  <property fmtid="{D5CDD505-2E9C-101B-9397-08002B2CF9AE}" pid="6" name="DocumentTypeNr">
    <vt:i4>2</vt:i4>
  </property>
  <property fmtid="{D5CDD505-2E9C-101B-9397-08002B2CF9AE}" pid="7" name="DocumentTypeNaam">
    <vt:lpwstr>Rapport</vt:lpwstr>
  </property>
  <property fmtid="{D5CDD505-2E9C-101B-9397-08002B2CF9AE}" pid="8" name="Papiersoort">
    <vt:lpwstr>Blanco</vt:lpwstr>
  </property>
  <property fmtid="{D5CDD505-2E9C-101B-9397-08002B2CF9AE}" pid="9" name="HuisstijlVersie">
    <vt:lpwstr>1.18a</vt:lpwstr>
  </property>
  <property fmtid="{D5CDD505-2E9C-101B-9397-08002B2CF9AE}" pid="10" name="ContentTypeId">
    <vt:lpwstr>0x010100A551A353B56B354FB233C44E024FFA45005373CEA7C0D2DA40A720FF0571D89EE2</vt:lpwstr>
  </property>
  <property fmtid="{D5CDD505-2E9C-101B-9397-08002B2CF9AE}" pid="11" name="_dlc_DocIdItemGuid">
    <vt:lpwstr>91d84f5b-eff9-42fe-9008-d08fd9162716</vt:lpwstr>
  </property>
  <property fmtid="{D5CDD505-2E9C-101B-9397-08002B2CF9AE}" pid="12" name="Sector(en)">
    <vt:lpwstr>97;#Alle|7faa8703-8ea8-49a0-8365-3955c749f470</vt:lpwstr>
  </property>
  <property fmtid="{D5CDD505-2E9C-101B-9397-08002B2CF9AE}" pid="13" name="Extra zoekwoorden">
    <vt:lpwstr/>
  </property>
  <property fmtid="{D5CDD505-2E9C-101B-9397-08002B2CF9AE}" pid="14" name="NZa-zoekwoorden">
    <vt:lpwstr>259;#Innovatie|ab8de205-5ba1-45c3-8658-c8f8a5cef8ed</vt:lpwstr>
  </property>
  <property fmtid="{D5CDD505-2E9C-101B-9397-08002B2CF9AE}" pid="15" name="DocumentTypen">
    <vt:lpwstr>103;#Formulier|4bc40415-667d-4fea-816d-9688ca6ffa69</vt:lpwstr>
  </property>
  <property fmtid="{D5CDD505-2E9C-101B-9397-08002B2CF9AE}" pid="16" name="WorkflowChangePath">
    <vt:lpwstr>5dd26274-7450-4d13-b077-7382865cccce,4;5dd26274-7450-4d13-b077-7382865cccce,4;5dd26274-7450-4d13-b077-7382865cccce,4;5dd26274-7450-4d13-b077-7382865cccce,4;5dd26274-7450-4d13-b077-7382865cccce,4;5dd26274-7450-4d13-b077-7382865cccce,7;5dd26274-7450-4d13-b0</vt:lpwstr>
  </property>
  <property fmtid="{D5CDD505-2E9C-101B-9397-08002B2CF9AE}" pid="17" name="TaxKeyword">
    <vt:lpwstr/>
  </property>
  <property fmtid="{D5CDD505-2E9C-101B-9397-08002B2CF9AE}" pid="18" name="NZaDocumentType">
    <vt:lpwstr>33;#Beleidsregel|b5787204-14df-4f82-a86e-0ad37d091b07</vt:lpwstr>
  </property>
  <property fmtid="{D5CDD505-2E9C-101B-9397-08002B2CF9AE}" pid="19" name="NZAKeywords">
    <vt:lpwstr>486;#Eerstelijnszorg en ketens|b94c6931-1314-46d8-a75e-13e1038d6d98</vt:lpwstr>
  </property>
</Properties>
</file>